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F" w:rsidRPr="001606E5" w:rsidRDefault="009B3E5F" w:rsidP="004949AE">
      <w:pPr>
        <w:rPr>
          <w:rFonts w:asciiTheme="majorHAnsi" w:hAnsiTheme="majorHAnsi"/>
          <w:b/>
          <w:sz w:val="28"/>
          <w:szCs w:val="28"/>
        </w:rPr>
      </w:pPr>
    </w:p>
    <w:p w:rsidR="001606E5" w:rsidRDefault="001606E5" w:rsidP="001606E5">
      <w:pPr>
        <w:pStyle w:val="Naslov1"/>
      </w:pPr>
      <w:r>
        <w:rPr>
          <w:rStyle w:val="fn"/>
        </w:rPr>
        <w:t>Vocabulary Quiz - Travel</w:t>
      </w:r>
    </w:p>
    <w:p w:rsidR="001606E5" w:rsidRPr="001606E5" w:rsidRDefault="001606E5" w:rsidP="004949AE">
      <w:pPr>
        <w:rPr>
          <w:rFonts w:asciiTheme="majorHAnsi" w:hAnsiTheme="majorHAnsi"/>
          <w:b/>
          <w:sz w:val="28"/>
          <w:szCs w:val="28"/>
        </w:rPr>
      </w:pPr>
    </w:p>
    <w:p w:rsidR="001606E5" w:rsidRDefault="001606E5" w:rsidP="001606E5">
      <w:pPr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Times New Roman"/>
          <w:lang w:eastAsia="sl-SI"/>
        </w:rPr>
      </w:pPr>
      <w:r w:rsidRPr="001606E5">
        <w:rPr>
          <w:rFonts w:asciiTheme="majorHAnsi" w:eastAsia="Times New Roman" w:hAnsiTheme="majorHAnsi" w:cs="Times New Roman"/>
          <w:lang w:eastAsia="sl-SI"/>
        </w:rPr>
        <w:t xml:space="preserve">English learners generally have one thing in common: they love to travel and find out about new cultures. One of the main reasons most of us learn a new language is in order to try it on by going to a country where they speak the language. Of course, in order to get there, you have to travel. That's when travel vocabulary becomes absolutely necessary. Here is a quiz with related travel vocabulary for four means of travelling: by rail, by bus or coach, by air, and by sea. </w:t>
      </w:r>
    </w:p>
    <w:p w:rsidR="001606E5" w:rsidRDefault="001606E5" w:rsidP="001606E5">
      <w:pPr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Times New Roman"/>
          <w:b/>
          <w:lang w:eastAsia="sl-SI"/>
        </w:rPr>
      </w:pPr>
      <w:r w:rsidRPr="001606E5">
        <w:rPr>
          <w:rFonts w:asciiTheme="majorHAnsi" w:eastAsia="Times New Roman" w:hAnsiTheme="majorHAnsi" w:cs="Times New Roman"/>
          <w:b/>
          <w:lang w:eastAsia="sl-SI"/>
        </w:rPr>
        <w:t xml:space="preserve">Use the following words to fill in the gaps in the travel chart. Each word or phrase is used only once. </w:t>
      </w:r>
    </w:p>
    <w:p w:rsidR="001606E5" w:rsidRPr="001606E5" w:rsidRDefault="001606E5" w:rsidP="001606E5">
      <w:pPr>
        <w:spacing w:before="100" w:beforeAutospacing="1" w:after="100" w:afterAutospacing="1"/>
        <w:ind w:left="0" w:firstLine="0"/>
        <w:jc w:val="both"/>
        <w:rPr>
          <w:rFonts w:asciiTheme="majorHAnsi" w:eastAsia="Times New Roman" w:hAnsiTheme="majorHAnsi" w:cs="Times New Roman"/>
          <w:lang w:eastAsia="sl-SI"/>
        </w:rPr>
      </w:pPr>
      <w:r w:rsidRPr="001606E5">
        <w:rPr>
          <w:rFonts w:asciiTheme="majorHAnsi" w:eastAsia="Times New Roman" w:hAnsiTheme="majorHAnsi" w:cs="Times New Roman"/>
          <w:lang w:eastAsia="sl-SI"/>
        </w:rPr>
        <w:t xml:space="preserve">bus terminal, aircraft, catch / get on / board, disembark, quay / dock, liner, trip, depart / leave, land, bridge, driver's seat, pilot, corridor / aisle </w:t>
      </w:r>
    </w:p>
    <w:p w:rsidR="001606E5" w:rsidRPr="001606E5" w:rsidRDefault="001606E5" w:rsidP="001606E5">
      <w:pPr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  <w:lang w:eastAsia="sl-SI"/>
        </w:rPr>
      </w:pPr>
      <w:r w:rsidRPr="001606E5">
        <w:rPr>
          <w:rFonts w:asciiTheme="majorHAnsi" w:eastAsia="Times New Roman" w:hAnsiTheme="majorHAnsi" w:cs="Times New Roman"/>
          <w:lang w:eastAsia="sl-SI"/>
        </w:rPr>
        <w:t xml:space="preserve">Have a safe journey! </w:t>
      </w:r>
    </w:p>
    <w:p w:rsidR="001606E5" w:rsidRPr="001606E5" w:rsidRDefault="001606E5" w:rsidP="001606E5">
      <w:pPr>
        <w:spacing w:before="100" w:beforeAutospacing="1" w:after="100" w:afterAutospacing="1"/>
        <w:ind w:left="0" w:firstLine="0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sl-SI"/>
        </w:rPr>
      </w:pPr>
      <w:r w:rsidRPr="001606E5">
        <w:rPr>
          <w:rFonts w:asciiTheme="majorHAnsi" w:eastAsia="Times New Roman" w:hAnsiTheme="majorHAnsi" w:cs="Times New Roman"/>
          <w:b/>
          <w:bCs/>
          <w:sz w:val="27"/>
          <w:szCs w:val="27"/>
          <w:lang w:eastAsia="sl-SI"/>
        </w:rPr>
        <w:t>Means of Travel</w:t>
      </w:r>
    </w:p>
    <w:tbl>
      <w:tblPr>
        <w:tblW w:w="6874" w:type="dxa"/>
        <w:jc w:val="center"/>
        <w:tblCellSpacing w:w="30" w:type="dxa"/>
        <w:tblInd w:w="-1420" w:type="dxa"/>
        <w:tblCellMar>
          <w:left w:w="0" w:type="dxa"/>
          <w:right w:w="0" w:type="dxa"/>
        </w:tblCellMar>
        <w:tblLook w:val="04A0"/>
      </w:tblPr>
      <w:tblGrid>
        <w:gridCol w:w="1581"/>
        <w:gridCol w:w="1548"/>
        <w:gridCol w:w="2243"/>
        <w:gridCol w:w="1502"/>
      </w:tblGrid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b/>
                <w:bCs/>
                <w:lang w:eastAsia="sl-SI"/>
              </w:rPr>
              <w:t>By rail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b/>
                <w:bCs/>
                <w:lang w:eastAsia="sl-SI"/>
              </w:rPr>
              <w:t>By bus / coach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b/>
                <w:bCs/>
                <w:lang w:eastAsia="sl-SI"/>
              </w:rPr>
              <w:t>By air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b/>
                <w:bCs/>
                <w:lang w:eastAsia="sl-SI"/>
              </w:rPr>
              <w:t>By sea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station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airport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port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train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ship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catch / get on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get on / board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embark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get off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get off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get off / disembark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platform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departure gate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departure gate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passenger train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coach / bus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passenger jet / airplane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journey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flight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voyage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depart / leave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take off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sail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arrive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arrive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dock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engine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cockpit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engine driver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bus driver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captain</w:t>
            </w:r>
          </w:p>
        </w:tc>
      </w:tr>
      <w:tr w:rsidR="001606E5" w:rsidRPr="001606E5" w:rsidTr="001606E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aisle</w:t>
            </w:r>
          </w:p>
        </w:tc>
        <w:tc>
          <w:tcPr>
            <w:tcW w:w="0" w:type="auto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aisle</w:t>
            </w:r>
          </w:p>
        </w:tc>
        <w:tc>
          <w:tcPr>
            <w:tcW w:w="1412" w:type="dxa"/>
            <w:vAlign w:val="center"/>
            <w:hideMark/>
          </w:tcPr>
          <w:p w:rsidR="001606E5" w:rsidRPr="001606E5" w:rsidRDefault="001606E5" w:rsidP="001606E5">
            <w:pPr>
              <w:ind w:left="0" w:firstLine="0"/>
              <w:rPr>
                <w:rFonts w:asciiTheme="majorHAnsi" w:eastAsia="Times New Roman" w:hAnsiTheme="majorHAnsi" w:cs="Times New Roman"/>
                <w:lang w:eastAsia="sl-SI"/>
              </w:rPr>
            </w:pPr>
            <w:r w:rsidRPr="001606E5">
              <w:rPr>
                <w:rFonts w:asciiTheme="majorHAnsi" w:eastAsia="Times New Roman" w:hAnsiTheme="majorHAnsi" w:cs="Times New Roman"/>
                <w:lang w:eastAsia="sl-SI"/>
              </w:rPr>
              <w:t>gangway</w:t>
            </w:r>
          </w:p>
        </w:tc>
      </w:tr>
    </w:tbl>
    <w:p w:rsidR="001606E5" w:rsidRPr="001606E5" w:rsidRDefault="001606E5" w:rsidP="004949AE">
      <w:pPr>
        <w:rPr>
          <w:rFonts w:asciiTheme="majorHAnsi" w:hAnsiTheme="majorHAnsi"/>
          <w:b/>
          <w:sz w:val="28"/>
          <w:szCs w:val="28"/>
        </w:rPr>
      </w:pPr>
    </w:p>
    <w:p w:rsidR="009A1E31" w:rsidRPr="001606E5" w:rsidRDefault="009A1E31" w:rsidP="0012396E">
      <w:pPr>
        <w:ind w:firstLine="0"/>
        <w:rPr>
          <w:rFonts w:asciiTheme="majorHAnsi" w:hAnsiTheme="majorHAnsi"/>
        </w:rPr>
      </w:pPr>
    </w:p>
    <w:p w:rsidR="0012396E" w:rsidRPr="001606E5" w:rsidRDefault="0012396E" w:rsidP="00F63D4A">
      <w:pPr>
        <w:rPr>
          <w:rFonts w:asciiTheme="majorHAnsi" w:hAnsiTheme="majorHAnsi"/>
        </w:rPr>
      </w:pPr>
    </w:p>
    <w:p w:rsidR="00F63D4A" w:rsidRPr="001606E5" w:rsidRDefault="00F63D4A" w:rsidP="00F63D4A">
      <w:pPr>
        <w:rPr>
          <w:rFonts w:asciiTheme="majorHAnsi" w:hAnsiTheme="majorHAnsi"/>
        </w:rPr>
      </w:pPr>
    </w:p>
    <w:sectPr w:rsidR="00F63D4A" w:rsidRPr="001606E5" w:rsidSect="00B363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79" w:rsidRDefault="00840579" w:rsidP="00757AF7">
      <w:r>
        <w:separator/>
      </w:r>
    </w:p>
  </w:endnote>
  <w:endnote w:type="continuationSeparator" w:id="0">
    <w:p w:rsidR="00840579" w:rsidRDefault="00840579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57AF7">
    <w:pPr>
      <w:jc w:val="both"/>
      <w:rPr>
        <w:sz w:val="16"/>
        <w:szCs w:val="16"/>
      </w:rPr>
    </w:pPr>
  </w:p>
  <w:p w:rsidR="00D7085C" w:rsidRDefault="00D7085C" w:rsidP="00757AF7">
    <w:pPr>
      <w:jc w:val="both"/>
      <w:rPr>
        <w:sz w:val="16"/>
        <w:szCs w:val="16"/>
      </w:rPr>
    </w:pPr>
  </w:p>
  <w:p w:rsidR="00D7085C" w:rsidRDefault="00A478FA" w:rsidP="00757AF7">
    <w:pPr>
      <w:jc w:val="both"/>
      <w:rPr>
        <w:sz w:val="16"/>
        <w:szCs w:val="16"/>
      </w:rPr>
    </w:pPr>
    <w:r w:rsidRPr="00A478FA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57216" o:connectortype="straight"/>
      </w:pict>
    </w:r>
  </w:p>
  <w:p w:rsidR="00D7085C" w:rsidRDefault="00D7085C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26023">
    <w:pPr>
      <w:jc w:val="both"/>
      <w:rPr>
        <w:sz w:val="16"/>
        <w:szCs w:val="16"/>
      </w:rPr>
    </w:pPr>
  </w:p>
  <w:p w:rsidR="00D7085C" w:rsidRDefault="00A478FA" w:rsidP="00726023">
    <w:pPr>
      <w:jc w:val="both"/>
      <w:rPr>
        <w:sz w:val="16"/>
        <w:szCs w:val="16"/>
      </w:rPr>
    </w:pPr>
    <w:r w:rsidRPr="00A478FA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58240" o:connectortype="straight"/>
      </w:pict>
    </w:r>
  </w:p>
  <w:p w:rsidR="00D7085C" w:rsidRDefault="00D7085C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79" w:rsidRDefault="00840579" w:rsidP="00757AF7">
      <w:r>
        <w:separator/>
      </w:r>
    </w:p>
  </w:footnote>
  <w:footnote w:type="continuationSeparator" w:id="0">
    <w:p w:rsidR="00840579" w:rsidRDefault="00840579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5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7.25pt" o:ole="">
          <v:imagedata r:id="rId2" o:title=""/>
        </v:shape>
        <o:OLEObject Type="Embed" ProgID="MSPhotoEd.3" ShapeID="_x0000_i1025" DrawAspect="Content" ObjectID="_1347699168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6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D4A" w:rsidRDefault="00F63D4A">
    <w:pPr>
      <w:pStyle w:val="Glava"/>
    </w:pPr>
  </w:p>
  <w:p w:rsidR="00D7085C" w:rsidRDefault="00D7085C" w:rsidP="00F63D4A">
    <w:pPr>
      <w:pStyle w:val="Glava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1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47.25pt" o:ole="">
          <v:imagedata r:id="rId2" o:title=""/>
        </v:shape>
        <o:OLEObject Type="Embed" ProgID="MSPhotoEd.3" ShapeID="_x0000_i1026" DrawAspect="Content" ObjectID="_1347699169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3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82AB3"/>
    <w:rsid w:val="000C3A36"/>
    <w:rsid w:val="000D1B47"/>
    <w:rsid w:val="000F44BF"/>
    <w:rsid w:val="00120D75"/>
    <w:rsid w:val="0012396E"/>
    <w:rsid w:val="00146A55"/>
    <w:rsid w:val="001606E5"/>
    <w:rsid w:val="0016660F"/>
    <w:rsid w:val="001954E9"/>
    <w:rsid w:val="001F7AA8"/>
    <w:rsid w:val="002371DE"/>
    <w:rsid w:val="00287004"/>
    <w:rsid w:val="002D05D2"/>
    <w:rsid w:val="002E1713"/>
    <w:rsid w:val="00313C95"/>
    <w:rsid w:val="00321175"/>
    <w:rsid w:val="00354A5B"/>
    <w:rsid w:val="003735E2"/>
    <w:rsid w:val="0037682E"/>
    <w:rsid w:val="003A7770"/>
    <w:rsid w:val="00443C5B"/>
    <w:rsid w:val="00464D3D"/>
    <w:rsid w:val="004773A8"/>
    <w:rsid w:val="004949AE"/>
    <w:rsid w:val="004B3C92"/>
    <w:rsid w:val="004C24DB"/>
    <w:rsid w:val="00507AC5"/>
    <w:rsid w:val="00561D6A"/>
    <w:rsid w:val="00571812"/>
    <w:rsid w:val="005C338E"/>
    <w:rsid w:val="005C4C17"/>
    <w:rsid w:val="005C5976"/>
    <w:rsid w:val="005E3F24"/>
    <w:rsid w:val="00613ABE"/>
    <w:rsid w:val="006229CB"/>
    <w:rsid w:val="0065206A"/>
    <w:rsid w:val="0067691D"/>
    <w:rsid w:val="0069293B"/>
    <w:rsid w:val="0069477E"/>
    <w:rsid w:val="006A680B"/>
    <w:rsid w:val="006B23EF"/>
    <w:rsid w:val="006E439B"/>
    <w:rsid w:val="00721C12"/>
    <w:rsid w:val="00726023"/>
    <w:rsid w:val="00734331"/>
    <w:rsid w:val="0073592E"/>
    <w:rsid w:val="0074584E"/>
    <w:rsid w:val="00757AF7"/>
    <w:rsid w:val="00794ABE"/>
    <w:rsid w:val="007E3B88"/>
    <w:rsid w:val="008141E3"/>
    <w:rsid w:val="008333DE"/>
    <w:rsid w:val="00840579"/>
    <w:rsid w:val="00877BF4"/>
    <w:rsid w:val="00887D23"/>
    <w:rsid w:val="008C09FA"/>
    <w:rsid w:val="009067F1"/>
    <w:rsid w:val="009130A5"/>
    <w:rsid w:val="009379AC"/>
    <w:rsid w:val="00966F2E"/>
    <w:rsid w:val="009A04C2"/>
    <w:rsid w:val="009A1E31"/>
    <w:rsid w:val="009A3819"/>
    <w:rsid w:val="009B3E5F"/>
    <w:rsid w:val="009E5232"/>
    <w:rsid w:val="009F2FAD"/>
    <w:rsid w:val="00A04EE0"/>
    <w:rsid w:val="00A4069F"/>
    <w:rsid w:val="00A478FA"/>
    <w:rsid w:val="00AB3EB6"/>
    <w:rsid w:val="00AB6AB7"/>
    <w:rsid w:val="00AD4088"/>
    <w:rsid w:val="00B347A7"/>
    <w:rsid w:val="00B3637F"/>
    <w:rsid w:val="00B97C46"/>
    <w:rsid w:val="00BA176E"/>
    <w:rsid w:val="00BA1C33"/>
    <w:rsid w:val="00BB34B3"/>
    <w:rsid w:val="00BD2C09"/>
    <w:rsid w:val="00C42BFE"/>
    <w:rsid w:val="00C6498A"/>
    <w:rsid w:val="00C8265B"/>
    <w:rsid w:val="00C87FB7"/>
    <w:rsid w:val="00CA37C5"/>
    <w:rsid w:val="00CE22CC"/>
    <w:rsid w:val="00CE66A8"/>
    <w:rsid w:val="00D12082"/>
    <w:rsid w:val="00D7085C"/>
    <w:rsid w:val="00DA6665"/>
    <w:rsid w:val="00DD4792"/>
    <w:rsid w:val="00DD5A99"/>
    <w:rsid w:val="00DD7D27"/>
    <w:rsid w:val="00DE0B79"/>
    <w:rsid w:val="00E43D1F"/>
    <w:rsid w:val="00E64821"/>
    <w:rsid w:val="00E64CAF"/>
    <w:rsid w:val="00E91E83"/>
    <w:rsid w:val="00E94C23"/>
    <w:rsid w:val="00EE5F07"/>
    <w:rsid w:val="00F13E0D"/>
    <w:rsid w:val="00F31688"/>
    <w:rsid w:val="00F40452"/>
    <w:rsid w:val="00F63D4A"/>
    <w:rsid w:val="00F744C2"/>
    <w:rsid w:val="00F86899"/>
    <w:rsid w:val="00FA0FB4"/>
    <w:rsid w:val="00FA694F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160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locked/>
    <w:rsid w:val="001606E5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1606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vadensplet">
    <w:name w:val="Normal (Web)"/>
    <w:basedOn w:val="Navaden"/>
    <w:uiPriority w:val="99"/>
    <w:semiHidden/>
    <w:unhideWhenUsed/>
    <w:rsid w:val="001606E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606E5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16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n">
    <w:name w:val="fn"/>
    <w:basedOn w:val="Privzetapisavaodstavka"/>
    <w:rsid w:val="0016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A1E4-CEFF-4F2C-AEAE-5F96B31A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ACS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2</cp:revision>
  <cp:lastPrinted>2010-06-29T11:36:00Z</cp:lastPrinted>
  <dcterms:created xsi:type="dcterms:W3CDTF">2010-10-04T10:05:00Z</dcterms:created>
  <dcterms:modified xsi:type="dcterms:W3CDTF">2010-10-04T10:05:00Z</dcterms:modified>
</cp:coreProperties>
</file>