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6" w:rsidRPr="000B1168" w:rsidRDefault="00491B56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>
        <w:rPr>
          <w:noProof/>
          <w:lang w:eastAsia="zh-CN"/>
        </w:rPr>
        <w:pict>
          <v:group id="_x0000_s1028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9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30" type="#_x0000_t75" alt="logotipESS_slo_cb" style="position:absolute;left:7224;top:1064;width:3646;height:831;visibility:visible" o:regroupid="2">
              <v:imagedata r:id="rId8" o:title=""/>
            </v:shape>
            <v:shape id="Slika 5" o:spid="_x0000_s1031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0B1168">
        <w:rPr>
          <w:rFonts w:ascii="Trebuchet MS" w:hAnsi="Trebuchet MS"/>
        </w:rPr>
        <w:t xml:space="preserve">                                                   </w:t>
      </w:r>
      <w:r w:rsidRPr="000B1168">
        <w:rPr>
          <w:rFonts w:ascii="Trebuchet MS" w:hAnsi="Trebuchet MS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4124158" r:id="rId11"/>
        </w:object>
      </w:r>
    </w:p>
    <w:p w:rsidR="00491B56" w:rsidRPr="000B1168" w:rsidRDefault="00491B56" w:rsidP="009067F1">
      <w:pPr>
        <w:ind w:left="0" w:firstLine="0"/>
        <w:rPr>
          <w:rFonts w:ascii="Trebuchet MS" w:hAnsi="Trebuchet MS"/>
        </w:rPr>
      </w:pPr>
    </w:p>
    <w:p w:rsidR="00491B56" w:rsidRPr="000B1168" w:rsidRDefault="00491B56" w:rsidP="009067F1">
      <w:pPr>
        <w:ind w:left="0" w:firstLine="0"/>
        <w:rPr>
          <w:rFonts w:ascii="Trebuchet MS" w:hAnsi="Trebuchet MS"/>
        </w:rPr>
      </w:pPr>
    </w:p>
    <w:p w:rsidR="00491B56" w:rsidRPr="000B1168" w:rsidRDefault="00491B56" w:rsidP="0079277E">
      <w:pPr>
        <w:pStyle w:val="NormalWeb"/>
        <w:spacing w:line="225" w:lineRule="atLeast"/>
        <w:ind w:left="150"/>
        <w:jc w:val="center"/>
        <w:rPr>
          <w:rFonts w:ascii="Trebuchet MS" w:hAnsi="Trebuchet MS"/>
          <w:b/>
          <w:sz w:val="28"/>
          <w:szCs w:val="28"/>
        </w:rPr>
      </w:pPr>
      <w:r w:rsidRPr="000B1168">
        <w:rPr>
          <w:rFonts w:ascii="Trebuchet MS" w:hAnsi="Trebuchet MS"/>
          <w:b/>
          <w:sz w:val="28"/>
          <w:szCs w:val="28"/>
        </w:rPr>
        <w:t>ENGLISH TEST - April 2010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  <w:t xml:space="preserve">           Name: _________________________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</w:r>
      <w:r w:rsidRPr="000B1168">
        <w:rPr>
          <w:rFonts w:ascii="Trebuchet MS" w:hAnsi="Trebuchet MS"/>
          <w:sz w:val="24"/>
          <w:szCs w:val="24"/>
        </w:rPr>
        <w:tab/>
        <w:t xml:space="preserve">           Result: _________________________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sz w:val="26"/>
          <w:szCs w:val="26"/>
        </w:rPr>
      </w:pPr>
    </w:p>
    <w:p w:rsidR="00491B56" w:rsidRPr="000B1168" w:rsidRDefault="00491B56" w:rsidP="0079277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i/>
          <w:sz w:val="26"/>
          <w:szCs w:val="26"/>
        </w:rPr>
      </w:pPr>
      <w:r w:rsidRPr="000B1168">
        <w:rPr>
          <w:rFonts w:ascii="Trebuchet MS" w:hAnsi="Trebuchet MS"/>
          <w:b/>
          <w:sz w:val="26"/>
          <w:szCs w:val="26"/>
        </w:rPr>
        <w:t>1.      Add the right preposition.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  <w:sectPr w:rsidR="00491B56" w:rsidRPr="000B1168" w:rsidSect="00B3637F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B1168">
        <w:rPr>
          <w:rFonts w:ascii="Trebuchet MS" w:hAnsi="Trebuchet MS"/>
          <w:sz w:val="24"/>
          <w:szCs w:val="24"/>
        </w:rPr>
        <w:br/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b/>
          <w:sz w:val="24"/>
          <w:szCs w:val="24"/>
        </w:rPr>
        <w:t>1</w:t>
      </w:r>
      <w:r w:rsidRPr="000B1168">
        <w:rPr>
          <w:rFonts w:ascii="Trebuchet MS" w:hAnsi="Trebuchet MS"/>
          <w:b/>
          <w:bCs/>
          <w:sz w:val="24"/>
          <w:szCs w:val="24"/>
        </w:rPr>
        <w:t>.</w:t>
      </w:r>
      <w:r w:rsidRPr="000B1168">
        <w:rPr>
          <w:rFonts w:ascii="Trebuchet MS" w:hAnsi="Trebuchet MS"/>
          <w:sz w:val="24"/>
          <w:szCs w:val="24"/>
        </w:rPr>
        <w:t xml:space="preserve"> The lamp is ___________ the table.</w:t>
      </w:r>
      <w:r w:rsidRPr="000B1168">
        <w:rPr>
          <w:rFonts w:ascii="Trebuchet MS" w:hAnsi="Trebuchet MS"/>
          <w:sz w:val="24"/>
          <w:szCs w:val="24"/>
        </w:rPr>
        <w:br/>
        <w:t xml:space="preserve">A. in </w:t>
      </w:r>
      <w:r w:rsidRPr="000B1168">
        <w:rPr>
          <w:rFonts w:ascii="Trebuchet MS" w:hAnsi="Trebuchet MS"/>
          <w:sz w:val="24"/>
          <w:szCs w:val="24"/>
        </w:rPr>
        <w:br/>
        <w:t xml:space="preserve">B. on </w:t>
      </w:r>
      <w:r w:rsidRPr="000B1168">
        <w:rPr>
          <w:rFonts w:ascii="Trebuchet MS" w:hAnsi="Trebuchet MS"/>
          <w:sz w:val="24"/>
          <w:szCs w:val="24"/>
        </w:rPr>
        <w:br/>
        <w:t>C. under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</w:pP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b/>
          <w:bCs/>
          <w:sz w:val="24"/>
          <w:szCs w:val="24"/>
        </w:rPr>
        <w:t>2.</w:t>
      </w:r>
      <w:r w:rsidRPr="000B1168">
        <w:rPr>
          <w:rFonts w:ascii="Trebuchet MS" w:hAnsi="Trebuchet MS"/>
          <w:sz w:val="24"/>
          <w:szCs w:val="24"/>
        </w:rPr>
        <w:t xml:space="preserve"> The shop is ___________ the library.</w:t>
      </w:r>
      <w:r w:rsidRPr="000B1168">
        <w:rPr>
          <w:rFonts w:ascii="Trebuchet MS" w:hAnsi="Trebuchet MS"/>
          <w:sz w:val="24"/>
          <w:szCs w:val="24"/>
        </w:rPr>
        <w:br/>
        <w:t>A. next to</w:t>
      </w:r>
      <w:r w:rsidRPr="000B1168">
        <w:rPr>
          <w:rFonts w:ascii="Trebuchet MS" w:hAnsi="Trebuchet MS"/>
          <w:sz w:val="24"/>
          <w:szCs w:val="24"/>
        </w:rPr>
        <w:br/>
        <w:t xml:space="preserve">B. on </w:t>
      </w:r>
      <w:r w:rsidRPr="000B1168">
        <w:rPr>
          <w:rFonts w:ascii="Trebuchet MS" w:hAnsi="Trebuchet MS"/>
          <w:sz w:val="24"/>
          <w:szCs w:val="24"/>
        </w:rPr>
        <w:br/>
        <w:t>C. in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b/>
          <w:bCs/>
          <w:sz w:val="24"/>
          <w:szCs w:val="24"/>
        </w:rPr>
        <w:t>3</w:t>
      </w:r>
      <w:r w:rsidRPr="000B1168">
        <w:rPr>
          <w:rFonts w:ascii="Trebuchet MS" w:hAnsi="Trebuchet MS"/>
          <w:sz w:val="24"/>
          <w:szCs w:val="24"/>
        </w:rPr>
        <w:t>. The car is ___________ the house.</w:t>
      </w:r>
      <w:r w:rsidRPr="000B1168">
        <w:rPr>
          <w:rFonts w:ascii="Trebuchet MS" w:hAnsi="Trebuchet MS"/>
          <w:sz w:val="24"/>
          <w:szCs w:val="24"/>
        </w:rPr>
        <w:br/>
        <w:t>A. on</w:t>
      </w:r>
      <w:r w:rsidRPr="000B1168">
        <w:rPr>
          <w:rFonts w:ascii="Trebuchet MS" w:hAnsi="Trebuchet MS"/>
          <w:sz w:val="24"/>
          <w:szCs w:val="24"/>
        </w:rPr>
        <w:br/>
        <w:t>B. in front of</w:t>
      </w:r>
      <w:r w:rsidRPr="000B1168">
        <w:rPr>
          <w:rFonts w:ascii="Trebuchet MS" w:hAnsi="Trebuchet MS"/>
          <w:sz w:val="24"/>
          <w:szCs w:val="24"/>
        </w:rPr>
        <w:br/>
        <w:t xml:space="preserve">C. under 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</w:pP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</w:pP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b/>
          <w:bCs/>
          <w:sz w:val="24"/>
          <w:szCs w:val="24"/>
        </w:rPr>
        <w:t>4.</w:t>
      </w:r>
      <w:r w:rsidRPr="000B1168">
        <w:rPr>
          <w:rFonts w:ascii="Trebuchet MS" w:hAnsi="Trebuchet MS"/>
          <w:sz w:val="24"/>
          <w:szCs w:val="24"/>
        </w:rPr>
        <w:t xml:space="preserve"> We eat lunch ___________ home.</w:t>
      </w:r>
      <w:r w:rsidRPr="000B1168">
        <w:rPr>
          <w:rFonts w:ascii="Trebuchet MS" w:hAnsi="Trebuchet MS"/>
          <w:sz w:val="24"/>
          <w:szCs w:val="24"/>
        </w:rPr>
        <w:br/>
        <w:t xml:space="preserve">A. in </w:t>
      </w:r>
      <w:r w:rsidRPr="000B1168">
        <w:rPr>
          <w:rFonts w:ascii="Trebuchet MS" w:hAnsi="Trebuchet MS"/>
          <w:sz w:val="24"/>
          <w:szCs w:val="24"/>
        </w:rPr>
        <w:br/>
        <w:t xml:space="preserve">B. on </w:t>
      </w:r>
      <w:r w:rsidRPr="000B1168">
        <w:rPr>
          <w:rFonts w:ascii="Trebuchet MS" w:hAnsi="Trebuchet MS"/>
          <w:sz w:val="24"/>
          <w:szCs w:val="24"/>
        </w:rPr>
        <w:br/>
        <w:t>C. at</w:t>
      </w: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  <w:sectPr w:rsidR="00491B56" w:rsidRPr="000B1168" w:rsidSect="00A6160C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</w:pPr>
    </w:p>
    <w:p w:rsidR="00491B56" w:rsidRPr="000B1168" w:rsidRDefault="00491B56" w:rsidP="005571AE">
      <w:pPr>
        <w:pStyle w:val="NormalWeb"/>
        <w:spacing w:line="225" w:lineRule="atLeast"/>
        <w:ind w:left="150"/>
        <w:jc w:val="left"/>
        <w:rPr>
          <w:rFonts w:ascii="Trebuchet MS" w:hAnsi="Trebuchet MS"/>
          <w:b/>
          <w:bCs/>
          <w:sz w:val="24"/>
          <w:szCs w:val="24"/>
        </w:rPr>
      </w:pPr>
    </w:p>
    <w:p w:rsidR="00491B56" w:rsidRPr="000B1168" w:rsidRDefault="00491B56" w:rsidP="00BC57F4">
      <w:pPr>
        <w:numPr>
          <w:ilvl w:val="0"/>
          <w:numId w:val="4"/>
        </w:numPr>
        <w:tabs>
          <w:tab w:val="clear" w:pos="720"/>
          <w:tab w:val="num" w:pos="360"/>
        </w:tabs>
        <w:ind w:hanging="600"/>
        <w:jc w:val="both"/>
        <w:rPr>
          <w:rFonts w:ascii="Trebuchet MS" w:hAnsi="Trebuchet MS" w:cs="Times New Roman"/>
          <w:b/>
          <w:sz w:val="26"/>
          <w:szCs w:val="26"/>
          <w:lang w:val="en-GB"/>
        </w:rPr>
      </w:pPr>
      <w:r w:rsidRPr="000B1168">
        <w:rPr>
          <w:rFonts w:ascii="Trebuchet MS" w:hAnsi="Trebuchet MS" w:cs="Times New Roman"/>
          <w:b/>
          <w:sz w:val="26"/>
          <w:szCs w:val="26"/>
          <w:lang w:val="en-GB"/>
        </w:rPr>
        <w:t xml:space="preserve"> Underline the correct form.</w:t>
      </w:r>
    </w:p>
    <w:p w:rsidR="00491B56" w:rsidRPr="000B1168" w:rsidRDefault="00491B56" w:rsidP="00BC57F4">
      <w:pPr>
        <w:ind w:left="360"/>
        <w:jc w:val="both"/>
        <w:rPr>
          <w:rFonts w:ascii="Trebuchet MS" w:hAnsi="Trebuchet MS"/>
          <w:b/>
          <w:sz w:val="26"/>
          <w:szCs w:val="26"/>
          <w:lang w:val="en-US"/>
        </w:rPr>
      </w:pPr>
    </w:p>
    <w:p w:rsidR="00491B56" w:rsidRPr="000B1168" w:rsidRDefault="00491B56" w:rsidP="00BC57F4">
      <w:pPr>
        <w:ind w:left="360"/>
        <w:jc w:val="both"/>
        <w:rPr>
          <w:rFonts w:ascii="Trebuchet MS" w:hAnsi="Trebuchet MS"/>
          <w:i/>
          <w:lang w:val="en-US"/>
        </w:rPr>
      </w:pPr>
      <w:r w:rsidRPr="000B1168">
        <w:rPr>
          <w:rFonts w:ascii="Trebuchet MS" w:hAnsi="Trebuchet MS"/>
          <w:lang w:val="en-US"/>
        </w:rPr>
        <w:t xml:space="preserve">         </w:t>
      </w:r>
      <w:r w:rsidRPr="000B1168">
        <w:rPr>
          <w:rFonts w:ascii="Trebuchet MS" w:hAnsi="Trebuchet MS"/>
          <w:i/>
          <w:lang w:val="en-US"/>
        </w:rPr>
        <w:t xml:space="preserve">Example: </w:t>
      </w:r>
      <w:r w:rsidRPr="000B1168">
        <w:rPr>
          <w:rFonts w:ascii="Trebuchet MS" w:hAnsi="Trebuchet MS"/>
          <w:b/>
          <w:i/>
          <w:lang w:val="en-US"/>
        </w:rPr>
        <w:t xml:space="preserve">Do / </w:t>
      </w:r>
      <w:r w:rsidRPr="000B1168">
        <w:rPr>
          <w:rFonts w:ascii="Trebuchet MS" w:hAnsi="Trebuchet MS"/>
          <w:b/>
          <w:i/>
          <w:u w:val="single"/>
          <w:lang w:val="en-US"/>
        </w:rPr>
        <w:t>Does</w:t>
      </w:r>
      <w:r w:rsidRPr="000B1168">
        <w:rPr>
          <w:rFonts w:ascii="Trebuchet MS" w:hAnsi="Trebuchet MS"/>
          <w:i/>
          <w:lang w:val="en-US"/>
        </w:rPr>
        <w:t xml:space="preserve"> she </w:t>
      </w:r>
      <w:r w:rsidRPr="000B1168">
        <w:rPr>
          <w:rFonts w:ascii="Trebuchet MS" w:hAnsi="Trebuchet MS"/>
          <w:b/>
          <w:i/>
          <w:u w:val="single"/>
          <w:lang w:val="en-US"/>
        </w:rPr>
        <w:t>speak</w:t>
      </w:r>
      <w:r w:rsidRPr="000B1168">
        <w:rPr>
          <w:rFonts w:ascii="Trebuchet MS" w:hAnsi="Trebuchet MS"/>
          <w:b/>
          <w:i/>
          <w:lang w:val="en-US"/>
        </w:rPr>
        <w:t xml:space="preserve"> / speaks</w:t>
      </w:r>
      <w:r w:rsidRPr="000B1168">
        <w:rPr>
          <w:rFonts w:ascii="Trebuchet MS" w:hAnsi="Trebuchet MS"/>
          <w:i/>
          <w:lang w:val="en-US"/>
        </w:rPr>
        <w:t xml:space="preserve"> English?</w:t>
      </w:r>
    </w:p>
    <w:p w:rsidR="00491B56" w:rsidRPr="000B1168" w:rsidRDefault="00491B56" w:rsidP="00BC57F4">
      <w:pPr>
        <w:spacing w:line="360" w:lineRule="auto"/>
        <w:ind w:left="360"/>
        <w:jc w:val="both"/>
        <w:rPr>
          <w:rFonts w:ascii="Trebuchet MS" w:hAnsi="Trebuchet MS"/>
          <w:lang w:val="en-US"/>
        </w:rPr>
      </w:pP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What kind of food </w:t>
      </w:r>
      <w:r w:rsidRPr="000B1168">
        <w:rPr>
          <w:rFonts w:ascii="Trebuchet MS" w:hAnsi="Trebuchet MS"/>
          <w:b/>
          <w:lang w:val="en-US"/>
        </w:rPr>
        <w:t>do / does</w:t>
      </w:r>
      <w:r w:rsidRPr="000B1168">
        <w:rPr>
          <w:rFonts w:ascii="Trebuchet MS" w:hAnsi="Trebuchet MS"/>
          <w:lang w:val="en-US"/>
        </w:rPr>
        <w:t xml:space="preserve"> you </w:t>
      </w:r>
      <w:r w:rsidRPr="000B1168">
        <w:rPr>
          <w:rFonts w:ascii="Trebuchet MS" w:hAnsi="Trebuchet MS"/>
          <w:b/>
          <w:lang w:val="en-US"/>
        </w:rPr>
        <w:t>like / likes</w:t>
      </w:r>
      <w:r w:rsidRPr="000B1168">
        <w:rPr>
          <w:rFonts w:ascii="Trebuchet MS" w:hAnsi="Trebuchet MS"/>
          <w:lang w:val="en-US"/>
        </w:rPr>
        <w:t>?</w:t>
      </w: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Where </w:t>
      </w:r>
      <w:r w:rsidRPr="000B1168">
        <w:rPr>
          <w:rFonts w:ascii="Trebuchet MS" w:hAnsi="Trebuchet MS"/>
          <w:b/>
          <w:lang w:val="en-US"/>
        </w:rPr>
        <w:t>do / does</w:t>
      </w:r>
      <w:r w:rsidRPr="000B1168">
        <w:rPr>
          <w:rFonts w:ascii="Trebuchet MS" w:hAnsi="Trebuchet MS"/>
          <w:lang w:val="en-US"/>
        </w:rPr>
        <w:t xml:space="preserve"> your father </w:t>
      </w:r>
      <w:r w:rsidRPr="000B1168">
        <w:rPr>
          <w:rFonts w:ascii="Trebuchet MS" w:hAnsi="Trebuchet MS"/>
          <w:b/>
          <w:lang w:val="en-US"/>
        </w:rPr>
        <w:t>live / lives</w:t>
      </w:r>
      <w:r w:rsidRPr="000B1168">
        <w:rPr>
          <w:rFonts w:ascii="Trebuchet MS" w:hAnsi="Trebuchet MS"/>
          <w:lang w:val="en-US"/>
        </w:rPr>
        <w:t>?</w:t>
      </w: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What time </w:t>
      </w:r>
      <w:r w:rsidRPr="000B1168">
        <w:rPr>
          <w:rFonts w:ascii="Trebuchet MS" w:hAnsi="Trebuchet MS"/>
          <w:b/>
          <w:lang w:val="en-US"/>
        </w:rPr>
        <w:t>do / does</w:t>
      </w:r>
      <w:r w:rsidRPr="000B1168">
        <w:rPr>
          <w:rFonts w:ascii="Trebuchet MS" w:hAnsi="Trebuchet MS"/>
          <w:lang w:val="en-US"/>
        </w:rPr>
        <w:t xml:space="preserve"> the course </w:t>
      </w:r>
      <w:r w:rsidRPr="000B1168">
        <w:rPr>
          <w:rFonts w:ascii="Trebuchet MS" w:hAnsi="Trebuchet MS"/>
          <w:b/>
          <w:lang w:val="en-US"/>
        </w:rPr>
        <w:t>finish / finishes</w:t>
      </w:r>
      <w:r w:rsidRPr="000B1168">
        <w:rPr>
          <w:rFonts w:ascii="Trebuchet MS" w:hAnsi="Trebuchet MS"/>
          <w:lang w:val="en-US"/>
        </w:rPr>
        <w:t>?</w:t>
      </w: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My best friend </w:t>
      </w:r>
      <w:r w:rsidRPr="000B1168">
        <w:rPr>
          <w:rFonts w:ascii="Trebuchet MS" w:hAnsi="Trebuchet MS"/>
          <w:b/>
          <w:lang w:val="en-US"/>
        </w:rPr>
        <w:t>don’t / doesn’t</w:t>
      </w:r>
      <w:r w:rsidRPr="000B1168">
        <w:rPr>
          <w:rFonts w:ascii="Trebuchet MS" w:hAnsi="Trebuchet MS"/>
          <w:lang w:val="en-US"/>
        </w:rPr>
        <w:t xml:space="preserve"> play volleyball.</w:t>
      </w: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The banks </w:t>
      </w:r>
      <w:r w:rsidRPr="000B1168">
        <w:rPr>
          <w:rFonts w:ascii="Trebuchet MS" w:hAnsi="Trebuchet MS"/>
          <w:b/>
          <w:lang w:val="en-US"/>
        </w:rPr>
        <w:t>close / closes</w:t>
      </w:r>
      <w:r w:rsidRPr="000B1168">
        <w:rPr>
          <w:rFonts w:ascii="Trebuchet MS" w:hAnsi="Trebuchet MS"/>
          <w:lang w:val="en-US"/>
        </w:rPr>
        <w:t xml:space="preserve"> at 5 p.m. The post office </w:t>
      </w:r>
      <w:r w:rsidRPr="000B1168">
        <w:rPr>
          <w:rFonts w:ascii="Trebuchet MS" w:hAnsi="Trebuchet MS"/>
          <w:b/>
          <w:lang w:val="en-US"/>
        </w:rPr>
        <w:t>open / opens</w:t>
      </w:r>
      <w:r w:rsidRPr="000B1168">
        <w:rPr>
          <w:rFonts w:ascii="Trebuchet MS" w:hAnsi="Trebuchet MS"/>
          <w:lang w:val="en-US"/>
        </w:rPr>
        <w:t xml:space="preserve"> at </w:t>
      </w:r>
      <w:smartTag w:uri="urn:schemas-microsoft-com:office:smarttags" w:element="metricconverter">
        <w:smartTagPr>
          <w:attr w:name="ProductID" w:val="9 a"/>
        </w:smartTagPr>
        <w:r w:rsidRPr="000B1168">
          <w:rPr>
            <w:rFonts w:ascii="Trebuchet MS" w:hAnsi="Trebuchet MS"/>
            <w:lang w:val="en-US"/>
          </w:rPr>
          <w:t>9 a</w:t>
        </w:r>
      </w:smartTag>
      <w:r w:rsidRPr="000B1168">
        <w:rPr>
          <w:rFonts w:ascii="Trebuchet MS" w:hAnsi="Trebuchet MS"/>
          <w:lang w:val="en-US"/>
        </w:rPr>
        <w:t>.m.</w:t>
      </w:r>
    </w:p>
    <w:p w:rsidR="00491B56" w:rsidRPr="000B1168" w:rsidRDefault="00491B56" w:rsidP="00BC57F4">
      <w:pPr>
        <w:numPr>
          <w:ilvl w:val="0"/>
          <w:numId w:val="5"/>
        </w:numPr>
        <w:spacing w:line="360" w:lineRule="auto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t xml:space="preserve">We </w:t>
      </w:r>
      <w:r w:rsidRPr="000B1168">
        <w:rPr>
          <w:rFonts w:ascii="Trebuchet MS" w:hAnsi="Trebuchet MS"/>
          <w:b/>
          <w:lang w:val="en-US"/>
        </w:rPr>
        <w:t>don’t / doesn’t</w:t>
      </w:r>
      <w:r w:rsidRPr="000B1168">
        <w:rPr>
          <w:rFonts w:ascii="Trebuchet MS" w:hAnsi="Trebuchet MS"/>
          <w:lang w:val="en-US"/>
        </w:rPr>
        <w:t xml:space="preserve"> play football.</w:t>
      </w:r>
    </w:p>
    <w:p w:rsidR="00491B56" w:rsidRPr="000B1168" w:rsidRDefault="00491B56" w:rsidP="00C705DE">
      <w:pPr>
        <w:spacing w:line="360" w:lineRule="auto"/>
        <w:ind w:left="720" w:firstLine="0"/>
        <w:jc w:val="both"/>
        <w:rPr>
          <w:rFonts w:ascii="Trebuchet MS" w:hAnsi="Trebuchet MS"/>
          <w:lang w:val="en-US"/>
        </w:rPr>
      </w:pPr>
      <w:r w:rsidRPr="000B1168">
        <w:rPr>
          <w:rFonts w:ascii="Trebuchet MS" w:hAnsi="Trebuchet MS"/>
          <w:lang w:val="en-US"/>
        </w:rPr>
        <w:br w:type="page"/>
      </w:r>
    </w:p>
    <w:p w:rsidR="00491B56" w:rsidRPr="000B1168" w:rsidRDefault="00491B56" w:rsidP="00BC57F4">
      <w:pPr>
        <w:numPr>
          <w:ilvl w:val="0"/>
          <w:numId w:val="4"/>
        </w:numPr>
        <w:tabs>
          <w:tab w:val="clear" w:pos="720"/>
          <w:tab w:val="num" w:pos="360"/>
        </w:tabs>
        <w:ind w:left="480"/>
        <w:jc w:val="both"/>
        <w:rPr>
          <w:rFonts w:ascii="Trebuchet MS" w:hAnsi="Trebuchet MS" w:cs="Times New Roman"/>
          <w:b/>
          <w:sz w:val="26"/>
          <w:szCs w:val="26"/>
          <w:lang w:val="en-GB"/>
        </w:rPr>
      </w:pPr>
      <w:r w:rsidRPr="000B1168">
        <w:rPr>
          <w:rFonts w:ascii="Trebuchet MS" w:hAnsi="Trebuchet MS" w:cs="Times New Roman"/>
          <w:b/>
          <w:sz w:val="26"/>
          <w:szCs w:val="26"/>
          <w:lang w:val="en-GB"/>
        </w:rPr>
        <w:t xml:space="preserve">  Complete the sentences with the prepositions of time: </w:t>
      </w:r>
      <w:r w:rsidRPr="000B1168">
        <w:rPr>
          <w:rFonts w:ascii="Trebuchet MS" w:hAnsi="Trebuchet MS" w:cs="Times New Roman"/>
          <w:b/>
          <w:i/>
          <w:sz w:val="26"/>
          <w:szCs w:val="26"/>
          <w:lang w:val="en-GB"/>
        </w:rPr>
        <w:t xml:space="preserve">at, in </w:t>
      </w:r>
      <w:r w:rsidRPr="000B1168">
        <w:rPr>
          <w:rFonts w:ascii="Trebuchet MS" w:hAnsi="Trebuchet MS" w:cs="Times New Roman"/>
          <w:b/>
          <w:sz w:val="26"/>
          <w:szCs w:val="26"/>
          <w:lang w:val="en-GB"/>
        </w:rPr>
        <w:t xml:space="preserve">or </w:t>
      </w:r>
      <w:r w:rsidRPr="000B1168">
        <w:rPr>
          <w:rFonts w:ascii="Trebuchet MS" w:hAnsi="Trebuchet MS" w:cs="Times New Roman"/>
          <w:b/>
          <w:i/>
          <w:sz w:val="26"/>
          <w:szCs w:val="26"/>
          <w:lang w:val="en-GB"/>
        </w:rPr>
        <w:t>on</w:t>
      </w:r>
      <w:r w:rsidRPr="000B1168">
        <w:rPr>
          <w:rFonts w:ascii="Trebuchet MS" w:hAnsi="Trebuchet MS" w:cs="Times New Roman"/>
          <w:b/>
          <w:sz w:val="26"/>
          <w:szCs w:val="26"/>
          <w:lang w:val="en-GB"/>
        </w:rPr>
        <w:t>.</w:t>
      </w:r>
    </w:p>
    <w:p w:rsidR="00491B56" w:rsidRPr="000B1168" w:rsidRDefault="00491B56" w:rsidP="00BC57F4">
      <w:pPr>
        <w:jc w:val="both"/>
        <w:rPr>
          <w:rFonts w:ascii="Trebuchet MS" w:hAnsi="Trebuchet MS"/>
        </w:rPr>
      </w:pPr>
    </w:p>
    <w:p w:rsidR="00491B56" w:rsidRPr="000B1168" w:rsidRDefault="00491B56" w:rsidP="00BC57F4">
      <w:pPr>
        <w:numPr>
          <w:ilvl w:val="1"/>
          <w:numId w:val="3"/>
        </w:numPr>
        <w:spacing w:line="360" w:lineRule="auto"/>
        <w:jc w:val="both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My sister starts work </w:t>
      </w:r>
      <w:r w:rsidRPr="000B1168">
        <w:rPr>
          <w:rFonts w:ascii="Trebuchet MS" w:hAnsi="Trebuchet MS"/>
          <w:i/>
          <w:u w:val="single"/>
        </w:rPr>
        <w:t>at</w:t>
      </w:r>
      <w:r w:rsidRPr="000B1168">
        <w:rPr>
          <w:rFonts w:ascii="Trebuchet MS" w:hAnsi="Trebuchet MS"/>
          <w:i/>
        </w:rPr>
        <w:t xml:space="preserve"> </w:t>
      </w:r>
      <w:r w:rsidRPr="000B1168">
        <w:rPr>
          <w:rFonts w:ascii="Trebuchet MS" w:hAnsi="Trebuchet MS"/>
        </w:rPr>
        <w:t>nine o’clock ______ the evening.</w:t>
      </w:r>
    </w:p>
    <w:p w:rsidR="00491B56" w:rsidRPr="000B1168" w:rsidRDefault="00491B56" w:rsidP="00BC57F4">
      <w:pPr>
        <w:numPr>
          <w:ilvl w:val="1"/>
          <w:numId w:val="3"/>
        </w:numPr>
        <w:spacing w:line="360" w:lineRule="auto"/>
        <w:jc w:val="both"/>
        <w:rPr>
          <w:rFonts w:ascii="Trebuchet MS" w:hAnsi="Trebuchet MS"/>
        </w:rPr>
      </w:pPr>
      <w:r w:rsidRPr="000B1168">
        <w:rPr>
          <w:rFonts w:ascii="Trebuchet MS" w:hAnsi="Trebuchet MS"/>
        </w:rPr>
        <w:t>We don’t often go shopping ______ Saturdays.</w:t>
      </w:r>
    </w:p>
    <w:p w:rsidR="00491B56" w:rsidRPr="000B1168" w:rsidRDefault="00491B56" w:rsidP="00BC57F4">
      <w:pPr>
        <w:numPr>
          <w:ilvl w:val="1"/>
          <w:numId w:val="3"/>
        </w:numPr>
        <w:spacing w:line="360" w:lineRule="auto"/>
        <w:jc w:val="both"/>
        <w:rPr>
          <w:rFonts w:ascii="Trebuchet MS" w:hAnsi="Trebuchet MS"/>
        </w:rPr>
      </w:pPr>
      <w:r w:rsidRPr="000B1168">
        <w:rPr>
          <w:rFonts w:ascii="Trebuchet MS" w:hAnsi="Trebuchet MS"/>
        </w:rPr>
        <w:t>Programmes on CNN 1 usually end ______ midnight.</w:t>
      </w:r>
    </w:p>
    <w:p w:rsidR="00491B56" w:rsidRPr="000B1168" w:rsidRDefault="00491B56" w:rsidP="00BC57F4">
      <w:pPr>
        <w:numPr>
          <w:ilvl w:val="1"/>
          <w:numId w:val="3"/>
        </w:numPr>
        <w:spacing w:line="360" w:lineRule="auto"/>
        <w:jc w:val="both"/>
        <w:rPr>
          <w:rFonts w:ascii="Trebuchet MS" w:hAnsi="Trebuchet MS"/>
        </w:rPr>
      </w:pPr>
      <w:r w:rsidRPr="000B1168">
        <w:rPr>
          <w:rFonts w:ascii="Trebuchet MS" w:hAnsi="Trebuchet MS"/>
        </w:rPr>
        <w:t>Christmas Day is always ______ 25th December.</w:t>
      </w:r>
    </w:p>
    <w:p w:rsidR="00491B56" w:rsidRPr="000B1168" w:rsidRDefault="00491B56" w:rsidP="00BC57F4">
      <w:pPr>
        <w:numPr>
          <w:ilvl w:val="1"/>
          <w:numId w:val="3"/>
        </w:numPr>
        <w:spacing w:line="360" w:lineRule="auto"/>
        <w:jc w:val="both"/>
        <w:rPr>
          <w:rFonts w:ascii="Trebuchet MS" w:hAnsi="Trebuchet MS"/>
        </w:rPr>
      </w:pPr>
      <w:r w:rsidRPr="000B1168">
        <w:rPr>
          <w:rFonts w:ascii="Trebuchet MS" w:hAnsi="Trebuchet MS"/>
        </w:rPr>
        <w:t>See you ______ Friday ______ half past twelve ______ the afternoon.</w:t>
      </w:r>
    </w:p>
    <w:p w:rsidR="00491B56" w:rsidRPr="000B1168" w:rsidRDefault="00491B56" w:rsidP="00C705DE">
      <w:pPr>
        <w:spacing w:line="360" w:lineRule="auto"/>
        <w:jc w:val="both"/>
        <w:rPr>
          <w:rFonts w:ascii="Trebuchet MS" w:hAnsi="Trebuchet MS"/>
        </w:rPr>
      </w:pPr>
    </w:p>
    <w:p w:rsidR="00491B56" w:rsidRPr="000B1168" w:rsidRDefault="00491B56" w:rsidP="00C705DE">
      <w:pPr>
        <w:spacing w:line="360" w:lineRule="auto"/>
        <w:jc w:val="both"/>
        <w:rPr>
          <w:rFonts w:ascii="Trebuchet MS" w:hAnsi="Trebuchet MS"/>
        </w:rPr>
      </w:pPr>
    </w:p>
    <w:p w:rsidR="00491B56" w:rsidRPr="000B1168" w:rsidRDefault="00491B56" w:rsidP="00C705DE">
      <w:pPr>
        <w:spacing w:line="360" w:lineRule="auto"/>
        <w:jc w:val="both"/>
        <w:rPr>
          <w:rFonts w:ascii="Trebuchet MS" w:hAnsi="Trebuchet MS"/>
          <w:b/>
        </w:rPr>
      </w:pPr>
      <w:r w:rsidRPr="000B1168">
        <w:rPr>
          <w:rFonts w:ascii="Trebuchet MS" w:hAnsi="Trebuchet MS"/>
          <w:b/>
        </w:rPr>
        <w:t>4.    Complete the dialogue with on of the following words:</w:t>
      </w:r>
    </w:p>
    <w:p w:rsidR="00491B56" w:rsidRPr="000B1168" w:rsidRDefault="00491B56" w:rsidP="00C705DE">
      <w:pPr>
        <w:spacing w:line="360" w:lineRule="auto"/>
        <w:jc w:val="both"/>
        <w:rPr>
          <w:rFonts w:ascii="Trebuchet MS" w:hAnsi="Trebuchet MS"/>
          <w:i/>
          <w:sz w:val="26"/>
          <w:szCs w:val="26"/>
          <w:bdr w:val="single" w:sz="4" w:space="0" w:color="auto"/>
        </w:rPr>
      </w:pPr>
      <w:r w:rsidRPr="000B1168">
        <w:rPr>
          <w:rFonts w:ascii="Trebuchet MS" w:hAnsi="Trebuchet MS"/>
        </w:rPr>
        <w:t xml:space="preserve">    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>much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ab/>
        <w:t xml:space="preserve">    please </w:t>
      </w:r>
      <w:r>
        <w:rPr>
          <w:rFonts w:ascii="Trebuchet MS" w:hAnsi="Trebuchet MS"/>
          <w:i/>
          <w:sz w:val="26"/>
          <w:szCs w:val="26"/>
          <w:bdr w:val="single" w:sz="4" w:space="0" w:color="auto"/>
        </w:rPr>
        <w:t xml:space="preserve">     </w:t>
      </w:r>
      <w:r>
        <w:rPr>
          <w:rFonts w:ascii="Trebuchet MS" w:hAnsi="Trebuchet MS"/>
          <w:i/>
          <w:sz w:val="26"/>
          <w:szCs w:val="26"/>
          <w:bdr w:val="single" w:sz="4" w:space="0" w:color="auto"/>
        </w:rPr>
        <w:tab/>
        <w:t xml:space="preserve">credit         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>double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ab/>
        <w:t xml:space="preserve">  </w:t>
      </w:r>
      <w:r>
        <w:rPr>
          <w:rFonts w:ascii="Trebuchet MS" w:hAnsi="Trebuchet MS"/>
          <w:i/>
          <w:sz w:val="26"/>
          <w:szCs w:val="26"/>
          <w:bdr w:val="single" w:sz="4" w:space="0" w:color="auto"/>
        </w:rPr>
        <w:t xml:space="preserve">   help          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 xml:space="preserve"> </w:t>
      </w:r>
      <w:r>
        <w:rPr>
          <w:rFonts w:ascii="Trebuchet MS" w:hAnsi="Trebuchet MS"/>
          <w:i/>
          <w:sz w:val="26"/>
          <w:szCs w:val="26"/>
          <w:bdr w:val="single" w:sz="4" w:space="0" w:color="auto"/>
        </w:rPr>
        <w:t>c</w:t>
      </w:r>
      <w:r w:rsidRPr="000B1168">
        <w:rPr>
          <w:rFonts w:ascii="Trebuchet MS" w:hAnsi="Trebuchet MS"/>
          <w:i/>
          <w:sz w:val="26"/>
          <w:szCs w:val="26"/>
          <w:bdr w:val="single" w:sz="4" w:space="0" w:color="auto"/>
        </w:rPr>
        <w:t>an</w:t>
      </w:r>
      <w:r>
        <w:rPr>
          <w:rFonts w:ascii="Trebuchet MS" w:hAnsi="Trebuchet MS"/>
          <w:i/>
          <w:sz w:val="26"/>
          <w:szCs w:val="26"/>
          <w:bdr w:val="single" w:sz="4" w:space="0" w:color="auto"/>
        </w:rPr>
        <w:t xml:space="preserve"> </w:t>
      </w:r>
      <w:r w:rsidRPr="000B1168">
        <w:rPr>
          <w:rFonts w:ascii="Trebuchet MS" w:hAnsi="Trebuchet MS"/>
          <w:i/>
          <w:sz w:val="26"/>
          <w:szCs w:val="26"/>
        </w:rPr>
        <w:t xml:space="preserve"> </w:t>
      </w:r>
    </w:p>
    <w:p w:rsidR="00491B56" w:rsidRPr="000B1168" w:rsidRDefault="00491B56" w:rsidP="00C705DE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Good evening. _________ I _________ you? </w:t>
      </w:r>
    </w:p>
    <w:p w:rsidR="00491B56" w:rsidRPr="000B1168" w:rsidRDefault="00491B56" w:rsidP="00C705DE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>Yes, _________ . I'd like a room for the night.</w:t>
      </w:r>
    </w:p>
    <w:p w:rsidR="00491B56" w:rsidRPr="000B1168" w:rsidRDefault="00491B56" w:rsidP="00C705D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Would you like a single room, or a _________ room? </w:t>
      </w:r>
    </w:p>
    <w:p w:rsidR="00491B56" w:rsidRPr="000B1168" w:rsidRDefault="00491B56" w:rsidP="00C705D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A single room, please. How ___________ is the room? </w:t>
      </w:r>
    </w:p>
    <w:p w:rsidR="00491B56" w:rsidRPr="000B1168" w:rsidRDefault="00491B56" w:rsidP="00C705D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It's $55 per night. </w:t>
      </w:r>
    </w:p>
    <w:p w:rsidR="00491B56" w:rsidRPr="000B1168" w:rsidRDefault="00491B56" w:rsidP="00C705D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</w:rPr>
      </w:pPr>
      <w:r w:rsidRPr="000B1168">
        <w:rPr>
          <w:rFonts w:ascii="Trebuchet MS" w:hAnsi="Trebuchet MS"/>
        </w:rPr>
        <w:t xml:space="preserve">Can I pay by ___________ card? </w:t>
      </w:r>
    </w:p>
    <w:p w:rsidR="00491B56" w:rsidRDefault="00491B56" w:rsidP="00C705DE">
      <w:pPr>
        <w:spacing w:line="360" w:lineRule="auto"/>
        <w:rPr>
          <w:rFonts w:ascii="Trebuchet MS" w:hAnsi="Trebuchet MS"/>
        </w:rPr>
      </w:pPr>
      <w:r w:rsidRPr="000B1168">
        <w:rPr>
          <w:rFonts w:ascii="Trebuchet MS" w:hAnsi="Trebuchet MS"/>
        </w:rPr>
        <w:tab/>
        <w:t xml:space="preserve"> A: Of course. </w:t>
      </w:r>
    </w:p>
    <w:p w:rsidR="00491B56" w:rsidRPr="000B1168" w:rsidRDefault="00491B56" w:rsidP="00C705DE">
      <w:pPr>
        <w:spacing w:line="360" w:lineRule="auto"/>
        <w:rPr>
          <w:rFonts w:ascii="Trebuchet MS" w:hAnsi="Trebuchet MS"/>
        </w:rPr>
      </w:pPr>
    </w:p>
    <w:p w:rsidR="00491B56" w:rsidRPr="000B1168" w:rsidRDefault="00491B56" w:rsidP="00C705DE">
      <w:pPr>
        <w:spacing w:line="360" w:lineRule="auto"/>
        <w:rPr>
          <w:rFonts w:ascii="Trebuchet MS" w:hAnsi="Trebuchet MS"/>
          <w:b/>
          <w:sz w:val="26"/>
          <w:szCs w:val="26"/>
        </w:rPr>
      </w:pPr>
      <w:r w:rsidRPr="000B1168">
        <w:rPr>
          <w:rFonts w:ascii="Trebuchet MS" w:hAnsi="Trebuchet MS"/>
          <w:b/>
          <w:sz w:val="26"/>
          <w:szCs w:val="26"/>
        </w:rPr>
        <w:t xml:space="preserve">5. Which is your FAVOURITE DAY </w:t>
      </w:r>
      <w:r>
        <w:rPr>
          <w:rFonts w:ascii="Trebuchet MS" w:hAnsi="Trebuchet MS"/>
          <w:b/>
          <w:sz w:val="26"/>
          <w:szCs w:val="26"/>
        </w:rPr>
        <w:t>of the week? Why? Write at least</w:t>
      </w:r>
      <w:r w:rsidRPr="000B1168">
        <w:rPr>
          <w:rFonts w:ascii="Trebuchet MS" w:hAnsi="Trebuchet MS"/>
          <w:b/>
          <w:sz w:val="26"/>
          <w:szCs w:val="26"/>
        </w:rPr>
        <w:t xml:space="preserve"> 3 sentences. </w:t>
      </w:r>
    </w:p>
    <w:p w:rsidR="00491B56" w:rsidRPr="000B1168" w:rsidRDefault="00491B56" w:rsidP="00511041">
      <w:pPr>
        <w:spacing w:line="360" w:lineRule="auto"/>
        <w:ind w:firstLine="76"/>
        <w:rPr>
          <w:rFonts w:ascii="Trebuchet MS" w:hAnsi="Trebuchet MS"/>
        </w:rPr>
        <w:sectPr w:rsidR="00491B56" w:rsidRPr="000B1168" w:rsidSect="00BC57F4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  <w:r w:rsidRPr="000B1168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__________________________________</w:t>
      </w:r>
    </w:p>
    <w:p w:rsidR="00491B56" w:rsidRPr="000B1168" w:rsidRDefault="00491B56" w:rsidP="00743829">
      <w:pPr>
        <w:pStyle w:val="NormalWeb"/>
        <w:numPr>
          <w:ilvl w:val="1"/>
          <w:numId w:val="3"/>
        </w:numPr>
        <w:tabs>
          <w:tab w:val="clear" w:pos="1320"/>
        </w:tabs>
        <w:spacing w:line="225" w:lineRule="atLeast"/>
        <w:ind w:left="360"/>
        <w:jc w:val="left"/>
        <w:rPr>
          <w:rFonts w:ascii="Trebuchet MS" w:hAnsi="Trebuchet MS" w:cs="Tahoma"/>
          <w:b/>
          <w:sz w:val="26"/>
          <w:szCs w:val="26"/>
          <w:lang w:val="sl-SI"/>
        </w:rPr>
      </w:pPr>
      <w:r w:rsidRPr="000B1168">
        <w:rPr>
          <w:rFonts w:ascii="Trebuchet MS" w:hAnsi="Trebuchet MS" w:cs="Tahoma"/>
          <w:b/>
          <w:sz w:val="26"/>
          <w:szCs w:val="26"/>
          <w:lang w:val="sl-SI"/>
        </w:rPr>
        <w:t>Write the date with words:</w:t>
      </w:r>
    </w:p>
    <w:p w:rsidR="00491B56" w:rsidRPr="000B1168" w:rsidRDefault="00491B56" w:rsidP="00511041">
      <w:pPr>
        <w:pStyle w:val="NormalWeb"/>
        <w:spacing w:line="225" w:lineRule="atLeast"/>
        <w:jc w:val="left"/>
        <w:rPr>
          <w:rFonts w:ascii="Trebuchet MS" w:hAnsi="Trebuchet MS"/>
        </w:rPr>
      </w:pPr>
    </w:p>
    <w:p w:rsidR="00491B56" w:rsidRPr="000B1168" w:rsidRDefault="00491B56" w:rsidP="00511041">
      <w:pPr>
        <w:pStyle w:val="NormalWeb"/>
        <w:spacing w:line="225" w:lineRule="atLeast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sz w:val="24"/>
          <w:szCs w:val="24"/>
        </w:rPr>
        <w:t>22.4.1991 - ___________________________________________________________</w:t>
      </w:r>
    </w:p>
    <w:p w:rsidR="00491B56" w:rsidRPr="000B1168" w:rsidRDefault="00491B56" w:rsidP="00511041">
      <w:pPr>
        <w:pStyle w:val="NormalWeb"/>
        <w:spacing w:line="225" w:lineRule="atLeast"/>
        <w:jc w:val="left"/>
        <w:rPr>
          <w:rFonts w:ascii="Trebuchet MS" w:hAnsi="Trebuchet MS"/>
          <w:sz w:val="24"/>
          <w:szCs w:val="24"/>
        </w:rPr>
      </w:pPr>
      <w:r w:rsidRPr="000B1168">
        <w:rPr>
          <w:rFonts w:ascii="Trebuchet MS" w:hAnsi="Trebuchet MS"/>
          <w:sz w:val="24"/>
          <w:szCs w:val="24"/>
        </w:rPr>
        <w:t>1.1.2010  - ___________________________________________________________</w:t>
      </w:r>
      <w:r>
        <w:rPr>
          <w:rFonts w:ascii="Trebuchet MS" w:hAnsi="Trebuchet MS"/>
          <w:sz w:val="24"/>
          <w:szCs w:val="24"/>
        </w:rPr>
        <w:t>_</w:t>
      </w:r>
    </w:p>
    <w:p w:rsidR="00491B56" w:rsidRPr="000B1168" w:rsidRDefault="00491B56" w:rsidP="00511041">
      <w:pPr>
        <w:pStyle w:val="NormalWeb"/>
        <w:spacing w:line="225" w:lineRule="atLeast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4.12</w:t>
      </w:r>
      <w:r w:rsidRPr="000B1168">
        <w:rPr>
          <w:rFonts w:ascii="Trebuchet MS" w:hAnsi="Trebuchet MS"/>
          <w:sz w:val="24"/>
          <w:szCs w:val="24"/>
        </w:rPr>
        <w:t>.1982  - ___________________________________________________________</w:t>
      </w:r>
    </w:p>
    <w:sectPr w:rsidR="00491B56" w:rsidRPr="000B1168" w:rsidSect="00511041">
      <w:type w:val="continuous"/>
      <w:pgSz w:w="11906" w:h="16838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56" w:rsidRDefault="00491B56" w:rsidP="00757AF7">
      <w:r>
        <w:separator/>
      </w:r>
    </w:p>
  </w:endnote>
  <w:endnote w:type="continuationSeparator" w:id="0">
    <w:p w:rsidR="00491B56" w:rsidRDefault="00491B56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6" w:rsidRDefault="00491B56" w:rsidP="00757AF7">
    <w:pPr>
      <w:jc w:val="both"/>
      <w:rPr>
        <w:sz w:val="16"/>
        <w:szCs w:val="16"/>
      </w:rPr>
    </w:pPr>
  </w:p>
  <w:p w:rsidR="00491B56" w:rsidRDefault="00491B56" w:rsidP="00757AF7">
    <w:pPr>
      <w:jc w:val="both"/>
      <w:rPr>
        <w:sz w:val="16"/>
        <w:szCs w:val="16"/>
      </w:rPr>
    </w:pPr>
  </w:p>
  <w:p w:rsidR="00491B56" w:rsidRDefault="00491B56" w:rsidP="00757AF7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60288" o:connectortype="straight"/>
      </w:pict>
    </w:r>
  </w:p>
  <w:p w:rsidR="00491B56" w:rsidRDefault="00491B56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6" w:rsidRDefault="00491B56" w:rsidP="00726023">
    <w:pPr>
      <w:jc w:val="both"/>
      <w:rPr>
        <w:sz w:val="16"/>
        <w:szCs w:val="16"/>
      </w:rPr>
    </w:pPr>
  </w:p>
  <w:p w:rsidR="00491B56" w:rsidRDefault="00491B56" w:rsidP="00726023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62336" o:connectortype="straight"/>
      </w:pict>
    </w:r>
  </w:p>
  <w:p w:rsidR="00491B56" w:rsidRDefault="00491B56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56" w:rsidRDefault="00491B56" w:rsidP="00757AF7">
      <w:r>
        <w:separator/>
      </w:r>
    </w:p>
  </w:footnote>
  <w:footnote w:type="continuationSeparator" w:id="0">
    <w:p w:rsidR="00491B56" w:rsidRDefault="00491B56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56" w:rsidRDefault="00491B56">
    <w:pPr>
      <w:pStyle w:val="Header"/>
      <w:jc w:val="right"/>
    </w:pP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491B56" w:rsidRDefault="00491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3CA"/>
    <w:multiLevelType w:val="hybridMultilevel"/>
    <w:tmpl w:val="EA4AB6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AAD7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96FD7"/>
    <w:multiLevelType w:val="multilevel"/>
    <w:tmpl w:val="B5D079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707DE"/>
    <w:multiLevelType w:val="hybridMultilevel"/>
    <w:tmpl w:val="6928933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AFC047F"/>
    <w:multiLevelType w:val="multilevel"/>
    <w:tmpl w:val="7472AE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CB7ABF"/>
    <w:multiLevelType w:val="hybridMultilevel"/>
    <w:tmpl w:val="70D6358A"/>
    <w:lvl w:ilvl="0" w:tplc="8D9E695C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57CA175E"/>
    <w:multiLevelType w:val="hybridMultilevel"/>
    <w:tmpl w:val="4FDACF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2E7BD5"/>
    <w:multiLevelType w:val="multilevel"/>
    <w:tmpl w:val="E8BC31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82AB3"/>
    <w:rsid w:val="000B1168"/>
    <w:rsid w:val="000C3A36"/>
    <w:rsid w:val="000D1B47"/>
    <w:rsid w:val="000F44BF"/>
    <w:rsid w:val="00101B1D"/>
    <w:rsid w:val="00120D75"/>
    <w:rsid w:val="00123A54"/>
    <w:rsid w:val="00146A55"/>
    <w:rsid w:val="0016660F"/>
    <w:rsid w:val="001954E9"/>
    <w:rsid w:val="001D01C6"/>
    <w:rsid w:val="001D5C7A"/>
    <w:rsid w:val="001F7AA8"/>
    <w:rsid w:val="002371DE"/>
    <w:rsid w:val="0024706E"/>
    <w:rsid w:val="00287004"/>
    <w:rsid w:val="002B5419"/>
    <w:rsid w:val="002D05D2"/>
    <w:rsid w:val="002E1713"/>
    <w:rsid w:val="00313C95"/>
    <w:rsid w:val="00321175"/>
    <w:rsid w:val="003735E2"/>
    <w:rsid w:val="003770AC"/>
    <w:rsid w:val="003A7770"/>
    <w:rsid w:val="00411981"/>
    <w:rsid w:val="00443C5B"/>
    <w:rsid w:val="00464D3D"/>
    <w:rsid w:val="004773A8"/>
    <w:rsid w:val="004876A3"/>
    <w:rsid w:val="00491B56"/>
    <w:rsid w:val="004B3C92"/>
    <w:rsid w:val="004C24DB"/>
    <w:rsid w:val="004C414C"/>
    <w:rsid w:val="00507AC5"/>
    <w:rsid w:val="00511041"/>
    <w:rsid w:val="005571AE"/>
    <w:rsid w:val="00561D6A"/>
    <w:rsid w:val="00571812"/>
    <w:rsid w:val="005C338E"/>
    <w:rsid w:val="005E3F24"/>
    <w:rsid w:val="0065206A"/>
    <w:rsid w:val="0067691D"/>
    <w:rsid w:val="0069293B"/>
    <w:rsid w:val="0069477E"/>
    <w:rsid w:val="006A680B"/>
    <w:rsid w:val="006B23EF"/>
    <w:rsid w:val="006B2865"/>
    <w:rsid w:val="006E7936"/>
    <w:rsid w:val="00726023"/>
    <w:rsid w:val="00743829"/>
    <w:rsid w:val="0074584E"/>
    <w:rsid w:val="00757AF7"/>
    <w:rsid w:val="0079277E"/>
    <w:rsid w:val="008141E3"/>
    <w:rsid w:val="008201F9"/>
    <w:rsid w:val="008333DE"/>
    <w:rsid w:val="008837A3"/>
    <w:rsid w:val="00887D23"/>
    <w:rsid w:val="008C09FA"/>
    <w:rsid w:val="009067F1"/>
    <w:rsid w:val="009379AC"/>
    <w:rsid w:val="00966F2E"/>
    <w:rsid w:val="009A3819"/>
    <w:rsid w:val="009F2FAD"/>
    <w:rsid w:val="00A04EE0"/>
    <w:rsid w:val="00A4069F"/>
    <w:rsid w:val="00A6160C"/>
    <w:rsid w:val="00A8327B"/>
    <w:rsid w:val="00AB3EB6"/>
    <w:rsid w:val="00AF50B9"/>
    <w:rsid w:val="00B347A7"/>
    <w:rsid w:val="00B3637F"/>
    <w:rsid w:val="00B97C46"/>
    <w:rsid w:val="00BA1C33"/>
    <w:rsid w:val="00BC57F4"/>
    <w:rsid w:val="00BD2C09"/>
    <w:rsid w:val="00C42BFE"/>
    <w:rsid w:val="00C705DE"/>
    <w:rsid w:val="00C8265B"/>
    <w:rsid w:val="00C87FB7"/>
    <w:rsid w:val="00CA37C5"/>
    <w:rsid w:val="00CE22CC"/>
    <w:rsid w:val="00D12082"/>
    <w:rsid w:val="00DD4792"/>
    <w:rsid w:val="00DD5A99"/>
    <w:rsid w:val="00DD7D27"/>
    <w:rsid w:val="00DE0B79"/>
    <w:rsid w:val="00DE0F2D"/>
    <w:rsid w:val="00E43D1F"/>
    <w:rsid w:val="00E50018"/>
    <w:rsid w:val="00E64821"/>
    <w:rsid w:val="00E64CAF"/>
    <w:rsid w:val="00E654CC"/>
    <w:rsid w:val="00E94C23"/>
    <w:rsid w:val="00EE5F07"/>
    <w:rsid w:val="00F40452"/>
    <w:rsid w:val="00F568CE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571AE"/>
    <w:pPr>
      <w:spacing w:before="100" w:after="100"/>
      <w:ind w:left="0" w:firstLine="0"/>
      <w:jc w:val="both"/>
    </w:pPr>
    <w:rPr>
      <w:rFonts w:ascii="Arial Unicode MS" w:eastAsia="Arial Unicode MS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</Template>
  <TotalTime>0</TotalTime>
  <Pages>6</Pages>
  <Words>321</Words>
  <Characters>1833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RAS</cp:lastModifiedBy>
  <cp:revision>2</cp:revision>
  <cp:lastPrinted>2010-04-02T10:22:00Z</cp:lastPrinted>
  <dcterms:created xsi:type="dcterms:W3CDTF">2010-04-30T07:16:00Z</dcterms:created>
  <dcterms:modified xsi:type="dcterms:W3CDTF">2010-04-30T07:16:00Z</dcterms:modified>
</cp:coreProperties>
</file>