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61" w:rsidRPr="00996E33" w:rsidRDefault="00454ABD" w:rsidP="00D12082">
      <w:pPr>
        <w:tabs>
          <w:tab w:val="left" w:pos="3900"/>
        </w:tabs>
        <w:ind w:left="0" w:firstLine="0"/>
        <w:rPr>
          <w:rFonts w:ascii="Trebuchet MS" w:hAnsi="Trebuchet MS"/>
        </w:rPr>
      </w:pPr>
      <w:r w:rsidRPr="00996E33">
        <w:rPr>
          <w:noProof/>
          <w:lang w:val="de-DE" w:eastAsia="de-DE"/>
        </w:rPr>
        <w:pict>
          <v:group id="_x0000_s1027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8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29" type="#_x0000_t75" alt="logotipESS_slo_cb" style="position:absolute;left:7224;top:1064;width:3646;height:831;visibility:visible" o:regroupid="2">
              <v:imagedata r:id="rId8" o:title=""/>
            </v:shape>
            <v:shape id="Slika 5" o:spid="_x0000_s1030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="00074461" w:rsidRPr="00996E33">
        <w:rPr>
          <w:rFonts w:ascii="Trebuchet MS" w:hAnsi="Trebuchet MS"/>
        </w:rPr>
        <w:t xml:space="preserve">                                                   </w:t>
      </w:r>
      <w:r w:rsidR="00074461" w:rsidRPr="00996E33">
        <w:rPr>
          <w:rFonts w:ascii="Trebuchet MS" w:hAnsi="Trebuchet MS"/>
        </w:rPr>
        <w:object w:dxaOrig="7177" w:dyaOrig="8879">
          <v:shape id="_x0000_i1025" type="#_x0000_t75" style="width:54.25pt;height:43.95pt" o:ole="">
            <v:imagedata r:id="rId10" o:title=""/>
          </v:shape>
          <o:OLEObject Type="Embed" ProgID="MSPhotoEd.3" ShapeID="_x0000_i1025" DrawAspect="Content" ObjectID="_1339322033" r:id="rId11"/>
        </w:object>
      </w:r>
    </w:p>
    <w:p w:rsidR="00074461" w:rsidRPr="00996E33" w:rsidRDefault="00074461" w:rsidP="009067F1">
      <w:pPr>
        <w:ind w:left="0" w:firstLine="0"/>
        <w:rPr>
          <w:rFonts w:ascii="Trebuchet MS" w:hAnsi="Trebuchet MS"/>
        </w:rPr>
      </w:pPr>
    </w:p>
    <w:p w:rsidR="00074461" w:rsidRPr="00996E33" w:rsidRDefault="00074461" w:rsidP="009067F1">
      <w:pPr>
        <w:ind w:left="0" w:firstLine="0"/>
        <w:rPr>
          <w:rFonts w:ascii="Trebuchet MS" w:hAnsi="Trebuchet MS"/>
        </w:rPr>
      </w:pPr>
    </w:p>
    <w:p w:rsidR="00ED1FB6" w:rsidRPr="00996E33" w:rsidRDefault="00ED1FB6" w:rsidP="00ED1FB6">
      <w:pPr>
        <w:jc w:val="center"/>
        <w:rPr>
          <w:rFonts w:ascii="Comic Sans MS" w:hAnsi="Comic Sans MS"/>
          <w:b/>
          <w:sz w:val="30"/>
          <w:szCs w:val="30"/>
        </w:rPr>
      </w:pPr>
    </w:p>
    <w:p w:rsidR="009C5B26" w:rsidRPr="00996E33" w:rsidRDefault="009C5B26" w:rsidP="009C5B26">
      <w:pPr>
        <w:pStyle w:val="explanation2"/>
        <w:shd w:val="clear" w:color="auto" w:fill="FFFFFF"/>
        <w:jc w:val="center"/>
        <w:rPr>
          <w:b/>
          <w:i/>
          <w:color w:val="auto"/>
          <w:sz w:val="28"/>
          <w:szCs w:val="28"/>
          <w:lang/>
        </w:rPr>
      </w:pPr>
      <w:r w:rsidRPr="00996E33">
        <w:rPr>
          <w:b/>
          <w:i/>
          <w:color w:val="auto"/>
          <w:sz w:val="28"/>
          <w:szCs w:val="28"/>
          <w:lang/>
        </w:rPr>
        <w:t>PAST SIMPLE TENSE - EXERCISES</w:t>
      </w:r>
    </w:p>
    <w:p w:rsidR="009C5B26" w:rsidRPr="00996E33" w:rsidRDefault="009C5B26" w:rsidP="009C5B26">
      <w:pPr>
        <w:pStyle w:val="explanation2"/>
        <w:shd w:val="clear" w:color="auto" w:fill="FFFFFF"/>
        <w:rPr>
          <w:b/>
          <w:color w:val="auto"/>
          <w:sz w:val="24"/>
          <w:szCs w:val="24"/>
          <w:lang/>
        </w:rPr>
      </w:pPr>
      <w:r w:rsidRPr="00996E33">
        <w:rPr>
          <w:b/>
          <w:color w:val="auto"/>
          <w:sz w:val="24"/>
          <w:szCs w:val="24"/>
          <w:lang/>
        </w:rPr>
        <w:t>Put the verbs into the correct form (simple past).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lang/>
        </w:rPr>
      </w:pPr>
      <w:r w:rsidRPr="00996E33">
        <w:rPr>
          <w:lang/>
        </w:rPr>
        <w:t xml:space="preserve">Last year I </w:t>
      </w:r>
      <w:r w:rsidRPr="00996E33">
        <w:rPr>
          <w:rStyle w:val="question1"/>
          <w:color w:val="auto"/>
          <w:lang/>
        </w:rPr>
        <w:t>(spend) ___</w:t>
      </w:r>
      <w:r w:rsidRPr="00996E33">
        <w:rPr>
          <w:rStyle w:val="question1"/>
          <w:color w:val="auto"/>
          <w:u w:val="single"/>
          <w:lang/>
        </w:rPr>
        <w:t>spent___</w:t>
      </w:r>
      <w:r w:rsidRPr="00996E33">
        <w:rPr>
          <w:rStyle w:val="question1"/>
          <w:color w:val="auto"/>
          <w:lang/>
        </w:rPr>
        <w:t xml:space="preserve"> </w:t>
      </w:r>
      <w:r w:rsidRPr="00996E33">
        <w:rPr>
          <w:lang/>
        </w:rPr>
        <w:t xml:space="preserve">my holiday in Ireland. 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lang/>
        </w:rPr>
      </w:pPr>
      <w:r w:rsidRPr="00996E33">
        <w:rPr>
          <w:lang/>
        </w:rPr>
        <w:t xml:space="preserve">It </w:t>
      </w:r>
      <w:r w:rsidRPr="00996E33">
        <w:rPr>
          <w:rStyle w:val="question1"/>
          <w:color w:val="auto"/>
          <w:lang/>
        </w:rPr>
        <w:t xml:space="preserve">(be) </w:t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</w:r>
      <w:r w:rsidRPr="00996E33">
        <w:rPr>
          <w:rStyle w:val="question1"/>
          <w:color w:val="auto"/>
          <w:lang/>
        </w:rPr>
        <w:softHyphen/>
        <w:t xml:space="preserve">_________________ </w:t>
      </w:r>
      <w:r w:rsidRPr="00996E33">
        <w:rPr>
          <w:lang/>
        </w:rPr>
        <w:t xml:space="preserve">great. 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rStyle w:val="question1"/>
          <w:color w:val="auto"/>
          <w:lang/>
        </w:rPr>
      </w:pPr>
      <w:r w:rsidRPr="00996E33">
        <w:rPr>
          <w:lang/>
        </w:rPr>
        <w:t xml:space="preserve">I </w:t>
      </w:r>
      <w:r w:rsidRPr="00996E33">
        <w:rPr>
          <w:rStyle w:val="question1"/>
          <w:color w:val="auto"/>
          <w:lang/>
        </w:rPr>
        <w:t xml:space="preserve">(travel) _________________ </w:t>
      </w:r>
      <w:r w:rsidRPr="00996E33">
        <w:rPr>
          <w:lang/>
        </w:rPr>
        <w:t xml:space="preserve">around by car with two friends and we </w:t>
      </w:r>
      <w:r w:rsidRPr="00996E33">
        <w:rPr>
          <w:rStyle w:val="question1"/>
          <w:color w:val="auto"/>
          <w:lang/>
        </w:rPr>
        <w:t xml:space="preserve">(visit)  </w:t>
      </w:r>
    </w:p>
    <w:p w:rsidR="009C5B26" w:rsidRPr="00996E33" w:rsidRDefault="009C5B26" w:rsidP="009C5B26">
      <w:pPr>
        <w:shd w:val="clear" w:color="auto" w:fill="FFFFFF"/>
        <w:spacing w:before="56" w:after="56" w:line="264" w:lineRule="atLeast"/>
        <w:ind w:left="-266"/>
        <w:rPr>
          <w:lang/>
        </w:rPr>
      </w:pPr>
      <w:r w:rsidRPr="00996E33">
        <w:rPr>
          <w:rStyle w:val="question1"/>
          <w:color w:val="auto"/>
          <w:lang/>
        </w:rPr>
        <w:t xml:space="preserve">                 _________________ l</w:t>
      </w:r>
      <w:r w:rsidRPr="00996E33">
        <w:rPr>
          <w:lang/>
        </w:rPr>
        <w:t xml:space="preserve">ots of interesting places. 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lang/>
        </w:rPr>
      </w:pPr>
      <w:r w:rsidRPr="00996E33">
        <w:rPr>
          <w:lang/>
        </w:rPr>
        <w:t xml:space="preserve">In the evenings we usually </w:t>
      </w:r>
      <w:r w:rsidRPr="00996E33">
        <w:rPr>
          <w:rStyle w:val="question1"/>
          <w:color w:val="auto"/>
          <w:lang/>
        </w:rPr>
        <w:t xml:space="preserve">(go) _________________ </w:t>
      </w:r>
      <w:r w:rsidRPr="00996E33">
        <w:rPr>
          <w:lang/>
        </w:rPr>
        <w:t xml:space="preserve">to a pub. 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lang/>
        </w:rPr>
      </w:pPr>
      <w:r w:rsidRPr="00996E33">
        <w:rPr>
          <w:lang/>
        </w:rPr>
        <w:t xml:space="preserve">One night we even </w:t>
      </w:r>
      <w:r w:rsidRPr="00996E33">
        <w:rPr>
          <w:rStyle w:val="question1"/>
          <w:color w:val="auto"/>
          <w:lang/>
        </w:rPr>
        <w:t xml:space="preserve">(learn) _________________ </w:t>
      </w:r>
      <w:r w:rsidRPr="00996E33">
        <w:rPr>
          <w:lang/>
        </w:rPr>
        <w:t xml:space="preserve">some Irish dances. 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lang/>
        </w:rPr>
      </w:pPr>
      <w:r w:rsidRPr="00996E33">
        <w:rPr>
          <w:lang/>
        </w:rPr>
        <w:t xml:space="preserve">We </w:t>
      </w:r>
      <w:r w:rsidRPr="00996E33">
        <w:rPr>
          <w:rStyle w:val="question1"/>
          <w:color w:val="auto"/>
          <w:lang/>
        </w:rPr>
        <w:t xml:space="preserve">(be) _________________ </w:t>
      </w:r>
      <w:r w:rsidRPr="00996E33">
        <w:rPr>
          <w:lang/>
        </w:rPr>
        <w:t xml:space="preserve">very lucky with the weather. 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lang/>
        </w:rPr>
      </w:pPr>
      <w:r w:rsidRPr="00996E33">
        <w:rPr>
          <w:lang/>
        </w:rPr>
        <w:t xml:space="preserve">It </w:t>
      </w:r>
      <w:r w:rsidRPr="00996E33">
        <w:rPr>
          <w:rStyle w:val="question1"/>
          <w:color w:val="auto"/>
          <w:lang/>
        </w:rPr>
        <w:t xml:space="preserve">(not / rain) _________________ </w:t>
      </w:r>
      <w:r w:rsidRPr="00996E33">
        <w:rPr>
          <w:lang/>
        </w:rPr>
        <w:t xml:space="preserve">a lot. 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lang/>
        </w:rPr>
      </w:pPr>
      <w:r w:rsidRPr="00996E33">
        <w:rPr>
          <w:lang/>
        </w:rPr>
        <w:t xml:space="preserve">But we </w:t>
      </w:r>
      <w:r w:rsidRPr="00996E33">
        <w:rPr>
          <w:rStyle w:val="question1"/>
          <w:color w:val="auto"/>
          <w:lang/>
        </w:rPr>
        <w:t xml:space="preserve">(see) _________________ </w:t>
      </w:r>
      <w:r w:rsidRPr="00996E33">
        <w:rPr>
          <w:lang/>
        </w:rPr>
        <w:t xml:space="preserve">some beautiful rainbows. </w:t>
      </w:r>
    </w:p>
    <w:p w:rsidR="009C5B26" w:rsidRPr="00996E33" w:rsidRDefault="009C5B26" w:rsidP="009C5B26">
      <w:pPr>
        <w:numPr>
          <w:ilvl w:val="0"/>
          <w:numId w:val="20"/>
        </w:numPr>
        <w:shd w:val="clear" w:color="auto" w:fill="FFFFFF"/>
        <w:spacing w:before="56" w:after="56" w:line="264" w:lineRule="atLeast"/>
        <w:ind w:left="94"/>
        <w:rPr>
          <w:lang/>
        </w:rPr>
      </w:pPr>
      <w:r w:rsidRPr="00996E33">
        <w:rPr>
          <w:lang/>
        </w:rPr>
        <w:t xml:space="preserve">Where </w:t>
      </w:r>
      <w:r w:rsidRPr="00996E33">
        <w:rPr>
          <w:rStyle w:val="question1"/>
          <w:color w:val="auto"/>
          <w:lang/>
        </w:rPr>
        <w:t xml:space="preserve">(spend / you) _________________ </w:t>
      </w:r>
      <w:r w:rsidRPr="00996E33">
        <w:rPr>
          <w:lang/>
        </w:rPr>
        <w:t xml:space="preserve">your last holiday? </w:t>
      </w:r>
    </w:p>
    <w:p w:rsidR="009C5B26" w:rsidRPr="00996E33" w:rsidRDefault="009C5B26" w:rsidP="009C5B26">
      <w:pPr>
        <w:rPr>
          <w:lang/>
        </w:rPr>
      </w:pPr>
    </w:p>
    <w:p w:rsidR="009C5B26" w:rsidRPr="00996E33" w:rsidRDefault="009C5B26" w:rsidP="009C5B26">
      <w:pPr>
        <w:shd w:val="clear" w:color="auto" w:fill="FFFFFF"/>
        <w:spacing w:before="225" w:after="225" w:line="288" w:lineRule="atLeast"/>
        <w:ind w:left="75"/>
        <w:rPr>
          <w:b/>
          <w:lang/>
        </w:rPr>
      </w:pPr>
      <w:r w:rsidRPr="00996E33">
        <w:rPr>
          <w:b/>
          <w:lang/>
        </w:rPr>
        <w:t>Write questions in simple past.</w:t>
      </w:r>
    </w:p>
    <w:p w:rsidR="009C5B26" w:rsidRPr="00996E33" w:rsidRDefault="009C5B26" w:rsidP="009C5B26">
      <w:pPr>
        <w:numPr>
          <w:ilvl w:val="0"/>
          <w:numId w:val="21"/>
        </w:numPr>
        <w:shd w:val="clear" w:color="auto" w:fill="FFFFFF"/>
        <w:spacing w:before="45" w:after="45" w:line="360" w:lineRule="auto"/>
        <w:ind w:left="75"/>
        <w:rPr>
          <w:lang/>
        </w:rPr>
      </w:pPr>
      <w:r w:rsidRPr="00996E33">
        <w:rPr>
          <w:lang/>
        </w:rPr>
        <w:t>Anna / the window / open     ___</w:t>
      </w:r>
      <w:r w:rsidRPr="00996E33">
        <w:rPr>
          <w:u w:val="single"/>
          <w:lang/>
        </w:rPr>
        <w:t>Did Anna open the window?__</w:t>
      </w:r>
    </w:p>
    <w:p w:rsidR="009C5B26" w:rsidRPr="00996E33" w:rsidRDefault="009C5B26" w:rsidP="009C5B26">
      <w:pPr>
        <w:numPr>
          <w:ilvl w:val="0"/>
          <w:numId w:val="21"/>
        </w:numPr>
        <w:shd w:val="clear" w:color="auto" w:fill="FFFFFF"/>
        <w:spacing w:before="45" w:after="45" w:line="360" w:lineRule="auto"/>
        <w:ind w:left="75"/>
        <w:rPr>
          <w:lang/>
        </w:rPr>
      </w:pPr>
      <w:r w:rsidRPr="00996E33">
        <w:rPr>
          <w:lang/>
        </w:rPr>
        <w:t xml:space="preserve">she / home / walk </w:t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</w:r>
      <w:r w:rsidRPr="00996E33">
        <w:rPr>
          <w:lang/>
        </w:rPr>
        <w:softHyphen/>
        <w:t>_______________________________________________</w:t>
      </w:r>
    </w:p>
    <w:p w:rsidR="009C5B26" w:rsidRPr="00996E33" w:rsidRDefault="009C5B26" w:rsidP="009C5B26">
      <w:pPr>
        <w:numPr>
          <w:ilvl w:val="0"/>
          <w:numId w:val="21"/>
        </w:numPr>
        <w:shd w:val="clear" w:color="auto" w:fill="FFFFFF"/>
        <w:spacing w:before="45" w:after="45" w:line="360" w:lineRule="auto"/>
        <w:ind w:left="75"/>
        <w:rPr>
          <w:lang/>
        </w:rPr>
      </w:pPr>
      <w:r w:rsidRPr="00996E33">
        <w:rPr>
          <w:lang/>
        </w:rPr>
        <w:t>you / in the garden / work ________________________________________</w:t>
      </w:r>
      <w:r w:rsidRPr="00996E33">
        <w:rPr>
          <w:lang/>
        </w:rPr>
        <w:softHyphen/>
      </w:r>
    </w:p>
    <w:p w:rsidR="009C5B26" w:rsidRPr="00996E33" w:rsidRDefault="009C5B26" w:rsidP="009C5B26">
      <w:pPr>
        <w:numPr>
          <w:ilvl w:val="0"/>
          <w:numId w:val="21"/>
        </w:numPr>
        <w:shd w:val="clear" w:color="auto" w:fill="FFFFFF"/>
        <w:spacing w:before="45" w:after="45" w:line="360" w:lineRule="auto"/>
        <w:ind w:left="75"/>
        <w:rPr>
          <w:lang/>
        </w:rPr>
      </w:pPr>
      <w:r w:rsidRPr="00996E33">
        <w:rPr>
          <w:lang/>
        </w:rPr>
        <w:t>you / a song / sing _______________________________________________</w:t>
      </w:r>
    </w:p>
    <w:p w:rsidR="009C5B26" w:rsidRPr="00996E33" w:rsidRDefault="009C5B26" w:rsidP="009C5B26">
      <w:pPr>
        <w:numPr>
          <w:ilvl w:val="0"/>
          <w:numId w:val="21"/>
        </w:numPr>
        <w:shd w:val="clear" w:color="auto" w:fill="FFFFFF"/>
        <w:spacing w:before="45" w:after="45" w:line="360" w:lineRule="auto"/>
        <w:ind w:left="75"/>
        <w:rPr>
          <w:lang/>
        </w:rPr>
      </w:pPr>
      <w:r w:rsidRPr="00996E33">
        <w:rPr>
          <w:lang/>
        </w:rPr>
        <w:t>you / the castle / visit _______________________________________________</w:t>
      </w:r>
    </w:p>
    <w:p w:rsidR="009C5B26" w:rsidRPr="00996E33" w:rsidRDefault="009C5B26" w:rsidP="009C5B26">
      <w:pPr>
        <w:numPr>
          <w:ilvl w:val="0"/>
          <w:numId w:val="21"/>
        </w:numPr>
        <w:shd w:val="clear" w:color="auto" w:fill="FFFFFF"/>
        <w:spacing w:before="45" w:after="45" w:line="360" w:lineRule="auto"/>
        <w:ind w:left="75"/>
        <w:rPr>
          <w:lang/>
        </w:rPr>
      </w:pPr>
      <w:r w:rsidRPr="00996E33">
        <w:rPr>
          <w:lang/>
        </w:rPr>
        <w:t>Jenny / the door / lock _______________________________________________</w:t>
      </w:r>
    </w:p>
    <w:p w:rsidR="009C5B26" w:rsidRPr="00996E33" w:rsidRDefault="009C5B26" w:rsidP="009C5B26">
      <w:pPr>
        <w:numPr>
          <w:ilvl w:val="0"/>
          <w:numId w:val="21"/>
        </w:numPr>
        <w:shd w:val="clear" w:color="auto" w:fill="FFFFFF"/>
        <w:spacing w:before="45" w:after="45" w:line="360" w:lineRule="auto"/>
        <w:ind w:left="75"/>
        <w:rPr>
          <w:lang/>
        </w:rPr>
      </w:pPr>
      <w:r w:rsidRPr="00996E33">
        <w:rPr>
          <w:lang/>
        </w:rPr>
        <w:t>she / happy / be _______________________________________________</w:t>
      </w:r>
    </w:p>
    <w:p w:rsidR="009C5B26" w:rsidRPr="00996E33" w:rsidRDefault="009C5B26" w:rsidP="009C5B26">
      <w:pPr>
        <w:numPr>
          <w:ilvl w:val="0"/>
          <w:numId w:val="21"/>
        </w:numPr>
        <w:shd w:val="clear" w:color="auto" w:fill="FFFFFF"/>
        <w:spacing w:before="45" w:after="45" w:line="360" w:lineRule="auto"/>
        <w:ind w:left="75"/>
        <w:rPr>
          <w:lang/>
        </w:rPr>
      </w:pPr>
      <w:r w:rsidRPr="00996E33">
        <w:rPr>
          <w:lang/>
        </w:rPr>
        <w:t>Greg / the ball / kick _______________________________________________</w:t>
      </w:r>
    </w:p>
    <w:p w:rsidR="00074461" w:rsidRPr="00996E33" w:rsidRDefault="00074461" w:rsidP="005A7795">
      <w:pPr>
        <w:ind w:left="0" w:firstLine="0"/>
        <w:rPr>
          <w:rFonts w:ascii="Trebuchet MS" w:hAnsi="Trebuchet MS" w:cs="Times New Roman"/>
          <w:lang w:val="de-DE" w:eastAsia="de-DE"/>
        </w:rPr>
      </w:pPr>
    </w:p>
    <w:sectPr w:rsidR="00074461" w:rsidRPr="00996E33" w:rsidSect="00E6611D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67" w:rsidRDefault="00326867" w:rsidP="00757AF7">
      <w:r>
        <w:separator/>
      </w:r>
    </w:p>
  </w:endnote>
  <w:endnote w:type="continuationSeparator" w:id="0">
    <w:p w:rsidR="00326867" w:rsidRDefault="00326867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61" w:rsidRDefault="00074461" w:rsidP="005A7795">
    <w:pPr>
      <w:jc w:val="both"/>
      <w:rPr>
        <w:sz w:val="16"/>
        <w:szCs w:val="16"/>
      </w:rPr>
    </w:pPr>
  </w:p>
  <w:p w:rsidR="00074461" w:rsidRDefault="00454ABD" w:rsidP="005A7795">
    <w:pPr>
      <w:jc w:val="both"/>
      <w:rPr>
        <w:sz w:val="16"/>
        <w:szCs w:val="16"/>
      </w:rPr>
    </w:pPr>
    <w:r w:rsidRPr="00454ABD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0;z-index:251660288" o:connectortype="straight"/>
      </w:pict>
    </w:r>
  </w:p>
  <w:p w:rsidR="00074461" w:rsidRDefault="00074461" w:rsidP="005A7795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  <w:p w:rsidR="00074461" w:rsidRDefault="0007446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67" w:rsidRDefault="00326867" w:rsidP="00757AF7">
      <w:r>
        <w:separator/>
      </w:r>
    </w:p>
  </w:footnote>
  <w:footnote w:type="continuationSeparator" w:id="0">
    <w:p w:rsidR="00326867" w:rsidRDefault="00326867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6AD"/>
    <w:multiLevelType w:val="multilevel"/>
    <w:tmpl w:val="9D4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4C8C"/>
    <w:multiLevelType w:val="multilevel"/>
    <w:tmpl w:val="D59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B3E33"/>
    <w:multiLevelType w:val="multilevel"/>
    <w:tmpl w:val="B2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E0F1B"/>
    <w:multiLevelType w:val="multilevel"/>
    <w:tmpl w:val="69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59C5"/>
    <w:multiLevelType w:val="multilevel"/>
    <w:tmpl w:val="50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B3799"/>
    <w:multiLevelType w:val="hybridMultilevel"/>
    <w:tmpl w:val="31CE3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24A2D"/>
    <w:multiLevelType w:val="multilevel"/>
    <w:tmpl w:val="D04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B7524"/>
    <w:multiLevelType w:val="multilevel"/>
    <w:tmpl w:val="675C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46E2FB9"/>
    <w:multiLevelType w:val="multilevel"/>
    <w:tmpl w:val="109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E04EF"/>
    <w:multiLevelType w:val="multilevel"/>
    <w:tmpl w:val="0A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A2A0B"/>
    <w:multiLevelType w:val="multilevel"/>
    <w:tmpl w:val="51A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1540F"/>
    <w:multiLevelType w:val="multilevel"/>
    <w:tmpl w:val="0BE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80600"/>
    <w:multiLevelType w:val="multilevel"/>
    <w:tmpl w:val="B6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E662B"/>
    <w:multiLevelType w:val="multilevel"/>
    <w:tmpl w:val="A87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D0FEA"/>
    <w:multiLevelType w:val="multilevel"/>
    <w:tmpl w:val="72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07CCF"/>
    <w:multiLevelType w:val="multilevel"/>
    <w:tmpl w:val="C6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E0049"/>
    <w:multiLevelType w:val="multilevel"/>
    <w:tmpl w:val="479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0436B"/>
    <w:multiLevelType w:val="multilevel"/>
    <w:tmpl w:val="564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764F8"/>
    <w:multiLevelType w:val="multilevel"/>
    <w:tmpl w:val="8B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9"/>
  </w:num>
  <w:num w:numId="5">
    <w:abstractNumId w:val="0"/>
  </w:num>
  <w:num w:numId="6">
    <w:abstractNumId w:val="10"/>
  </w:num>
  <w:num w:numId="7">
    <w:abstractNumId w:val="18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16"/>
  </w:num>
  <w:num w:numId="13">
    <w:abstractNumId w:val="13"/>
  </w:num>
  <w:num w:numId="14">
    <w:abstractNumId w:val="12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7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C5B"/>
    <w:rsid w:val="00026D94"/>
    <w:rsid w:val="00027DF8"/>
    <w:rsid w:val="00074461"/>
    <w:rsid w:val="00082AB3"/>
    <w:rsid w:val="000C3A36"/>
    <w:rsid w:val="000D1B47"/>
    <w:rsid w:val="000F44BF"/>
    <w:rsid w:val="00120D75"/>
    <w:rsid w:val="00146A55"/>
    <w:rsid w:val="0016660F"/>
    <w:rsid w:val="001954E9"/>
    <w:rsid w:val="001D01C6"/>
    <w:rsid w:val="001D5C7A"/>
    <w:rsid w:val="001F7AA8"/>
    <w:rsid w:val="002371DE"/>
    <w:rsid w:val="00287004"/>
    <w:rsid w:val="002B5419"/>
    <w:rsid w:val="002D05D2"/>
    <w:rsid w:val="002E1713"/>
    <w:rsid w:val="00313C95"/>
    <w:rsid w:val="00321175"/>
    <w:rsid w:val="00326867"/>
    <w:rsid w:val="003605FA"/>
    <w:rsid w:val="003735E2"/>
    <w:rsid w:val="003934ED"/>
    <w:rsid w:val="003A7770"/>
    <w:rsid w:val="00441227"/>
    <w:rsid w:val="00443C5B"/>
    <w:rsid w:val="00454ABD"/>
    <w:rsid w:val="00464D3D"/>
    <w:rsid w:val="004773A8"/>
    <w:rsid w:val="004B3C92"/>
    <w:rsid w:val="004C24DB"/>
    <w:rsid w:val="00507AC5"/>
    <w:rsid w:val="00537617"/>
    <w:rsid w:val="00561D6A"/>
    <w:rsid w:val="00571812"/>
    <w:rsid w:val="005A7795"/>
    <w:rsid w:val="005C338E"/>
    <w:rsid w:val="005E3547"/>
    <w:rsid w:val="005E3F24"/>
    <w:rsid w:val="00604F01"/>
    <w:rsid w:val="0065206A"/>
    <w:rsid w:val="0067691D"/>
    <w:rsid w:val="0069293B"/>
    <w:rsid w:val="0069477E"/>
    <w:rsid w:val="006A680B"/>
    <w:rsid w:val="006B23EF"/>
    <w:rsid w:val="00726023"/>
    <w:rsid w:val="00731724"/>
    <w:rsid w:val="00736F2C"/>
    <w:rsid w:val="0074584E"/>
    <w:rsid w:val="00757AF7"/>
    <w:rsid w:val="007D02D2"/>
    <w:rsid w:val="008141E3"/>
    <w:rsid w:val="00833086"/>
    <w:rsid w:val="008333DE"/>
    <w:rsid w:val="008577CB"/>
    <w:rsid w:val="008837A3"/>
    <w:rsid w:val="00887D23"/>
    <w:rsid w:val="008C09FA"/>
    <w:rsid w:val="008D24F5"/>
    <w:rsid w:val="009067F1"/>
    <w:rsid w:val="009236D5"/>
    <w:rsid w:val="009379AC"/>
    <w:rsid w:val="00966F2E"/>
    <w:rsid w:val="00970898"/>
    <w:rsid w:val="00996E33"/>
    <w:rsid w:val="009A3819"/>
    <w:rsid w:val="009C4355"/>
    <w:rsid w:val="009C5B26"/>
    <w:rsid w:val="009F2FAD"/>
    <w:rsid w:val="00A04EE0"/>
    <w:rsid w:val="00A4069F"/>
    <w:rsid w:val="00A8327B"/>
    <w:rsid w:val="00AB3EB6"/>
    <w:rsid w:val="00AF50B9"/>
    <w:rsid w:val="00B31685"/>
    <w:rsid w:val="00B347A7"/>
    <w:rsid w:val="00B3637F"/>
    <w:rsid w:val="00B97C46"/>
    <w:rsid w:val="00BA1C33"/>
    <w:rsid w:val="00BD2C09"/>
    <w:rsid w:val="00C42BFE"/>
    <w:rsid w:val="00C67CAE"/>
    <w:rsid w:val="00C8265B"/>
    <w:rsid w:val="00C87FB7"/>
    <w:rsid w:val="00CA37C5"/>
    <w:rsid w:val="00CE22CC"/>
    <w:rsid w:val="00D12082"/>
    <w:rsid w:val="00DC4BC5"/>
    <w:rsid w:val="00DD4792"/>
    <w:rsid w:val="00DD5A99"/>
    <w:rsid w:val="00DD7D27"/>
    <w:rsid w:val="00DE0B79"/>
    <w:rsid w:val="00E43D1F"/>
    <w:rsid w:val="00E64821"/>
    <w:rsid w:val="00E64CAF"/>
    <w:rsid w:val="00E6611D"/>
    <w:rsid w:val="00E94C23"/>
    <w:rsid w:val="00EC6DE1"/>
    <w:rsid w:val="00ED1FB6"/>
    <w:rsid w:val="00EE5F07"/>
    <w:rsid w:val="00F323E1"/>
    <w:rsid w:val="00F40452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970898"/>
    <w:pPr>
      <w:keepNext/>
      <w:ind w:left="0" w:firstLine="0"/>
      <w:outlineLvl w:val="0"/>
    </w:pPr>
    <w:rPr>
      <w:rFonts w:ascii="Arial" w:eastAsia="Batang" w:hAnsi="Arial" w:cs="Arial"/>
      <w:sz w:val="28"/>
      <w:lang w:val="en-US" w:eastAsia="ko-KR"/>
    </w:rPr>
  </w:style>
  <w:style w:type="paragraph" w:styleId="Naslov3">
    <w:name w:val="heading 3"/>
    <w:basedOn w:val="Navaden"/>
    <w:link w:val="Naslov3Znak"/>
    <w:uiPriority w:val="99"/>
    <w:qFormat/>
    <w:locked/>
    <w:rsid w:val="005A7795"/>
    <w:pPr>
      <w:spacing w:before="100" w:beforeAutospacing="1" w:after="100" w:afterAutospacing="1"/>
      <w:ind w:left="0" w:firstLine="0"/>
      <w:outlineLvl w:val="2"/>
    </w:pPr>
    <w:rPr>
      <w:rFonts w:ascii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C4BC5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454ABD"/>
    <w:rPr>
      <w:rFonts w:ascii="Cambria" w:hAnsi="Cambria" w:cs="Times New Roman"/>
      <w:b/>
      <w:bCs/>
      <w:sz w:val="26"/>
      <w:szCs w:val="26"/>
      <w:lang w:val="sl-SI" w:eastAsia="en-US"/>
    </w:rPr>
  </w:style>
  <w:style w:type="paragraph" w:styleId="Odstavekseznama">
    <w:name w:val="List Paragraph"/>
    <w:basedOn w:val="Navaden"/>
    <w:uiPriority w:val="99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7AF7"/>
    <w:rPr>
      <w:rFonts w:cs="Times New Roman"/>
    </w:rPr>
  </w:style>
  <w:style w:type="paragraph" w:styleId="Noga">
    <w:name w:val="footer"/>
    <w:basedOn w:val="Navaden"/>
    <w:link w:val="Nog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57AF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57AF7"/>
    <w:rPr>
      <w:rFonts w:cs="Times New Roman"/>
      <w:sz w:val="16"/>
      <w:szCs w:val="16"/>
    </w:rPr>
  </w:style>
  <w:style w:type="paragraph" w:styleId="Navadensplet">
    <w:name w:val="Normal (Web)"/>
    <w:basedOn w:val="Navaden"/>
    <w:uiPriority w:val="99"/>
    <w:rsid w:val="005A779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styleId="Hiperpovezava">
    <w:name w:val="Hyperlink"/>
    <w:basedOn w:val="Privzetapisavaodstavka"/>
    <w:uiPriority w:val="99"/>
    <w:rsid w:val="005A7795"/>
    <w:rPr>
      <w:rFonts w:cs="Times New Roman"/>
      <w:color w:val="0000FF"/>
      <w:u w:val="single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rsid w:val="003934ED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BD4D8A"/>
    <w:rPr>
      <w:rFonts w:ascii="Arial" w:hAnsi="Arial" w:cs="Arial"/>
      <w:vanish/>
      <w:sz w:val="16"/>
      <w:szCs w:val="16"/>
      <w:lang w:val="sl-SI" w:eastAsia="en-US"/>
    </w:rPr>
  </w:style>
  <w:style w:type="table" w:styleId="Tabela-mrea">
    <w:name w:val="Table Grid"/>
    <w:basedOn w:val="Navadnatabela"/>
    <w:locked/>
    <w:rsid w:val="00ED1FB6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planation2">
    <w:name w:val="explanation2"/>
    <w:basedOn w:val="Navaden"/>
    <w:rsid w:val="009C5B26"/>
    <w:pPr>
      <w:spacing w:before="281" w:after="281" w:line="288" w:lineRule="atLeast"/>
      <w:ind w:left="94" w:firstLine="0"/>
    </w:pPr>
    <w:rPr>
      <w:rFonts w:ascii="Times New Roman" w:eastAsia="Times New Roman" w:hAnsi="Times New Roman" w:cs="Times New Roman"/>
      <w:color w:val="800000"/>
      <w:sz w:val="20"/>
      <w:szCs w:val="20"/>
      <w:lang w:val="de-DE" w:eastAsia="de-DE"/>
    </w:rPr>
  </w:style>
  <w:style w:type="character" w:customStyle="1" w:styleId="question1">
    <w:name w:val="question1"/>
    <w:basedOn w:val="Privzetapisavaodstavka"/>
    <w:rsid w:val="009C5B26"/>
    <w:rPr>
      <w:color w:val="6666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ACS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</cp:lastModifiedBy>
  <cp:revision>4</cp:revision>
  <cp:lastPrinted>2010-06-29T11:02:00Z</cp:lastPrinted>
  <dcterms:created xsi:type="dcterms:W3CDTF">2010-06-29T11:07:00Z</dcterms:created>
  <dcterms:modified xsi:type="dcterms:W3CDTF">2010-06-29T11:07:00Z</dcterms:modified>
</cp:coreProperties>
</file>