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61" w:rsidRPr="005A7795" w:rsidRDefault="00074461" w:rsidP="00D12082">
      <w:pPr>
        <w:tabs>
          <w:tab w:val="left" w:pos="3900"/>
        </w:tabs>
        <w:ind w:left="0" w:firstLine="0"/>
        <w:rPr>
          <w:rFonts w:ascii="Trebuchet MS" w:hAnsi="Trebuchet MS"/>
        </w:rPr>
      </w:pPr>
      <w:r>
        <w:rPr>
          <w:noProof/>
          <w:lang w:val="de-DE" w:eastAsia="de-DE"/>
        </w:rPr>
        <w:pict>
          <v:group id="_x0000_s1027" style="position:absolute;margin-left:-14.6pt;margin-top:-17.65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8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29" type="#_x0000_t75" alt="logotipESS_slo_cb" style="position:absolute;left:7224;top:1064;width:3646;height:831;visibility:visible" o:regroupid="2">
              <v:imagedata r:id="rId8" o:title=""/>
            </v:shape>
            <v:shape id="Slika 5" o:spid="_x0000_s1030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 w:rsidRPr="005A7795">
        <w:rPr>
          <w:rFonts w:ascii="Trebuchet MS" w:hAnsi="Trebuchet MS"/>
        </w:rPr>
        <w:t xml:space="preserve">                                                   </w:t>
      </w:r>
      <w:r w:rsidRPr="005A7795">
        <w:rPr>
          <w:rFonts w:ascii="Trebuchet MS" w:hAnsi="Trebuchet MS"/>
        </w:rPr>
        <w:object w:dxaOrig="7177" w:dyaOrig="8879">
          <v:shape id="_x0000_i1025" type="#_x0000_t75" style="width:54pt;height:44.25pt" o:ole="">
            <v:imagedata r:id="rId10" o:title=""/>
          </v:shape>
          <o:OLEObject Type="Embed" ProgID="MSPhotoEd.3" ShapeID="_x0000_i1025" DrawAspect="Content" ObjectID="_1336892153" r:id="rId11"/>
        </w:object>
      </w:r>
    </w:p>
    <w:p w:rsidR="00074461" w:rsidRPr="005A7795" w:rsidRDefault="00074461" w:rsidP="009067F1">
      <w:pPr>
        <w:ind w:left="0" w:firstLine="0"/>
        <w:rPr>
          <w:rFonts w:ascii="Trebuchet MS" w:hAnsi="Trebuchet MS"/>
        </w:rPr>
      </w:pPr>
    </w:p>
    <w:p w:rsidR="00074461" w:rsidRPr="005A7795" w:rsidRDefault="00074461" w:rsidP="009067F1">
      <w:pPr>
        <w:ind w:left="0" w:firstLine="0"/>
        <w:rPr>
          <w:rFonts w:ascii="Trebuchet MS" w:hAnsi="Trebuchet MS"/>
        </w:rPr>
      </w:pPr>
    </w:p>
    <w:p w:rsidR="00074461" w:rsidRPr="008D24F5" w:rsidRDefault="00074461" w:rsidP="003934ED">
      <w:pPr>
        <w:pStyle w:val="Heading1"/>
        <w:jc w:val="center"/>
        <w:rPr>
          <w:rFonts w:ascii="Calibri" w:hAnsi="Calibri"/>
          <w:sz w:val="32"/>
          <w:szCs w:val="32"/>
        </w:rPr>
      </w:pPr>
      <w:r w:rsidRPr="00F323E1">
        <w:rPr>
          <w:rFonts w:ascii="Trebuchet MS" w:hAnsi="Trebuchet MS" w:cs="Times New Roman"/>
          <w:lang w:val="de-DE" w:eastAsia="de-DE"/>
        </w:rPr>
        <w:pict>
          <v:shape id="_x0000_i1026" type="#_x0000_t75" alt="" style="width:.75pt;height:.75pt">
            <v:imagedata r:id="rId12" r:href="rId13"/>
          </v:shape>
        </w:pict>
      </w:r>
      <w:r w:rsidRPr="008D24F5">
        <w:rPr>
          <w:rFonts w:ascii="Calibri" w:hAnsi="Calibri"/>
          <w:sz w:val="32"/>
          <w:szCs w:val="32"/>
        </w:rPr>
        <w:t>Music Vocabulary</w:t>
      </w:r>
    </w:p>
    <w:p w:rsidR="00074461" w:rsidRDefault="00074461" w:rsidP="003934ED">
      <w:pPr>
        <w:pStyle w:val="NormalWeb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1. </w:t>
      </w:r>
      <w:r w:rsidRPr="008D24F5">
        <w:rPr>
          <w:rFonts w:ascii="Calibri" w:hAnsi="Calibri"/>
          <w:b/>
          <w:sz w:val="26"/>
          <w:szCs w:val="26"/>
        </w:rPr>
        <w:t>Match the verb in the column on the left with t</w:t>
      </w:r>
      <w:r>
        <w:rPr>
          <w:rFonts w:ascii="Calibri" w:hAnsi="Calibri"/>
          <w:b/>
          <w:sz w:val="26"/>
          <w:szCs w:val="26"/>
        </w:rPr>
        <w:t>he correct noun from the column</w:t>
      </w:r>
    </w:p>
    <w:p w:rsidR="00074461" w:rsidRPr="008D24F5" w:rsidRDefault="00074461" w:rsidP="003934ED">
      <w:pPr>
        <w:pStyle w:val="NormalWeb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</w:t>
      </w:r>
      <w:r w:rsidRPr="008D24F5">
        <w:rPr>
          <w:rFonts w:ascii="Calibri" w:hAnsi="Calibri"/>
          <w:b/>
          <w:sz w:val="26"/>
          <w:szCs w:val="26"/>
        </w:rPr>
        <w:t>on the right</w:t>
      </w:r>
      <w:r>
        <w:rPr>
          <w:rFonts w:ascii="Calibri" w:hAnsi="Calibri"/>
          <w:b/>
          <w:sz w:val="26"/>
          <w:szCs w:val="26"/>
        </w:rPr>
        <w:t>.</w:t>
      </w:r>
    </w:p>
    <w:tbl>
      <w:tblPr>
        <w:tblW w:w="512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72"/>
        <w:gridCol w:w="2652"/>
      </w:tblGrid>
      <w:tr w:rsidR="00074461" w:rsidRPr="008D24F5" w:rsidTr="007D02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4461" w:rsidRPr="008D24F5" w:rsidRDefault="00074461" w:rsidP="007D02D2">
            <w:pPr>
              <w:ind w:left="254" w:firstLine="0"/>
              <w:rPr>
                <w:rFonts w:ascii="Calibri" w:hAnsi="Calibri"/>
              </w:rPr>
            </w:pPr>
            <w:r w:rsidRPr="008D24F5">
              <w:rPr>
                <w:rFonts w:ascii="Calibri" w:hAnsi="Calibri"/>
                <w:b/>
                <w:bCs/>
              </w:rPr>
              <w:t>VERB</w:t>
            </w:r>
          </w:p>
        </w:tc>
        <w:tc>
          <w:tcPr>
            <w:tcW w:w="2652" w:type="dxa"/>
            <w:vAlign w:val="center"/>
          </w:tcPr>
          <w:p w:rsidR="00074461" w:rsidRPr="008D24F5" w:rsidRDefault="00074461" w:rsidP="007D02D2">
            <w:pPr>
              <w:ind w:left="342"/>
              <w:rPr>
                <w:rFonts w:ascii="Calibri" w:hAnsi="Calibri"/>
              </w:rPr>
            </w:pPr>
            <w:r w:rsidRPr="008D24F5">
              <w:rPr>
                <w:rFonts w:ascii="Calibri" w:hAnsi="Calibri"/>
                <w:b/>
                <w:bCs/>
              </w:rPr>
              <w:t>NOUN</w:t>
            </w:r>
          </w:p>
        </w:tc>
      </w:tr>
      <w:tr w:rsidR="00074461" w:rsidRPr="008D24F5" w:rsidTr="007D02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4461" w:rsidRPr="008D24F5" w:rsidRDefault="00074461" w:rsidP="007D02D2">
            <w:pPr>
              <w:ind w:left="254" w:firstLine="0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compose</w:t>
            </w:r>
          </w:p>
        </w:tc>
        <w:tc>
          <w:tcPr>
            <w:tcW w:w="2652" w:type="dxa"/>
            <w:vAlign w:val="center"/>
          </w:tcPr>
          <w:p w:rsidR="00074461" w:rsidRPr="008D24F5" w:rsidRDefault="00074461" w:rsidP="007D02D2">
            <w:pPr>
              <w:ind w:left="342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tune</w:t>
            </w:r>
          </w:p>
        </w:tc>
      </w:tr>
      <w:tr w:rsidR="00074461" w:rsidRPr="008D24F5" w:rsidTr="007D02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4461" w:rsidRPr="008D24F5" w:rsidRDefault="00074461" w:rsidP="007D02D2">
            <w:pPr>
              <w:ind w:left="254" w:firstLine="0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conduct</w:t>
            </w:r>
          </w:p>
        </w:tc>
        <w:tc>
          <w:tcPr>
            <w:tcW w:w="2652" w:type="dxa"/>
            <w:vAlign w:val="center"/>
          </w:tcPr>
          <w:p w:rsidR="00074461" w:rsidRPr="008D24F5" w:rsidRDefault="00074461" w:rsidP="007D02D2">
            <w:pPr>
              <w:ind w:left="342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drum</w:t>
            </w:r>
          </w:p>
        </w:tc>
      </w:tr>
      <w:tr w:rsidR="00074461" w:rsidRPr="008D24F5" w:rsidTr="007D02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4461" w:rsidRPr="008D24F5" w:rsidRDefault="00074461" w:rsidP="007D02D2">
            <w:pPr>
              <w:ind w:left="254" w:firstLine="0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write</w:t>
            </w:r>
          </w:p>
        </w:tc>
        <w:tc>
          <w:tcPr>
            <w:tcW w:w="2652" w:type="dxa"/>
            <w:vAlign w:val="center"/>
          </w:tcPr>
          <w:p w:rsidR="00074461" w:rsidRPr="008D24F5" w:rsidRDefault="00074461" w:rsidP="007D02D2">
            <w:pPr>
              <w:ind w:left="342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horn</w:t>
            </w:r>
          </w:p>
        </w:tc>
      </w:tr>
      <w:tr w:rsidR="00074461" w:rsidRPr="008D24F5" w:rsidTr="007D02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4461" w:rsidRPr="008D24F5" w:rsidRDefault="00074461" w:rsidP="007D02D2">
            <w:pPr>
              <w:ind w:left="254" w:firstLine="0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play</w:t>
            </w:r>
          </w:p>
        </w:tc>
        <w:tc>
          <w:tcPr>
            <w:tcW w:w="2652" w:type="dxa"/>
            <w:vAlign w:val="center"/>
          </w:tcPr>
          <w:p w:rsidR="00074461" w:rsidRPr="008D24F5" w:rsidRDefault="00074461" w:rsidP="007D02D2">
            <w:pPr>
              <w:ind w:left="342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instrument</w:t>
            </w:r>
          </w:p>
        </w:tc>
      </w:tr>
      <w:tr w:rsidR="00074461" w:rsidRPr="008D24F5" w:rsidTr="007D02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4461" w:rsidRPr="008D24F5" w:rsidRDefault="00074461" w:rsidP="007D02D2">
            <w:pPr>
              <w:ind w:left="254" w:firstLine="0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blow</w:t>
            </w:r>
          </w:p>
        </w:tc>
        <w:tc>
          <w:tcPr>
            <w:tcW w:w="2652" w:type="dxa"/>
            <w:vAlign w:val="center"/>
          </w:tcPr>
          <w:p w:rsidR="00074461" w:rsidRPr="008D24F5" w:rsidRDefault="00074461" w:rsidP="007D02D2">
            <w:pPr>
              <w:ind w:left="342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piece of music</w:t>
            </w:r>
          </w:p>
        </w:tc>
      </w:tr>
      <w:tr w:rsidR="00074461" w:rsidRPr="008D24F5" w:rsidTr="007D02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4461" w:rsidRPr="008D24F5" w:rsidRDefault="00074461" w:rsidP="007D02D2">
            <w:pPr>
              <w:ind w:left="254" w:firstLine="0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tap</w:t>
            </w:r>
          </w:p>
        </w:tc>
        <w:tc>
          <w:tcPr>
            <w:tcW w:w="2652" w:type="dxa"/>
            <w:vAlign w:val="center"/>
          </w:tcPr>
          <w:p w:rsidR="00074461" w:rsidRPr="008D24F5" w:rsidRDefault="00074461" w:rsidP="007D02D2">
            <w:pPr>
              <w:ind w:left="342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orchestra</w:t>
            </w:r>
          </w:p>
        </w:tc>
      </w:tr>
      <w:tr w:rsidR="00074461" w:rsidRPr="008D24F5" w:rsidTr="007D02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4461" w:rsidRPr="008D24F5" w:rsidRDefault="00074461" w:rsidP="007D02D2">
            <w:pPr>
              <w:ind w:left="254" w:firstLine="0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improvise</w:t>
            </w:r>
          </w:p>
        </w:tc>
        <w:tc>
          <w:tcPr>
            <w:tcW w:w="2652" w:type="dxa"/>
            <w:vAlign w:val="center"/>
          </w:tcPr>
          <w:p w:rsidR="00074461" w:rsidRPr="008D24F5" w:rsidRDefault="00074461" w:rsidP="007D02D2">
            <w:pPr>
              <w:ind w:left="342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lyrics</w:t>
            </w:r>
          </w:p>
        </w:tc>
      </w:tr>
      <w:tr w:rsidR="00074461" w:rsidRPr="008D24F5" w:rsidTr="007D02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4461" w:rsidRPr="008D24F5" w:rsidRDefault="00074461" w:rsidP="007D02D2">
            <w:pPr>
              <w:ind w:left="254" w:firstLine="0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sing</w:t>
            </w:r>
          </w:p>
        </w:tc>
        <w:tc>
          <w:tcPr>
            <w:tcW w:w="2652" w:type="dxa"/>
            <w:vAlign w:val="center"/>
          </w:tcPr>
          <w:p w:rsidR="00074461" w:rsidRPr="008D24F5" w:rsidRDefault="00074461" w:rsidP="007D02D2">
            <w:pPr>
              <w:ind w:left="342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song</w:t>
            </w:r>
          </w:p>
        </w:tc>
      </w:tr>
      <w:tr w:rsidR="00074461" w:rsidRPr="008D24F5" w:rsidTr="007D02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4461" w:rsidRPr="008D24F5" w:rsidRDefault="00074461" w:rsidP="007D02D2">
            <w:pPr>
              <w:ind w:left="254" w:firstLine="0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hum</w:t>
            </w:r>
          </w:p>
        </w:tc>
        <w:tc>
          <w:tcPr>
            <w:tcW w:w="2652" w:type="dxa"/>
            <w:vAlign w:val="center"/>
          </w:tcPr>
          <w:p w:rsidR="00074461" w:rsidRPr="008D24F5" w:rsidRDefault="00074461" w:rsidP="007D02D2">
            <w:pPr>
              <w:ind w:left="342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solo</w:t>
            </w:r>
          </w:p>
        </w:tc>
      </w:tr>
      <w:tr w:rsidR="00074461" w:rsidRPr="008D24F5" w:rsidTr="007D02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74461" w:rsidRPr="008D24F5" w:rsidRDefault="00074461" w:rsidP="007D02D2">
            <w:pPr>
              <w:ind w:left="254" w:firstLine="0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beat</w:t>
            </w:r>
          </w:p>
        </w:tc>
        <w:tc>
          <w:tcPr>
            <w:tcW w:w="2652" w:type="dxa"/>
            <w:vAlign w:val="center"/>
          </w:tcPr>
          <w:p w:rsidR="00074461" w:rsidRPr="008D24F5" w:rsidRDefault="00074461" w:rsidP="007D02D2">
            <w:pPr>
              <w:ind w:left="342"/>
              <w:rPr>
                <w:rFonts w:ascii="Calibri" w:hAnsi="Calibri"/>
              </w:rPr>
            </w:pPr>
            <w:r w:rsidRPr="008D24F5">
              <w:rPr>
                <w:rFonts w:ascii="Calibri" w:hAnsi="Calibri"/>
              </w:rPr>
              <w:t>foot</w:t>
            </w:r>
          </w:p>
        </w:tc>
      </w:tr>
    </w:tbl>
    <w:p w:rsidR="00074461" w:rsidRPr="008D24F5" w:rsidRDefault="00074461" w:rsidP="003934ED">
      <w:pPr>
        <w:rPr>
          <w:rFonts w:ascii="Calibri" w:hAnsi="Calibri"/>
        </w:rPr>
      </w:pPr>
    </w:p>
    <w:p w:rsidR="00074461" w:rsidRDefault="00074461" w:rsidP="003934ED">
      <w:pPr>
        <w:pStyle w:val="NormalWeb"/>
        <w:rPr>
          <w:rFonts w:ascii="Calibri" w:hAnsi="Calibri"/>
          <w:b/>
          <w:bCs/>
          <w:sz w:val="26"/>
          <w:szCs w:val="26"/>
        </w:rPr>
      </w:pPr>
      <w:r w:rsidRPr="003934ED">
        <w:rPr>
          <w:rFonts w:ascii="Calibri" w:hAnsi="Calibri"/>
          <w:b/>
          <w:bCs/>
          <w:sz w:val="26"/>
          <w:szCs w:val="26"/>
        </w:rPr>
        <w:t>2. Fill in the blanks with a word from the exercis</w:t>
      </w:r>
      <w:r>
        <w:rPr>
          <w:rFonts w:ascii="Calibri" w:hAnsi="Calibri"/>
          <w:b/>
          <w:bCs/>
          <w:sz w:val="26"/>
          <w:szCs w:val="26"/>
        </w:rPr>
        <w:t>e above, make sure to conjugate</w:t>
      </w:r>
    </w:p>
    <w:p w:rsidR="00074461" w:rsidRPr="003934ED" w:rsidRDefault="00074461" w:rsidP="003934ED">
      <w:pPr>
        <w:pStyle w:val="NormalWeb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  </w:t>
      </w:r>
      <w:r w:rsidRPr="003934ED">
        <w:rPr>
          <w:rFonts w:ascii="Calibri" w:hAnsi="Calibri"/>
          <w:b/>
          <w:bCs/>
          <w:sz w:val="26"/>
          <w:szCs w:val="26"/>
        </w:rPr>
        <w:t>the verbs.</w:t>
      </w:r>
    </w:p>
    <w:p w:rsidR="00074461" w:rsidRPr="008D24F5" w:rsidRDefault="00074461" w:rsidP="003934ED">
      <w:pPr>
        <w:pStyle w:val="z-TopofForm"/>
        <w:rPr>
          <w:rFonts w:ascii="Calibri" w:hAnsi="Calibri"/>
          <w:sz w:val="24"/>
          <w:szCs w:val="24"/>
        </w:rPr>
      </w:pPr>
      <w:r w:rsidRPr="008D24F5">
        <w:rPr>
          <w:rFonts w:ascii="Calibri" w:hAnsi="Calibri"/>
          <w:sz w:val="24"/>
          <w:szCs w:val="24"/>
        </w:rPr>
        <w:t>Vrh obrazca</w:t>
      </w:r>
    </w:p>
    <w:p w:rsidR="00074461" w:rsidRPr="008D24F5" w:rsidRDefault="00074461" w:rsidP="003934E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</w:rPr>
      </w:pPr>
      <w:r w:rsidRPr="008D24F5">
        <w:rPr>
          <w:rFonts w:ascii="Calibri" w:hAnsi="Calibri"/>
        </w:rPr>
        <w:t>Don't you think the Maestro _________________ the orchestra well?</w:t>
      </w:r>
    </w:p>
    <w:p w:rsidR="00074461" w:rsidRPr="008D24F5" w:rsidRDefault="00074461" w:rsidP="003934E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</w:rPr>
      </w:pPr>
      <w:r w:rsidRPr="008D24F5">
        <w:rPr>
          <w:rFonts w:ascii="Calibri" w:hAnsi="Calibri"/>
        </w:rPr>
        <w:t>He beat the _____________________ like a madman!</w:t>
      </w:r>
    </w:p>
    <w:p w:rsidR="00074461" w:rsidRPr="008D24F5" w:rsidRDefault="00074461" w:rsidP="003934E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</w:rPr>
      </w:pPr>
      <w:r w:rsidRPr="008D24F5">
        <w:rPr>
          <w:rFonts w:ascii="Calibri" w:hAnsi="Calibri"/>
        </w:rPr>
        <w:t>John Lennon _________________ the lyrics to many of the Beattle's best songs.</w:t>
      </w:r>
    </w:p>
    <w:p w:rsidR="00074461" w:rsidRPr="008D24F5" w:rsidRDefault="00074461" w:rsidP="003934E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</w:rPr>
      </w:pPr>
      <w:r w:rsidRPr="008D24F5">
        <w:rPr>
          <w:rFonts w:ascii="Calibri" w:hAnsi="Calibri"/>
        </w:rPr>
        <w:t>You can tell when Peter is in a good mood, he_________________  one of her favorite tunes.</w:t>
      </w:r>
    </w:p>
    <w:p w:rsidR="00074461" w:rsidRPr="008D24F5" w:rsidRDefault="00074461" w:rsidP="003934E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</w:rPr>
      </w:pPr>
      <w:r w:rsidRPr="008D24F5">
        <w:rPr>
          <w:rFonts w:ascii="Calibri" w:hAnsi="Calibri"/>
        </w:rPr>
        <w:t>The most famous opera _________________  by Mascagni was "Cavelleria Rusticana".</w:t>
      </w:r>
    </w:p>
    <w:p w:rsidR="00074461" w:rsidRPr="008D24F5" w:rsidRDefault="00074461" w:rsidP="003934E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</w:rPr>
      </w:pPr>
      <w:r w:rsidRPr="008D24F5">
        <w:rPr>
          <w:rFonts w:ascii="Calibri" w:hAnsi="Calibri"/>
        </w:rPr>
        <w:t>Jazz musicians almost always _________________  their solos.</w:t>
      </w:r>
    </w:p>
    <w:p w:rsidR="00074461" w:rsidRPr="008D24F5" w:rsidRDefault="00074461" w:rsidP="003934E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</w:rPr>
      </w:pPr>
      <w:r w:rsidRPr="008D24F5">
        <w:rPr>
          <w:rFonts w:ascii="Calibri" w:hAnsi="Calibri"/>
        </w:rPr>
        <w:t>Most professional musicians _________________ their instruments up to five hours a day!</w:t>
      </w:r>
    </w:p>
    <w:p w:rsidR="00074461" w:rsidRPr="008D24F5" w:rsidRDefault="00074461" w:rsidP="003934E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</w:rPr>
      </w:pPr>
      <w:r w:rsidRPr="008D24F5">
        <w:rPr>
          <w:rFonts w:ascii="Calibri" w:hAnsi="Calibri"/>
        </w:rPr>
        <w:t>I can remember the time when President Clinton appeared on MTV to _________________  his horn - the saxophone.</w:t>
      </w:r>
    </w:p>
    <w:p w:rsidR="00074461" w:rsidRPr="008D24F5" w:rsidRDefault="00074461" w:rsidP="003934E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</w:rPr>
      </w:pPr>
      <w:r w:rsidRPr="008D24F5">
        <w:rPr>
          <w:rFonts w:ascii="Calibri" w:hAnsi="Calibri"/>
        </w:rPr>
        <w:t>Would you please not tap your _________________ in time to the music?</w:t>
      </w:r>
    </w:p>
    <w:p w:rsidR="00074461" w:rsidRPr="008D24F5" w:rsidRDefault="00074461" w:rsidP="003934ED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/>
        </w:rPr>
      </w:pPr>
      <w:r w:rsidRPr="008D24F5">
        <w:rPr>
          <w:rFonts w:ascii="Calibri" w:hAnsi="Calibri"/>
        </w:rPr>
        <w:t>Some of the best rock singers don't _________________ their songs, they shout them!</w:t>
      </w:r>
    </w:p>
    <w:p w:rsidR="00074461" w:rsidRPr="005A7795" w:rsidRDefault="00074461" w:rsidP="005A7795">
      <w:pPr>
        <w:ind w:left="0" w:firstLine="0"/>
        <w:rPr>
          <w:rFonts w:ascii="Trebuchet MS" w:hAnsi="Trebuchet MS" w:cs="Times New Roman"/>
          <w:lang w:val="de-DE" w:eastAsia="de-DE"/>
        </w:rPr>
      </w:pPr>
    </w:p>
    <w:sectPr w:rsidR="00074461" w:rsidRPr="005A7795" w:rsidSect="00E6611D"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61" w:rsidRDefault="00074461" w:rsidP="00757AF7">
      <w:r>
        <w:separator/>
      </w:r>
    </w:p>
  </w:endnote>
  <w:endnote w:type="continuationSeparator" w:id="0">
    <w:p w:rsidR="00074461" w:rsidRDefault="00074461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61" w:rsidRDefault="00074461" w:rsidP="005A7795">
    <w:pPr>
      <w:jc w:val="both"/>
      <w:rPr>
        <w:sz w:val="16"/>
        <w:szCs w:val="16"/>
      </w:rPr>
    </w:pPr>
  </w:p>
  <w:p w:rsidR="00074461" w:rsidRDefault="00074461" w:rsidP="005A7795">
    <w:pPr>
      <w:jc w:val="both"/>
      <w:rPr>
        <w:sz w:val="16"/>
        <w:szCs w:val="16"/>
      </w:rPr>
    </w:pPr>
    <w:r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0;z-index:251660288" o:connectortype="straight"/>
      </w:pict>
    </w:r>
  </w:p>
  <w:p w:rsidR="00074461" w:rsidRDefault="00074461" w:rsidP="005A7795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  <w:p w:rsidR="00074461" w:rsidRDefault="000744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61" w:rsidRDefault="00074461" w:rsidP="00757AF7">
      <w:r>
        <w:separator/>
      </w:r>
    </w:p>
  </w:footnote>
  <w:footnote w:type="continuationSeparator" w:id="0">
    <w:p w:rsidR="00074461" w:rsidRDefault="00074461" w:rsidP="0075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6AD"/>
    <w:multiLevelType w:val="multilevel"/>
    <w:tmpl w:val="9D4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4C8C"/>
    <w:multiLevelType w:val="multilevel"/>
    <w:tmpl w:val="D590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B3E33"/>
    <w:multiLevelType w:val="multilevel"/>
    <w:tmpl w:val="B26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A59C5"/>
    <w:multiLevelType w:val="multilevel"/>
    <w:tmpl w:val="50E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B3799"/>
    <w:multiLevelType w:val="hybridMultilevel"/>
    <w:tmpl w:val="31CE3A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24A2D"/>
    <w:multiLevelType w:val="multilevel"/>
    <w:tmpl w:val="D04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B7524"/>
    <w:multiLevelType w:val="multilevel"/>
    <w:tmpl w:val="675C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46E2FB9"/>
    <w:multiLevelType w:val="multilevel"/>
    <w:tmpl w:val="109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E04EF"/>
    <w:multiLevelType w:val="multilevel"/>
    <w:tmpl w:val="0A0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1540F"/>
    <w:multiLevelType w:val="multilevel"/>
    <w:tmpl w:val="0BE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80600"/>
    <w:multiLevelType w:val="multilevel"/>
    <w:tmpl w:val="B646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E662B"/>
    <w:multiLevelType w:val="multilevel"/>
    <w:tmpl w:val="A87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D0FEA"/>
    <w:multiLevelType w:val="multilevel"/>
    <w:tmpl w:val="72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07CCF"/>
    <w:multiLevelType w:val="multilevel"/>
    <w:tmpl w:val="C63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E0049"/>
    <w:multiLevelType w:val="multilevel"/>
    <w:tmpl w:val="479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0436B"/>
    <w:multiLevelType w:val="multilevel"/>
    <w:tmpl w:val="564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764F8"/>
    <w:multiLevelType w:val="multilevel"/>
    <w:tmpl w:val="8B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5B"/>
    <w:rsid w:val="00026D94"/>
    <w:rsid w:val="00027DF8"/>
    <w:rsid w:val="00074461"/>
    <w:rsid w:val="00082AB3"/>
    <w:rsid w:val="000C3A36"/>
    <w:rsid w:val="000D1B47"/>
    <w:rsid w:val="000F44BF"/>
    <w:rsid w:val="00120D75"/>
    <w:rsid w:val="00146A55"/>
    <w:rsid w:val="0016660F"/>
    <w:rsid w:val="001954E9"/>
    <w:rsid w:val="001D01C6"/>
    <w:rsid w:val="001D5C7A"/>
    <w:rsid w:val="001F7AA8"/>
    <w:rsid w:val="002371DE"/>
    <w:rsid w:val="00287004"/>
    <w:rsid w:val="002B5419"/>
    <w:rsid w:val="002D05D2"/>
    <w:rsid w:val="002E1713"/>
    <w:rsid w:val="00313C95"/>
    <w:rsid w:val="00321175"/>
    <w:rsid w:val="003605FA"/>
    <w:rsid w:val="003735E2"/>
    <w:rsid w:val="003934ED"/>
    <w:rsid w:val="003A7770"/>
    <w:rsid w:val="00441227"/>
    <w:rsid w:val="00443C5B"/>
    <w:rsid w:val="00464D3D"/>
    <w:rsid w:val="004773A8"/>
    <w:rsid w:val="004B3C92"/>
    <w:rsid w:val="004C24DB"/>
    <w:rsid w:val="00507AC5"/>
    <w:rsid w:val="00537617"/>
    <w:rsid w:val="00561D6A"/>
    <w:rsid w:val="00571812"/>
    <w:rsid w:val="005A7795"/>
    <w:rsid w:val="005C338E"/>
    <w:rsid w:val="005E3547"/>
    <w:rsid w:val="005E3F24"/>
    <w:rsid w:val="00604F01"/>
    <w:rsid w:val="0065206A"/>
    <w:rsid w:val="0067691D"/>
    <w:rsid w:val="0069293B"/>
    <w:rsid w:val="0069477E"/>
    <w:rsid w:val="006A680B"/>
    <w:rsid w:val="006B23EF"/>
    <w:rsid w:val="00726023"/>
    <w:rsid w:val="00736F2C"/>
    <w:rsid w:val="0074584E"/>
    <w:rsid w:val="00757AF7"/>
    <w:rsid w:val="007D02D2"/>
    <w:rsid w:val="008141E3"/>
    <w:rsid w:val="008333DE"/>
    <w:rsid w:val="008577CB"/>
    <w:rsid w:val="008837A3"/>
    <w:rsid w:val="00887D23"/>
    <w:rsid w:val="008C09FA"/>
    <w:rsid w:val="008D24F5"/>
    <w:rsid w:val="009067F1"/>
    <w:rsid w:val="009236D5"/>
    <w:rsid w:val="009379AC"/>
    <w:rsid w:val="00966F2E"/>
    <w:rsid w:val="00970898"/>
    <w:rsid w:val="009A3819"/>
    <w:rsid w:val="009C4355"/>
    <w:rsid w:val="009F2FAD"/>
    <w:rsid w:val="00A04EE0"/>
    <w:rsid w:val="00A4069F"/>
    <w:rsid w:val="00A8327B"/>
    <w:rsid w:val="00AB3EB6"/>
    <w:rsid w:val="00AF50B9"/>
    <w:rsid w:val="00B31685"/>
    <w:rsid w:val="00B347A7"/>
    <w:rsid w:val="00B3637F"/>
    <w:rsid w:val="00B97C46"/>
    <w:rsid w:val="00BA1C33"/>
    <w:rsid w:val="00BD2C09"/>
    <w:rsid w:val="00C42BFE"/>
    <w:rsid w:val="00C67CAE"/>
    <w:rsid w:val="00C8265B"/>
    <w:rsid w:val="00C87FB7"/>
    <w:rsid w:val="00CA37C5"/>
    <w:rsid w:val="00CE22CC"/>
    <w:rsid w:val="00D12082"/>
    <w:rsid w:val="00DC4BC5"/>
    <w:rsid w:val="00DD4792"/>
    <w:rsid w:val="00DD5A99"/>
    <w:rsid w:val="00DD7D27"/>
    <w:rsid w:val="00DE0B79"/>
    <w:rsid w:val="00E43D1F"/>
    <w:rsid w:val="00E64821"/>
    <w:rsid w:val="00E64CAF"/>
    <w:rsid w:val="00E6611D"/>
    <w:rsid w:val="00E94C23"/>
    <w:rsid w:val="00EC6DE1"/>
    <w:rsid w:val="00EE5F07"/>
    <w:rsid w:val="00F323E1"/>
    <w:rsid w:val="00F40452"/>
    <w:rsid w:val="00F86899"/>
    <w:rsid w:val="00FA0FB4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A8"/>
    <w:pPr>
      <w:ind w:left="284" w:hanging="284"/>
    </w:pPr>
    <w:rPr>
      <w:sz w:val="24"/>
      <w:szCs w:val="24"/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0898"/>
    <w:pPr>
      <w:keepNext/>
      <w:ind w:left="0" w:firstLine="0"/>
      <w:outlineLvl w:val="0"/>
    </w:pPr>
    <w:rPr>
      <w:rFonts w:ascii="Arial" w:eastAsia="Batang" w:hAnsi="Arial" w:cs="Arial"/>
      <w:sz w:val="28"/>
      <w:lang w:val="en-US" w:eastAsia="ko-KR"/>
    </w:rPr>
  </w:style>
  <w:style w:type="paragraph" w:styleId="Heading3">
    <w:name w:val="heading 3"/>
    <w:basedOn w:val="Normal"/>
    <w:link w:val="Heading3Char"/>
    <w:uiPriority w:val="99"/>
    <w:qFormat/>
    <w:locked/>
    <w:rsid w:val="005A7795"/>
    <w:pPr>
      <w:spacing w:before="100" w:beforeAutospacing="1" w:after="100" w:afterAutospacing="1"/>
      <w:ind w:left="0" w:firstLine="0"/>
      <w:outlineLvl w:val="2"/>
    </w:pPr>
    <w:rPr>
      <w:rFonts w:ascii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BC5"/>
    <w:rPr>
      <w:rFonts w:ascii="Cambria" w:hAnsi="Cambria" w:cs="Times New Roman"/>
      <w:b/>
      <w:bCs/>
      <w:kern w:val="32"/>
      <w:sz w:val="32"/>
      <w:szCs w:val="32"/>
      <w:lang w:val="sl-SI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sl-SI" w:eastAsia="en-US"/>
    </w:rPr>
  </w:style>
  <w:style w:type="paragraph" w:styleId="ListParagraph">
    <w:name w:val="List Paragraph"/>
    <w:basedOn w:val="Normal"/>
    <w:uiPriority w:val="99"/>
    <w:qFormat/>
    <w:rsid w:val="00477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A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A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A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F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5A7795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character" w:styleId="Hyperlink">
    <w:name w:val="Hyperlink"/>
    <w:basedOn w:val="DefaultParagraphFont"/>
    <w:uiPriority w:val="99"/>
    <w:rsid w:val="005A7795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934ED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4D8A"/>
    <w:rPr>
      <w:rFonts w:ascii="Arial" w:hAnsi="Arial" w:cs="Arial"/>
      <w:vanish/>
      <w:sz w:val="16"/>
      <w:szCs w:val="16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http://www.eslgold.com/i/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</Template>
  <TotalTime>0</TotalTime>
  <Pages>2</Pages>
  <Words>179</Words>
  <Characters>1129</Characters>
  <Application>Microsoft Office Outlook</Application>
  <DocSecurity>0</DocSecurity>
  <Lines>0</Lines>
  <Paragraphs>0</Paragraphs>
  <ScaleCrop>false</ScaleCrop>
  <Company>ACS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Eva Varl</cp:lastModifiedBy>
  <cp:revision>2</cp:revision>
  <cp:lastPrinted>2010-04-02T10:22:00Z</cp:lastPrinted>
  <dcterms:created xsi:type="dcterms:W3CDTF">2010-06-01T08:09:00Z</dcterms:created>
  <dcterms:modified xsi:type="dcterms:W3CDTF">2010-06-01T08:09:00Z</dcterms:modified>
</cp:coreProperties>
</file>