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2B" w:rsidRPr="003D655E" w:rsidRDefault="00D5552B" w:rsidP="00D12082">
      <w:pPr>
        <w:tabs>
          <w:tab w:val="left" w:pos="3900"/>
        </w:tabs>
        <w:ind w:left="0" w:firstLine="0"/>
        <w:rPr>
          <w:rFonts w:ascii="Trebuchet MS" w:hAnsi="Trebuchet MS"/>
        </w:rPr>
      </w:pPr>
      <w:r>
        <w:rPr>
          <w:noProof/>
          <w:lang w:eastAsia="zh-CN"/>
        </w:rPr>
        <w:pict>
          <v:group id="_x0000_s1028" style="position:absolute;margin-left:-14.6pt;margin-top:-17.65pt;width:489.8pt;height:66.05pt;z-index:251658240" coordorigin="1125,1064" coordsize="9796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2" o:spid="_x0000_s1029" type="#_x0000_t75" alt="logotip_mss_cb_si_krivulje" style="position:absolute;left:1277;top:1085;width:3307;height:811;visibility:visible" o:regroupid="2">
              <v:imagedata r:id="rId7" o:title=""/>
            </v:shape>
            <v:shape id="Slika 5" o:spid="_x0000_s1030" type="#_x0000_t75" alt="logotipESS_slo_cb" style="position:absolute;left:7224;top:1064;width:3646;height:831;visibility:visible" o:regroupid="2">
              <v:imagedata r:id="rId8" o:title=""/>
            </v:shape>
            <v:shape id="Slika 5" o:spid="_x0000_s1031" type="#_x0000_t75" alt="črta_mšš_črna" style="position:absolute;left:1125;top:1980;width:9796;height:405;visibility:visible" o:regroupid="2">
              <v:imagedata r:id="rId9" o:title=""/>
            </v:shape>
          </v:group>
        </w:pict>
      </w:r>
      <w:r w:rsidRPr="003D655E">
        <w:rPr>
          <w:rFonts w:ascii="Trebuchet MS" w:hAnsi="Trebuchet MS"/>
        </w:rPr>
        <w:t xml:space="preserve">                                                   </w:t>
      </w:r>
      <w:r w:rsidRPr="003D655E">
        <w:rPr>
          <w:rFonts w:ascii="Trebuchet MS" w:hAnsi="Trebuchet MS"/>
        </w:rPr>
        <w:object w:dxaOrig="7177" w:dyaOrig="8879">
          <v:shape id="_x0000_i1025" type="#_x0000_t75" style="width:54pt;height:44.25pt" o:ole="">
            <v:imagedata r:id="rId10" o:title=""/>
          </v:shape>
          <o:OLEObject Type="Embed" ProgID="MSPhotoEd.3" ShapeID="_x0000_i1025" DrawAspect="Content" ObjectID="_1332663528" r:id="rId11"/>
        </w:object>
      </w:r>
    </w:p>
    <w:p w:rsidR="00D5552B" w:rsidRDefault="00D5552B" w:rsidP="003D655E">
      <w:pPr>
        <w:pStyle w:val="NormalWeb"/>
        <w:ind w:left="248"/>
        <w:jc w:val="center"/>
        <w:rPr>
          <w:rFonts w:ascii="Trebuchet MS" w:hAnsi="Trebuchet MS"/>
        </w:rPr>
      </w:pPr>
      <w:r w:rsidRPr="003D655E">
        <w:rPr>
          <w:rFonts w:ascii="Trebuchet MS" w:hAnsi="Trebuchet MS"/>
        </w:rPr>
        <w:br/>
      </w:r>
    </w:p>
    <w:p w:rsidR="00D5552B" w:rsidRDefault="00D5552B" w:rsidP="003D655E">
      <w:pPr>
        <w:pStyle w:val="NormalWeb"/>
        <w:ind w:left="248"/>
        <w:jc w:val="center"/>
        <w:rPr>
          <w:rFonts w:ascii="Trebuchet MS" w:hAnsi="Trebuchet MS"/>
          <w:b/>
          <w:sz w:val="28"/>
          <w:szCs w:val="28"/>
        </w:rPr>
      </w:pPr>
      <w:r w:rsidRPr="003D655E">
        <w:rPr>
          <w:rFonts w:ascii="Trebuchet MS" w:hAnsi="Trebuchet MS"/>
          <w:b/>
          <w:sz w:val="28"/>
          <w:szCs w:val="28"/>
        </w:rPr>
        <w:t>MODAL VERB CAN</w:t>
      </w:r>
    </w:p>
    <w:p w:rsidR="00D5552B" w:rsidRPr="003D655E" w:rsidRDefault="00D5552B" w:rsidP="003D655E">
      <w:pPr>
        <w:pStyle w:val="NormalWeb"/>
        <w:ind w:left="248"/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3038"/>
        <w:gridCol w:w="2276"/>
        <w:gridCol w:w="4344"/>
      </w:tblGrid>
      <w:tr w:rsidR="00D5552B" w:rsidRPr="003D655E" w:rsidTr="003D655E">
        <w:trPr>
          <w:trHeight w:hRule="exact" w:val="460"/>
          <w:jc w:val="center"/>
        </w:trPr>
        <w:tc>
          <w:tcPr>
            <w:tcW w:w="418" w:type="dxa"/>
            <w:vAlign w:val="center"/>
          </w:tcPr>
          <w:p w:rsidR="00D5552B" w:rsidRPr="003D655E" w:rsidRDefault="00D5552B" w:rsidP="00C80AD2">
            <w:pPr>
              <w:pStyle w:val="Slog"/>
              <w:jc w:val="center"/>
              <w:rPr>
                <w:rFonts w:ascii="Trebuchet MS" w:hAnsi="Trebuchet MS"/>
              </w:rPr>
            </w:pPr>
          </w:p>
        </w:tc>
        <w:tc>
          <w:tcPr>
            <w:tcW w:w="3038" w:type="dxa"/>
            <w:vAlign w:val="center"/>
          </w:tcPr>
          <w:p w:rsidR="00D5552B" w:rsidRPr="003D655E" w:rsidRDefault="00D5552B" w:rsidP="00C80AD2">
            <w:pPr>
              <w:pStyle w:val="Slog"/>
              <w:ind w:left="168"/>
              <w:rPr>
                <w:rFonts w:ascii="Trebuchet MS" w:hAnsi="Trebuchet MS"/>
                <w:color w:val="0B060F"/>
                <w:sz w:val="26"/>
                <w:szCs w:val="26"/>
              </w:rPr>
            </w:pPr>
            <w:r w:rsidRPr="003D655E">
              <w:rPr>
                <w:rFonts w:ascii="Trebuchet MS" w:hAnsi="Trebuchet MS"/>
                <w:b/>
                <w:bCs/>
                <w:color w:val="010005"/>
                <w:sz w:val="26"/>
                <w:szCs w:val="26"/>
              </w:rPr>
              <w:t>Fin</w:t>
            </w:r>
            <w:r w:rsidRPr="003D655E">
              <w:rPr>
                <w:rFonts w:ascii="Trebuchet MS" w:hAnsi="Trebuchet MS"/>
                <w:b/>
                <w:bCs/>
                <w:color w:val="0B060F"/>
                <w:sz w:val="26"/>
                <w:szCs w:val="26"/>
              </w:rPr>
              <w:t xml:space="preserve">d someone who </w:t>
            </w:r>
            <w:r w:rsidRPr="003D655E">
              <w:rPr>
                <w:rFonts w:ascii="Trebuchet MS" w:hAnsi="Trebuchet MS"/>
                <w:color w:val="0B060F"/>
                <w:sz w:val="26"/>
                <w:szCs w:val="26"/>
              </w:rPr>
              <w:t xml:space="preserve">... </w:t>
            </w:r>
          </w:p>
        </w:tc>
        <w:tc>
          <w:tcPr>
            <w:tcW w:w="2276" w:type="dxa"/>
            <w:vAlign w:val="center"/>
          </w:tcPr>
          <w:p w:rsidR="00D5552B" w:rsidRPr="003D655E" w:rsidRDefault="00D5552B" w:rsidP="00C80AD2">
            <w:pPr>
              <w:pStyle w:val="Slog"/>
              <w:ind w:right="48"/>
              <w:jc w:val="center"/>
              <w:rPr>
                <w:rFonts w:ascii="Trebuchet MS" w:hAnsi="Trebuchet MS"/>
                <w:b/>
                <w:bCs/>
                <w:color w:val="0B060F"/>
                <w:sz w:val="26"/>
                <w:szCs w:val="26"/>
              </w:rPr>
            </w:pPr>
            <w:r w:rsidRPr="003D655E">
              <w:rPr>
                <w:rFonts w:ascii="Trebuchet MS" w:hAnsi="Trebuchet MS"/>
                <w:b/>
                <w:bCs/>
                <w:color w:val="0B060F"/>
                <w:sz w:val="26"/>
                <w:szCs w:val="26"/>
              </w:rPr>
              <w:t xml:space="preserve">Student’s name </w:t>
            </w:r>
          </w:p>
        </w:tc>
        <w:tc>
          <w:tcPr>
            <w:tcW w:w="4344" w:type="dxa"/>
            <w:vAlign w:val="center"/>
          </w:tcPr>
          <w:p w:rsidR="00D5552B" w:rsidRPr="003D655E" w:rsidRDefault="00D5552B" w:rsidP="00C80AD2">
            <w:pPr>
              <w:pStyle w:val="Slog"/>
              <w:ind w:left="187"/>
              <w:rPr>
                <w:rFonts w:ascii="Trebuchet MS" w:hAnsi="Trebuchet MS"/>
                <w:b/>
                <w:bCs/>
                <w:color w:val="0B060F"/>
                <w:sz w:val="26"/>
                <w:szCs w:val="26"/>
              </w:rPr>
            </w:pPr>
            <w:r w:rsidRPr="003D655E">
              <w:rPr>
                <w:rFonts w:ascii="Trebuchet MS" w:hAnsi="Trebuchet MS"/>
                <w:b/>
                <w:bCs/>
                <w:color w:val="0B060F"/>
                <w:sz w:val="26"/>
                <w:szCs w:val="26"/>
              </w:rPr>
              <w:t xml:space="preserve">More information </w:t>
            </w:r>
          </w:p>
        </w:tc>
      </w:tr>
      <w:tr w:rsidR="00D5552B" w:rsidRPr="003D655E" w:rsidTr="003D655E">
        <w:trPr>
          <w:trHeight w:hRule="exact" w:val="691"/>
          <w:jc w:val="center"/>
        </w:trPr>
        <w:tc>
          <w:tcPr>
            <w:tcW w:w="418" w:type="dxa"/>
            <w:vAlign w:val="center"/>
          </w:tcPr>
          <w:p w:rsidR="00D5552B" w:rsidRPr="003D655E" w:rsidRDefault="00D5552B" w:rsidP="00C80AD2">
            <w:pPr>
              <w:pStyle w:val="Slog"/>
              <w:ind w:right="33"/>
              <w:jc w:val="center"/>
              <w:rPr>
                <w:rFonts w:ascii="Trebuchet MS" w:hAnsi="Trebuchet MS"/>
                <w:color w:val="010005"/>
                <w:w w:val="108"/>
                <w:sz w:val="22"/>
                <w:szCs w:val="22"/>
              </w:rPr>
            </w:pPr>
            <w:r w:rsidRPr="003D655E">
              <w:rPr>
                <w:rFonts w:ascii="Trebuchet MS" w:hAnsi="Trebuchet MS"/>
                <w:color w:val="010005"/>
                <w:w w:val="108"/>
                <w:sz w:val="22"/>
                <w:szCs w:val="22"/>
              </w:rPr>
              <w:t xml:space="preserve">1 </w:t>
            </w:r>
          </w:p>
        </w:tc>
        <w:tc>
          <w:tcPr>
            <w:tcW w:w="3038" w:type="dxa"/>
            <w:vAlign w:val="center"/>
          </w:tcPr>
          <w:p w:rsidR="00D5552B" w:rsidRPr="003D655E" w:rsidRDefault="00D5552B" w:rsidP="00C80AD2">
            <w:pPr>
              <w:pStyle w:val="Slog"/>
              <w:ind w:left="168"/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</w:pPr>
            <w:r w:rsidRPr="003D655E"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  <w:t>can play a musi</w:t>
            </w:r>
            <w:r w:rsidRPr="003D655E"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  <w:t>c</w:t>
            </w:r>
            <w:r w:rsidRPr="003D655E"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  <w:t>a</w:t>
            </w:r>
            <w:r w:rsidRPr="003D655E"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  <w:t>l ins</w:t>
            </w:r>
            <w:r w:rsidRPr="003D655E">
              <w:rPr>
                <w:rFonts w:ascii="Trebuchet MS" w:hAnsi="Trebuchet MS" w:cs="Times New Roman"/>
                <w:color w:val="312F35"/>
                <w:w w:val="78"/>
                <w:sz w:val="26"/>
                <w:szCs w:val="26"/>
              </w:rPr>
              <w:t>tru</w:t>
            </w:r>
            <w:r w:rsidRPr="003D655E"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  <w:t>me</w:t>
            </w:r>
            <w:r w:rsidRPr="003D655E">
              <w:rPr>
                <w:rFonts w:ascii="Trebuchet MS" w:hAnsi="Trebuchet MS" w:cs="Times New Roman"/>
                <w:color w:val="312F35"/>
                <w:w w:val="78"/>
                <w:sz w:val="26"/>
                <w:szCs w:val="26"/>
              </w:rPr>
              <w:t>n</w:t>
            </w:r>
            <w:r w:rsidRPr="003D655E"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  <w:t xml:space="preserve">t </w:t>
            </w:r>
          </w:p>
        </w:tc>
        <w:tc>
          <w:tcPr>
            <w:tcW w:w="2276" w:type="dxa"/>
            <w:vAlign w:val="center"/>
          </w:tcPr>
          <w:p w:rsidR="00D5552B" w:rsidRDefault="00D5552B" w:rsidP="00C80AD2">
            <w:pPr>
              <w:pStyle w:val="Slog"/>
              <w:jc w:val="center"/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</w:pPr>
          </w:p>
          <w:p w:rsidR="00D5552B" w:rsidRDefault="00D5552B" w:rsidP="00C80AD2">
            <w:pPr>
              <w:pStyle w:val="Slog"/>
              <w:jc w:val="center"/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</w:pPr>
          </w:p>
          <w:p w:rsidR="00D5552B" w:rsidRDefault="00D5552B" w:rsidP="00C80AD2">
            <w:pPr>
              <w:pStyle w:val="Slog"/>
              <w:jc w:val="center"/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</w:pPr>
          </w:p>
          <w:p w:rsidR="00D5552B" w:rsidRPr="003D655E" w:rsidRDefault="00D5552B" w:rsidP="00C80AD2">
            <w:pPr>
              <w:pStyle w:val="Slog"/>
              <w:jc w:val="center"/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</w:pPr>
          </w:p>
        </w:tc>
        <w:tc>
          <w:tcPr>
            <w:tcW w:w="4344" w:type="dxa"/>
            <w:vAlign w:val="center"/>
          </w:tcPr>
          <w:p w:rsidR="00D5552B" w:rsidRPr="003D655E" w:rsidRDefault="00D5552B" w:rsidP="00C80AD2">
            <w:pPr>
              <w:pStyle w:val="Slog"/>
              <w:ind w:left="187"/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</w:pPr>
            <w:r w:rsidRPr="003D655E">
              <w:rPr>
                <w:rFonts w:ascii="Trebuchet MS" w:hAnsi="Trebuchet MS"/>
                <w:i/>
                <w:iCs/>
                <w:color w:val="141118"/>
                <w:sz w:val="21"/>
                <w:szCs w:val="21"/>
              </w:rPr>
              <w:t>W</w:t>
            </w: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>h</w:t>
            </w:r>
            <w:r w:rsidRPr="003D655E">
              <w:rPr>
                <w:rFonts w:ascii="Trebuchet MS" w:hAnsi="Trebuchet MS"/>
                <w:i/>
                <w:iCs/>
                <w:color w:val="141118"/>
                <w:sz w:val="21"/>
                <w:szCs w:val="21"/>
              </w:rPr>
              <w:t>i</w:t>
            </w: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 xml:space="preserve">ch? How well? </w:t>
            </w:r>
          </w:p>
        </w:tc>
      </w:tr>
      <w:tr w:rsidR="00D5552B" w:rsidRPr="003D655E" w:rsidTr="003D655E">
        <w:trPr>
          <w:trHeight w:hRule="exact" w:val="811"/>
          <w:jc w:val="center"/>
        </w:trPr>
        <w:tc>
          <w:tcPr>
            <w:tcW w:w="418" w:type="dxa"/>
            <w:vAlign w:val="center"/>
          </w:tcPr>
          <w:p w:rsidR="00D5552B" w:rsidRPr="003D655E" w:rsidRDefault="00D5552B" w:rsidP="00C80AD2">
            <w:pPr>
              <w:pStyle w:val="Slog"/>
              <w:ind w:right="33"/>
              <w:jc w:val="center"/>
              <w:rPr>
                <w:rFonts w:ascii="Trebuchet MS" w:hAnsi="Trebuchet MS" w:cs="Times New Roman"/>
                <w:color w:val="010005"/>
                <w:w w:val="107"/>
              </w:rPr>
            </w:pPr>
            <w:r w:rsidRPr="003D655E">
              <w:rPr>
                <w:rFonts w:ascii="Trebuchet MS" w:hAnsi="Trebuchet MS" w:cs="Times New Roman"/>
                <w:color w:val="010005"/>
                <w:w w:val="107"/>
              </w:rPr>
              <w:t xml:space="preserve">2 </w:t>
            </w:r>
          </w:p>
        </w:tc>
        <w:tc>
          <w:tcPr>
            <w:tcW w:w="3038" w:type="dxa"/>
            <w:vAlign w:val="center"/>
          </w:tcPr>
          <w:p w:rsidR="00D5552B" w:rsidRPr="003D655E" w:rsidRDefault="00D5552B" w:rsidP="00C80AD2">
            <w:pPr>
              <w:pStyle w:val="Slog"/>
              <w:ind w:left="168"/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</w:pPr>
            <w:r w:rsidRPr="003D655E"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  <w:t>can cook we</w:t>
            </w:r>
            <w:r w:rsidRPr="003D655E"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  <w:t xml:space="preserve">ll </w:t>
            </w:r>
          </w:p>
        </w:tc>
        <w:tc>
          <w:tcPr>
            <w:tcW w:w="2276" w:type="dxa"/>
            <w:vAlign w:val="center"/>
          </w:tcPr>
          <w:p w:rsidR="00D5552B" w:rsidRPr="003D655E" w:rsidRDefault="00D5552B" w:rsidP="00C80AD2">
            <w:pPr>
              <w:pStyle w:val="Slog"/>
              <w:jc w:val="center"/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</w:pPr>
          </w:p>
        </w:tc>
        <w:tc>
          <w:tcPr>
            <w:tcW w:w="4344" w:type="dxa"/>
            <w:vAlign w:val="center"/>
          </w:tcPr>
          <w:p w:rsidR="00D5552B" w:rsidRPr="003D655E" w:rsidRDefault="00D5552B" w:rsidP="00C80AD2">
            <w:pPr>
              <w:pStyle w:val="Slog"/>
              <w:ind w:left="187"/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</w:pPr>
            <w:r w:rsidRPr="003D655E">
              <w:rPr>
                <w:rFonts w:ascii="Trebuchet MS" w:hAnsi="Trebuchet MS"/>
                <w:i/>
                <w:iCs/>
                <w:color w:val="141118"/>
                <w:sz w:val="21"/>
                <w:szCs w:val="21"/>
              </w:rPr>
              <w:t>Wh</w:t>
            </w: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>a</w:t>
            </w:r>
            <w:r w:rsidRPr="003D655E">
              <w:rPr>
                <w:rFonts w:ascii="Trebuchet MS" w:hAnsi="Trebuchet MS"/>
                <w:i/>
                <w:iCs/>
                <w:color w:val="141118"/>
                <w:sz w:val="21"/>
                <w:szCs w:val="21"/>
              </w:rPr>
              <w:t>t is</w:t>
            </w: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 xml:space="preserve"> </w:t>
            </w:r>
            <w:r w:rsidRPr="003D655E">
              <w:rPr>
                <w:rFonts w:ascii="Trebuchet MS" w:hAnsi="Trebuchet MS"/>
                <w:i/>
                <w:iCs/>
                <w:color w:val="141118"/>
                <w:sz w:val="21"/>
                <w:szCs w:val="21"/>
              </w:rPr>
              <w:t>you</w:t>
            </w: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>r spec</w:t>
            </w:r>
            <w:r w:rsidRPr="003D655E">
              <w:rPr>
                <w:rFonts w:ascii="Trebuchet MS" w:hAnsi="Trebuchet MS"/>
                <w:i/>
                <w:iCs/>
                <w:color w:val="141118"/>
                <w:sz w:val="21"/>
                <w:szCs w:val="21"/>
              </w:rPr>
              <w:t>i</w:t>
            </w: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>a</w:t>
            </w:r>
            <w:r w:rsidRPr="003D655E">
              <w:rPr>
                <w:rFonts w:ascii="Trebuchet MS" w:hAnsi="Trebuchet MS"/>
                <w:i/>
                <w:iCs/>
                <w:color w:val="141118"/>
                <w:sz w:val="21"/>
                <w:szCs w:val="21"/>
              </w:rPr>
              <w:t>l</w:t>
            </w: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>it</w:t>
            </w:r>
            <w:r w:rsidRPr="003D655E">
              <w:rPr>
                <w:rFonts w:ascii="Trebuchet MS" w:hAnsi="Trebuchet MS"/>
                <w:i/>
                <w:iCs/>
                <w:color w:val="141118"/>
                <w:sz w:val="21"/>
                <w:szCs w:val="21"/>
              </w:rPr>
              <w:t>y</w:t>
            </w: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 xml:space="preserve">? </w:t>
            </w:r>
          </w:p>
        </w:tc>
      </w:tr>
      <w:tr w:rsidR="00D5552B" w:rsidRPr="003D655E" w:rsidTr="003D655E">
        <w:trPr>
          <w:trHeight w:hRule="exact" w:val="806"/>
          <w:jc w:val="center"/>
        </w:trPr>
        <w:tc>
          <w:tcPr>
            <w:tcW w:w="418" w:type="dxa"/>
            <w:vAlign w:val="center"/>
          </w:tcPr>
          <w:p w:rsidR="00D5552B" w:rsidRPr="003D655E" w:rsidRDefault="00D5552B" w:rsidP="00C80AD2">
            <w:pPr>
              <w:pStyle w:val="Slog"/>
              <w:ind w:right="33"/>
              <w:jc w:val="center"/>
              <w:rPr>
                <w:rFonts w:ascii="Trebuchet MS" w:hAnsi="Trebuchet MS" w:cs="Times New Roman"/>
                <w:color w:val="010005"/>
                <w:w w:val="125"/>
                <w:sz w:val="23"/>
                <w:szCs w:val="23"/>
              </w:rPr>
            </w:pPr>
            <w:r w:rsidRPr="003D655E">
              <w:rPr>
                <w:rFonts w:ascii="Trebuchet MS" w:hAnsi="Trebuchet MS" w:cs="Times New Roman"/>
                <w:color w:val="010005"/>
                <w:w w:val="125"/>
                <w:sz w:val="23"/>
                <w:szCs w:val="23"/>
              </w:rPr>
              <w:t xml:space="preserve">3 </w:t>
            </w:r>
          </w:p>
        </w:tc>
        <w:tc>
          <w:tcPr>
            <w:tcW w:w="3038" w:type="dxa"/>
            <w:vAlign w:val="center"/>
          </w:tcPr>
          <w:p w:rsidR="00D5552B" w:rsidRPr="003D655E" w:rsidRDefault="00D5552B" w:rsidP="00C80AD2">
            <w:pPr>
              <w:pStyle w:val="Slog"/>
              <w:ind w:left="168"/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</w:pPr>
            <w:r w:rsidRPr="003D655E"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  <w:t xml:space="preserve">can speak three </w:t>
            </w:r>
            <w:r w:rsidRPr="003D655E"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  <w:t>l</w:t>
            </w:r>
            <w:r w:rsidRPr="003D655E"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  <w:t>a</w:t>
            </w:r>
            <w:r w:rsidRPr="003D655E"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  <w:t>n</w:t>
            </w:r>
            <w:r w:rsidRPr="003D655E"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  <w:t>g</w:t>
            </w:r>
            <w:r w:rsidRPr="003D655E"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  <w:t>u</w:t>
            </w:r>
            <w:r w:rsidRPr="003D655E"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  <w:t xml:space="preserve">ages </w:t>
            </w:r>
          </w:p>
        </w:tc>
        <w:tc>
          <w:tcPr>
            <w:tcW w:w="2276" w:type="dxa"/>
            <w:vAlign w:val="center"/>
          </w:tcPr>
          <w:p w:rsidR="00D5552B" w:rsidRPr="003D655E" w:rsidRDefault="00D5552B" w:rsidP="00C80AD2">
            <w:pPr>
              <w:pStyle w:val="Slog"/>
              <w:jc w:val="center"/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</w:pPr>
          </w:p>
        </w:tc>
        <w:tc>
          <w:tcPr>
            <w:tcW w:w="4344" w:type="dxa"/>
            <w:vAlign w:val="center"/>
          </w:tcPr>
          <w:p w:rsidR="00D5552B" w:rsidRPr="003D655E" w:rsidRDefault="00D5552B" w:rsidP="00C80AD2">
            <w:pPr>
              <w:pStyle w:val="Slog"/>
              <w:ind w:left="187"/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</w:pP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>Wh</w:t>
            </w:r>
            <w:r w:rsidRPr="003D655E">
              <w:rPr>
                <w:rFonts w:ascii="Trebuchet MS" w:hAnsi="Trebuchet MS"/>
                <w:i/>
                <w:iCs/>
                <w:color w:val="141118"/>
                <w:sz w:val="21"/>
                <w:szCs w:val="21"/>
              </w:rPr>
              <w:t>i</w:t>
            </w: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 xml:space="preserve">ch? </w:t>
            </w:r>
            <w:r w:rsidRPr="003D655E">
              <w:rPr>
                <w:rFonts w:ascii="Trebuchet MS" w:hAnsi="Trebuchet MS"/>
                <w:i/>
                <w:iCs/>
                <w:color w:val="141118"/>
                <w:sz w:val="21"/>
                <w:szCs w:val="21"/>
              </w:rPr>
              <w:t>H</w:t>
            </w: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 xml:space="preserve">ow well? </w:t>
            </w:r>
          </w:p>
        </w:tc>
      </w:tr>
      <w:tr w:rsidR="00D5552B" w:rsidRPr="003D655E" w:rsidTr="003D655E">
        <w:trPr>
          <w:trHeight w:hRule="exact" w:val="811"/>
          <w:jc w:val="center"/>
        </w:trPr>
        <w:tc>
          <w:tcPr>
            <w:tcW w:w="418" w:type="dxa"/>
            <w:vAlign w:val="center"/>
          </w:tcPr>
          <w:p w:rsidR="00D5552B" w:rsidRPr="003D655E" w:rsidRDefault="00D5552B" w:rsidP="00C80AD2">
            <w:pPr>
              <w:pStyle w:val="Slog"/>
              <w:ind w:right="33"/>
              <w:jc w:val="center"/>
              <w:rPr>
                <w:rFonts w:ascii="Trebuchet MS" w:hAnsi="Trebuchet MS" w:cs="Times New Roman"/>
                <w:color w:val="010005"/>
                <w:w w:val="107"/>
              </w:rPr>
            </w:pPr>
            <w:r w:rsidRPr="003D655E">
              <w:rPr>
                <w:rFonts w:ascii="Trebuchet MS" w:hAnsi="Trebuchet MS" w:cs="Times New Roman"/>
                <w:color w:val="010005"/>
                <w:w w:val="107"/>
              </w:rPr>
              <w:t xml:space="preserve">4 </w:t>
            </w:r>
          </w:p>
        </w:tc>
        <w:tc>
          <w:tcPr>
            <w:tcW w:w="3038" w:type="dxa"/>
            <w:vAlign w:val="center"/>
          </w:tcPr>
          <w:p w:rsidR="00D5552B" w:rsidRPr="003D655E" w:rsidRDefault="00D5552B" w:rsidP="00C80AD2">
            <w:pPr>
              <w:pStyle w:val="Slog"/>
              <w:ind w:left="168"/>
              <w:rPr>
                <w:rFonts w:ascii="Trebuchet MS" w:hAnsi="Trebuchet MS" w:cs="Times New Roman"/>
                <w:color w:val="312F35"/>
                <w:w w:val="78"/>
                <w:sz w:val="26"/>
                <w:szCs w:val="26"/>
              </w:rPr>
            </w:pPr>
            <w:r w:rsidRPr="003D655E"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  <w:t>can play a rac</w:t>
            </w:r>
            <w:r w:rsidRPr="003D655E"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  <w:t>k</w:t>
            </w:r>
            <w:r w:rsidRPr="003D655E"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  <w:t>e</w:t>
            </w:r>
            <w:r w:rsidRPr="003D655E"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  <w:t xml:space="preserve">t </w:t>
            </w:r>
            <w:r w:rsidRPr="003D655E"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  <w:t>s</w:t>
            </w:r>
            <w:r w:rsidRPr="003D655E"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  <w:t>por</w:t>
            </w:r>
            <w:r w:rsidRPr="003D655E">
              <w:rPr>
                <w:rFonts w:ascii="Trebuchet MS" w:hAnsi="Trebuchet MS" w:cs="Times New Roman"/>
                <w:color w:val="312F35"/>
                <w:w w:val="78"/>
                <w:sz w:val="26"/>
                <w:szCs w:val="26"/>
              </w:rPr>
              <w:t xml:space="preserve">t </w:t>
            </w:r>
          </w:p>
        </w:tc>
        <w:tc>
          <w:tcPr>
            <w:tcW w:w="2276" w:type="dxa"/>
            <w:vAlign w:val="center"/>
          </w:tcPr>
          <w:p w:rsidR="00D5552B" w:rsidRPr="003D655E" w:rsidRDefault="00D5552B" w:rsidP="00C80AD2">
            <w:pPr>
              <w:pStyle w:val="Slog"/>
              <w:jc w:val="center"/>
              <w:rPr>
                <w:rFonts w:ascii="Trebuchet MS" w:hAnsi="Trebuchet MS" w:cs="Times New Roman"/>
                <w:color w:val="312F35"/>
                <w:w w:val="78"/>
                <w:sz w:val="26"/>
                <w:szCs w:val="26"/>
              </w:rPr>
            </w:pPr>
          </w:p>
        </w:tc>
        <w:tc>
          <w:tcPr>
            <w:tcW w:w="4344" w:type="dxa"/>
            <w:vAlign w:val="center"/>
          </w:tcPr>
          <w:p w:rsidR="00D5552B" w:rsidRPr="003D655E" w:rsidRDefault="00D5552B" w:rsidP="00C80AD2">
            <w:pPr>
              <w:pStyle w:val="Slog"/>
              <w:ind w:left="187"/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</w:pP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 xml:space="preserve">Which? How well? </w:t>
            </w:r>
          </w:p>
        </w:tc>
      </w:tr>
      <w:tr w:rsidR="00D5552B" w:rsidRPr="003D655E" w:rsidTr="003D655E">
        <w:trPr>
          <w:trHeight w:hRule="exact" w:val="806"/>
          <w:jc w:val="center"/>
        </w:trPr>
        <w:tc>
          <w:tcPr>
            <w:tcW w:w="418" w:type="dxa"/>
            <w:vAlign w:val="center"/>
          </w:tcPr>
          <w:p w:rsidR="00D5552B" w:rsidRPr="003D655E" w:rsidRDefault="00D5552B" w:rsidP="00C80AD2">
            <w:pPr>
              <w:pStyle w:val="Slog"/>
              <w:ind w:right="33"/>
              <w:jc w:val="center"/>
              <w:rPr>
                <w:rFonts w:ascii="Trebuchet MS" w:hAnsi="Trebuchet MS"/>
                <w:color w:val="010005"/>
                <w:sz w:val="22"/>
                <w:szCs w:val="22"/>
              </w:rPr>
            </w:pPr>
            <w:r w:rsidRPr="003D655E">
              <w:rPr>
                <w:rFonts w:ascii="Trebuchet MS" w:hAnsi="Trebuchet MS"/>
                <w:color w:val="010005"/>
                <w:sz w:val="22"/>
                <w:szCs w:val="22"/>
              </w:rPr>
              <w:t xml:space="preserve">5 </w:t>
            </w:r>
          </w:p>
        </w:tc>
        <w:tc>
          <w:tcPr>
            <w:tcW w:w="3038" w:type="dxa"/>
            <w:vAlign w:val="center"/>
          </w:tcPr>
          <w:p w:rsidR="00D5552B" w:rsidRPr="003D655E" w:rsidRDefault="00D5552B" w:rsidP="00C80AD2">
            <w:pPr>
              <w:pStyle w:val="Slog"/>
              <w:ind w:left="168"/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</w:pPr>
            <w:r w:rsidRPr="003D655E"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  <w:t>can ski or water s</w:t>
            </w:r>
            <w:r w:rsidRPr="003D655E"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  <w:t xml:space="preserve">ki </w:t>
            </w:r>
          </w:p>
        </w:tc>
        <w:tc>
          <w:tcPr>
            <w:tcW w:w="2276" w:type="dxa"/>
            <w:vAlign w:val="center"/>
          </w:tcPr>
          <w:p w:rsidR="00D5552B" w:rsidRPr="003D655E" w:rsidRDefault="00D5552B" w:rsidP="00C80AD2">
            <w:pPr>
              <w:pStyle w:val="Slog"/>
              <w:jc w:val="center"/>
              <w:rPr>
                <w:rFonts w:ascii="Trebuchet MS" w:hAnsi="Trebuchet MS" w:cs="Times New Roman"/>
                <w:color w:val="141118"/>
                <w:w w:val="78"/>
                <w:sz w:val="26"/>
                <w:szCs w:val="26"/>
              </w:rPr>
            </w:pPr>
          </w:p>
        </w:tc>
        <w:tc>
          <w:tcPr>
            <w:tcW w:w="4344" w:type="dxa"/>
            <w:vAlign w:val="center"/>
          </w:tcPr>
          <w:p w:rsidR="00D5552B" w:rsidRPr="003D655E" w:rsidRDefault="00D5552B" w:rsidP="00C80AD2">
            <w:pPr>
              <w:pStyle w:val="Slog"/>
              <w:ind w:left="187"/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</w:pP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>How well</w:t>
            </w:r>
            <w:r w:rsidRPr="003D655E">
              <w:rPr>
                <w:rFonts w:ascii="Trebuchet MS" w:hAnsi="Trebuchet MS"/>
                <w:i/>
                <w:iCs/>
                <w:color w:val="141118"/>
                <w:sz w:val="21"/>
                <w:szCs w:val="21"/>
              </w:rPr>
              <w:t xml:space="preserve">? </w:t>
            </w: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 xml:space="preserve">Where do you usually do it? </w:t>
            </w:r>
          </w:p>
        </w:tc>
      </w:tr>
      <w:tr w:rsidR="00D5552B" w:rsidRPr="003D655E" w:rsidTr="003D655E">
        <w:trPr>
          <w:trHeight w:hRule="exact" w:val="806"/>
          <w:jc w:val="center"/>
        </w:trPr>
        <w:tc>
          <w:tcPr>
            <w:tcW w:w="418" w:type="dxa"/>
            <w:vAlign w:val="center"/>
          </w:tcPr>
          <w:p w:rsidR="00D5552B" w:rsidRPr="003D655E" w:rsidRDefault="00D5552B" w:rsidP="00C80AD2">
            <w:pPr>
              <w:pStyle w:val="Slog"/>
              <w:ind w:right="33"/>
              <w:jc w:val="center"/>
              <w:rPr>
                <w:rFonts w:ascii="Trebuchet MS" w:hAnsi="Trebuchet MS" w:cs="Times New Roman"/>
                <w:color w:val="010005"/>
                <w:w w:val="118"/>
              </w:rPr>
            </w:pPr>
            <w:r w:rsidRPr="003D655E">
              <w:rPr>
                <w:rFonts w:ascii="Trebuchet MS" w:hAnsi="Trebuchet MS" w:cs="Times New Roman"/>
                <w:color w:val="010005"/>
                <w:w w:val="118"/>
              </w:rPr>
              <w:t xml:space="preserve">6 </w:t>
            </w:r>
          </w:p>
        </w:tc>
        <w:tc>
          <w:tcPr>
            <w:tcW w:w="3038" w:type="dxa"/>
            <w:vAlign w:val="center"/>
          </w:tcPr>
          <w:p w:rsidR="00D5552B" w:rsidRPr="003D655E" w:rsidRDefault="00D5552B" w:rsidP="00C80AD2">
            <w:pPr>
              <w:pStyle w:val="Slog"/>
              <w:ind w:left="168"/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</w:pPr>
            <w:r w:rsidRPr="003D655E"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  <w:t xml:space="preserve">can drive </w:t>
            </w:r>
          </w:p>
        </w:tc>
        <w:tc>
          <w:tcPr>
            <w:tcW w:w="2276" w:type="dxa"/>
            <w:vAlign w:val="center"/>
          </w:tcPr>
          <w:p w:rsidR="00D5552B" w:rsidRPr="003D655E" w:rsidRDefault="00D5552B" w:rsidP="00C80AD2">
            <w:pPr>
              <w:pStyle w:val="Slog"/>
              <w:jc w:val="center"/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</w:pPr>
          </w:p>
        </w:tc>
        <w:tc>
          <w:tcPr>
            <w:tcW w:w="4344" w:type="dxa"/>
            <w:vAlign w:val="center"/>
          </w:tcPr>
          <w:p w:rsidR="00D5552B" w:rsidRPr="003D655E" w:rsidRDefault="00D5552B" w:rsidP="00C80AD2">
            <w:pPr>
              <w:pStyle w:val="Slog"/>
              <w:ind w:left="187"/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</w:pP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 xml:space="preserve">What car do you have? </w:t>
            </w:r>
          </w:p>
        </w:tc>
      </w:tr>
      <w:tr w:rsidR="00D5552B" w:rsidRPr="003D655E" w:rsidTr="003D655E">
        <w:trPr>
          <w:trHeight w:hRule="exact" w:val="806"/>
          <w:jc w:val="center"/>
        </w:trPr>
        <w:tc>
          <w:tcPr>
            <w:tcW w:w="418" w:type="dxa"/>
            <w:vAlign w:val="center"/>
          </w:tcPr>
          <w:p w:rsidR="00D5552B" w:rsidRPr="003D655E" w:rsidRDefault="00D5552B" w:rsidP="00C80AD2">
            <w:pPr>
              <w:pStyle w:val="Slog"/>
              <w:ind w:right="33"/>
              <w:jc w:val="center"/>
              <w:rPr>
                <w:rFonts w:ascii="Trebuchet MS" w:hAnsi="Trebuchet MS" w:cs="Times New Roman"/>
                <w:color w:val="010005"/>
                <w:w w:val="118"/>
                <w:sz w:val="23"/>
                <w:szCs w:val="23"/>
              </w:rPr>
            </w:pPr>
            <w:r w:rsidRPr="003D655E">
              <w:rPr>
                <w:rFonts w:ascii="Trebuchet MS" w:hAnsi="Trebuchet MS" w:cs="Times New Roman"/>
                <w:color w:val="010005"/>
                <w:w w:val="118"/>
                <w:sz w:val="23"/>
                <w:szCs w:val="23"/>
              </w:rPr>
              <w:t xml:space="preserve">7 </w:t>
            </w:r>
          </w:p>
        </w:tc>
        <w:tc>
          <w:tcPr>
            <w:tcW w:w="3038" w:type="dxa"/>
            <w:vAlign w:val="center"/>
          </w:tcPr>
          <w:p w:rsidR="00D5552B" w:rsidRPr="003D655E" w:rsidRDefault="00D5552B" w:rsidP="00C80AD2">
            <w:pPr>
              <w:pStyle w:val="Slog"/>
              <w:ind w:left="168"/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</w:pPr>
            <w:r w:rsidRPr="003D655E"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  <w:t xml:space="preserve">can't swim </w:t>
            </w:r>
          </w:p>
        </w:tc>
        <w:tc>
          <w:tcPr>
            <w:tcW w:w="2276" w:type="dxa"/>
            <w:vAlign w:val="center"/>
          </w:tcPr>
          <w:p w:rsidR="00D5552B" w:rsidRPr="003D655E" w:rsidRDefault="00D5552B" w:rsidP="00C80AD2">
            <w:pPr>
              <w:pStyle w:val="Slog"/>
              <w:jc w:val="center"/>
              <w:rPr>
                <w:rFonts w:ascii="Trebuchet MS" w:hAnsi="Trebuchet MS" w:cs="Times New Roman"/>
                <w:color w:val="010005"/>
                <w:w w:val="78"/>
                <w:sz w:val="26"/>
                <w:szCs w:val="26"/>
              </w:rPr>
            </w:pPr>
          </w:p>
        </w:tc>
        <w:tc>
          <w:tcPr>
            <w:tcW w:w="4344" w:type="dxa"/>
            <w:vAlign w:val="center"/>
          </w:tcPr>
          <w:p w:rsidR="00D5552B" w:rsidRPr="003D655E" w:rsidRDefault="00D5552B" w:rsidP="00C80AD2">
            <w:pPr>
              <w:pStyle w:val="Slog"/>
              <w:ind w:left="187"/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</w:pPr>
            <w:r w:rsidRPr="003D655E">
              <w:rPr>
                <w:rFonts w:ascii="Trebuchet MS" w:hAnsi="Trebuchet MS"/>
                <w:i/>
                <w:iCs/>
                <w:color w:val="010005"/>
                <w:sz w:val="21"/>
                <w:szCs w:val="21"/>
              </w:rPr>
              <w:t xml:space="preserve">Why? </w:t>
            </w:r>
          </w:p>
        </w:tc>
      </w:tr>
    </w:tbl>
    <w:p w:rsidR="00D5552B" w:rsidRPr="003D655E" w:rsidRDefault="00D5552B" w:rsidP="003D655E">
      <w:pPr>
        <w:pStyle w:val="NormalWeb"/>
        <w:ind w:left="248"/>
        <w:rPr>
          <w:rFonts w:ascii="Trebuchet MS" w:hAnsi="Trebuchet MS"/>
        </w:rPr>
      </w:pPr>
    </w:p>
    <w:p w:rsidR="00D5552B" w:rsidRPr="003D655E" w:rsidRDefault="00D5552B" w:rsidP="0008357C">
      <w:pPr>
        <w:pStyle w:val="NormalWeb"/>
        <w:ind w:left="248"/>
      </w:pPr>
    </w:p>
    <w:sectPr w:rsidR="00D5552B" w:rsidRPr="003D655E" w:rsidSect="00B3637F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2B" w:rsidRDefault="00D5552B" w:rsidP="00757AF7">
      <w:r>
        <w:separator/>
      </w:r>
    </w:p>
  </w:endnote>
  <w:endnote w:type="continuationSeparator" w:id="1">
    <w:p w:rsidR="00D5552B" w:rsidRDefault="00D5552B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2B" w:rsidRDefault="00D5552B" w:rsidP="00757AF7">
    <w:pPr>
      <w:jc w:val="both"/>
      <w:rPr>
        <w:sz w:val="16"/>
        <w:szCs w:val="16"/>
      </w:rPr>
    </w:pPr>
  </w:p>
  <w:p w:rsidR="00D5552B" w:rsidRDefault="00D5552B" w:rsidP="00757AF7">
    <w:pPr>
      <w:jc w:val="both"/>
      <w:rPr>
        <w:sz w:val="16"/>
        <w:szCs w:val="16"/>
      </w:rPr>
    </w:pPr>
  </w:p>
  <w:p w:rsidR="00D5552B" w:rsidRDefault="00D5552B" w:rsidP="00757AF7">
    <w:pPr>
      <w:jc w:val="both"/>
      <w:rPr>
        <w:sz w:val="16"/>
        <w:szCs w:val="16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1.15pt;z-index:251660288" o:connectortype="straight"/>
      </w:pict>
    </w:r>
  </w:p>
  <w:p w:rsidR="00D5552B" w:rsidRDefault="00D5552B" w:rsidP="00DD5A99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2B" w:rsidRDefault="00D5552B" w:rsidP="00726023">
    <w:pPr>
      <w:jc w:val="both"/>
      <w:rPr>
        <w:sz w:val="16"/>
        <w:szCs w:val="16"/>
      </w:rPr>
    </w:pPr>
  </w:p>
  <w:p w:rsidR="00D5552B" w:rsidRDefault="00D5552B" w:rsidP="00726023">
    <w:pPr>
      <w:jc w:val="both"/>
      <w:rPr>
        <w:sz w:val="16"/>
        <w:szCs w:val="16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5pt;margin-top:8.35pt;width:452.2pt;height:0;z-index:251662336" o:connectortype="straight"/>
      </w:pict>
    </w:r>
  </w:p>
  <w:p w:rsidR="00D5552B" w:rsidRDefault="00D5552B" w:rsidP="00726023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2B" w:rsidRDefault="00D5552B" w:rsidP="00757AF7">
      <w:r>
        <w:separator/>
      </w:r>
    </w:p>
  </w:footnote>
  <w:footnote w:type="continuationSeparator" w:id="1">
    <w:p w:rsidR="00D5552B" w:rsidRDefault="00D5552B" w:rsidP="0075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2B" w:rsidRDefault="00D5552B">
    <w:pPr>
      <w:pStyle w:val="Header"/>
      <w:jc w:val="right"/>
    </w:pPr>
    <w:r>
      <w:t xml:space="preserve">Stran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od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D5552B" w:rsidRDefault="00D555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55A2"/>
    <w:multiLevelType w:val="multilevel"/>
    <w:tmpl w:val="AA24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C5B"/>
    <w:rsid w:val="00026D94"/>
    <w:rsid w:val="00082AB3"/>
    <w:rsid w:val="0008357C"/>
    <w:rsid w:val="000C2F01"/>
    <w:rsid w:val="000C3A36"/>
    <w:rsid w:val="000D1B47"/>
    <w:rsid w:val="000D356B"/>
    <w:rsid w:val="00120D75"/>
    <w:rsid w:val="00146A55"/>
    <w:rsid w:val="0016391E"/>
    <w:rsid w:val="0016660F"/>
    <w:rsid w:val="001D0C02"/>
    <w:rsid w:val="001F7AA8"/>
    <w:rsid w:val="002236B6"/>
    <w:rsid w:val="002371DE"/>
    <w:rsid w:val="002713AD"/>
    <w:rsid w:val="002B202E"/>
    <w:rsid w:val="002D05D2"/>
    <w:rsid w:val="002E1713"/>
    <w:rsid w:val="00313C95"/>
    <w:rsid w:val="00321175"/>
    <w:rsid w:val="00333447"/>
    <w:rsid w:val="003735E2"/>
    <w:rsid w:val="003A7770"/>
    <w:rsid w:val="003B3B00"/>
    <w:rsid w:val="003D655E"/>
    <w:rsid w:val="003F45FB"/>
    <w:rsid w:val="00441FC7"/>
    <w:rsid w:val="00443C5B"/>
    <w:rsid w:val="00464D3D"/>
    <w:rsid w:val="004773A8"/>
    <w:rsid w:val="004B3C92"/>
    <w:rsid w:val="004C24DB"/>
    <w:rsid w:val="00507AC5"/>
    <w:rsid w:val="00540BCC"/>
    <w:rsid w:val="00561D6A"/>
    <w:rsid w:val="00571812"/>
    <w:rsid w:val="005E3F24"/>
    <w:rsid w:val="0067691D"/>
    <w:rsid w:val="0069293B"/>
    <w:rsid w:val="0069477E"/>
    <w:rsid w:val="006A680B"/>
    <w:rsid w:val="00726023"/>
    <w:rsid w:val="0074584E"/>
    <w:rsid w:val="007544C0"/>
    <w:rsid w:val="007547FB"/>
    <w:rsid w:val="00757AF7"/>
    <w:rsid w:val="00772E3B"/>
    <w:rsid w:val="008141E3"/>
    <w:rsid w:val="00825A4C"/>
    <w:rsid w:val="008333DE"/>
    <w:rsid w:val="00887D23"/>
    <w:rsid w:val="008A0658"/>
    <w:rsid w:val="008C09FA"/>
    <w:rsid w:val="009067F1"/>
    <w:rsid w:val="0092042F"/>
    <w:rsid w:val="009379AC"/>
    <w:rsid w:val="00941145"/>
    <w:rsid w:val="009552D1"/>
    <w:rsid w:val="00956FE4"/>
    <w:rsid w:val="00966033"/>
    <w:rsid w:val="009A3819"/>
    <w:rsid w:val="009B1B47"/>
    <w:rsid w:val="009F2FAD"/>
    <w:rsid w:val="00A04EE0"/>
    <w:rsid w:val="00A4069F"/>
    <w:rsid w:val="00A95EAD"/>
    <w:rsid w:val="00AB3EB6"/>
    <w:rsid w:val="00AF26A1"/>
    <w:rsid w:val="00B3637F"/>
    <w:rsid w:val="00B46A2A"/>
    <w:rsid w:val="00B9148D"/>
    <w:rsid w:val="00B97C46"/>
    <w:rsid w:val="00BD2C09"/>
    <w:rsid w:val="00BF5742"/>
    <w:rsid w:val="00C42BFE"/>
    <w:rsid w:val="00C80AD2"/>
    <w:rsid w:val="00C87FB7"/>
    <w:rsid w:val="00CA37C5"/>
    <w:rsid w:val="00CE22CC"/>
    <w:rsid w:val="00D12082"/>
    <w:rsid w:val="00D14CB7"/>
    <w:rsid w:val="00D5552B"/>
    <w:rsid w:val="00D8431D"/>
    <w:rsid w:val="00DB38DF"/>
    <w:rsid w:val="00DD4792"/>
    <w:rsid w:val="00DD5A99"/>
    <w:rsid w:val="00DD7D27"/>
    <w:rsid w:val="00DE0B79"/>
    <w:rsid w:val="00E24E21"/>
    <w:rsid w:val="00E43D1F"/>
    <w:rsid w:val="00E64821"/>
    <w:rsid w:val="00E94C23"/>
    <w:rsid w:val="00EE5F07"/>
    <w:rsid w:val="00F40452"/>
    <w:rsid w:val="00F86899"/>
    <w:rsid w:val="00FA0FB4"/>
    <w:rsid w:val="00FA694F"/>
    <w:rsid w:val="00FB2140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A8"/>
    <w:pPr>
      <w:ind w:left="284" w:hanging="284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7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A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A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AF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AF7"/>
    <w:rPr>
      <w:rFonts w:cs="Times New Roman"/>
      <w:sz w:val="16"/>
      <w:szCs w:val="16"/>
    </w:rPr>
  </w:style>
  <w:style w:type="paragraph" w:customStyle="1" w:styleId="adress">
    <w:name w:val="adress"/>
    <w:basedOn w:val="Normal"/>
    <w:uiPriority w:val="99"/>
    <w:rsid w:val="00AF26A1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paragraph" w:styleId="NormalWeb">
    <w:name w:val="Normal (Web)"/>
    <w:basedOn w:val="Normal"/>
    <w:uiPriority w:val="99"/>
    <w:rsid w:val="003D655E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paragraph" w:customStyle="1" w:styleId="Slog">
    <w:name w:val="Slog"/>
    <w:uiPriority w:val="99"/>
    <w:rsid w:val="003D65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predloga.dot</Template>
  <TotalTime>0</TotalTime>
  <Pages>2</Pages>
  <Words>71</Words>
  <Characters>410</Characters>
  <Application>Microsoft Office Outlook</Application>
  <DocSecurity>0</DocSecurity>
  <Lines>0</Lines>
  <Paragraphs>0</Paragraphs>
  <ScaleCrop>false</ScaleCrop>
  <Company>ACS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RAS</cp:lastModifiedBy>
  <cp:revision>2</cp:revision>
  <dcterms:created xsi:type="dcterms:W3CDTF">2010-04-13T09:32:00Z</dcterms:created>
  <dcterms:modified xsi:type="dcterms:W3CDTF">2010-04-13T09:32:00Z</dcterms:modified>
</cp:coreProperties>
</file>