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3" w:rsidRPr="00E14D80" w:rsidRDefault="00C12D93" w:rsidP="00D12082">
      <w:pPr>
        <w:tabs>
          <w:tab w:val="left" w:pos="3900"/>
        </w:tabs>
        <w:ind w:left="0" w:firstLine="0"/>
        <w:rPr>
          <w:rFonts w:ascii="Calibri" w:hAnsi="Calibri"/>
        </w:rPr>
      </w:pPr>
      <w:r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E14D80">
        <w:rPr>
          <w:rFonts w:ascii="Calibri" w:hAnsi="Calibri"/>
        </w:rPr>
        <w:t xml:space="preserve">                                                   </w:t>
      </w:r>
      <w:r w:rsidRPr="00E14D80">
        <w:rPr>
          <w:rFonts w:ascii="Calibri" w:hAnsi="Calibri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6893525" r:id="rId11"/>
        </w:object>
      </w:r>
    </w:p>
    <w:p w:rsidR="00C12D93" w:rsidRPr="00E14D80" w:rsidRDefault="00C12D93" w:rsidP="009067F1">
      <w:pPr>
        <w:ind w:left="0" w:firstLine="0"/>
        <w:rPr>
          <w:rFonts w:ascii="Calibri" w:hAnsi="Calibri"/>
        </w:rPr>
      </w:pPr>
    </w:p>
    <w:p w:rsidR="00C12D93" w:rsidRPr="00E14D80" w:rsidRDefault="00C12D93" w:rsidP="009067F1">
      <w:pPr>
        <w:ind w:left="0" w:firstLine="0"/>
        <w:rPr>
          <w:rFonts w:ascii="Calibri" w:hAnsi="Calibri"/>
        </w:rPr>
      </w:pPr>
    </w:p>
    <w:p w:rsidR="00C12D93" w:rsidRPr="00E14D80" w:rsidRDefault="00C12D93" w:rsidP="00E14D80">
      <w:pPr>
        <w:pStyle w:val="Heading2"/>
        <w:jc w:val="center"/>
        <w:rPr>
          <w:rFonts w:ascii="Calibri" w:hAnsi="Calibri"/>
        </w:rPr>
      </w:pPr>
      <w:r w:rsidRPr="00E14D80">
        <w:rPr>
          <w:rFonts w:ascii="Calibri" w:hAnsi="Calibri"/>
        </w:rPr>
        <w:pict>
          <v:shape id="_x0000_i1026" type="#_x0000_t75" alt="" style="width:.75pt;height:.75pt">
            <v:imagedata r:id="rId12" r:href="rId13"/>
          </v:shape>
        </w:pict>
      </w:r>
      <w:r w:rsidRPr="00E14D80">
        <w:rPr>
          <w:rFonts w:ascii="Calibri" w:hAnsi="Calibri"/>
        </w:rPr>
        <w:t>Shopping - Word List</w:t>
      </w: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  <w:sectPr w:rsidR="00C12D93" w:rsidRPr="00E14D80" w:rsidSect="00E6611D"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b/>
          <w:i/>
          <w:sz w:val="26"/>
          <w:szCs w:val="26"/>
          <w:lang w:val="de-DE" w:eastAsia="de-DE"/>
        </w:r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b/>
          <w:i/>
          <w:sz w:val="26"/>
          <w:szCs w:val="26"/>
          <w:lang w:val="de-DE" w:eastAsia="de-DE"/>
        </w:rPr>
      </w:pPr>
      <w:r w:rsidRPr="00E14D80">
        <w:rPr>
          <w:rFonts w:ascii="Calibri" w:hAnsi="Calibri" w:cs="Times New Roman"/>
          <w:b/>
          <w:i/>
          <w:sz w:val="26"/>
          <w:szCs w:val="26"/>
          <w:lang w:val="de-DE" w:eastAsia="de-DE"/>
        </w:rPr>
        <w:t>Shop Assistant</w:t>
      </w: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Can I help you?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What can I do for you?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Are you being served 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Sorry, we don't sell stamps.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 xml:space="preserve">Anything else? 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It's on offer.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Buy two for the price of one.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How much / many would you like?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What size do you take?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Sorry, we are out of bread 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Would another colour do?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Would you like to try it on?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The fitting room is over there.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The dress suits you very well.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Pay at the cash desk / till, please.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I'll take this to the cash desk / till for you.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Here you are. / Here you go.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You're welcome.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That's 20 euros/euro altogether 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You don't happen to have any change , do you?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Here's your change.</w:t>
      </w: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ind w:left="360" w:firstLine="0"/>
        <w:rPr>
          <w:rFonts w:ascii="Calibri" w:hAnsi="Calibri" w:cs="Times New Roman"/>
          <w:b/>
          <w:i/>
          <w:sz w:val="26"/>
          <w:szCs w:val="26"/>
          <w:lang w:val="de-DE" w:eastAsia="de-DE"/>
        </w:rPr>
      </w:pPr>
    </w:p>
    <w:p w:rsidR="00C12D93" w:rsidRPr="00E14D80" w:rsidRDefault="00C12D93" w:rsidP="00E14D80">
      <w:pPr>
        <w:ind w:left="360" w:firstLine="0"/>
        <w:rPr>
          <w:rFonts w:ascii="Calibri" w:hAnsi="Calibri" w:cs="Times New Roman"/>
          <w:b/>
          <w:i/>
          <w:sz w:val="26"/>
          <w:szCs w:val="26"/>
          <w:lang w:val="de-DE" w:eastAsia="de-DE"/>
        </w:rPr>
      </w:pPr>
      <w:r w:rsidRPr="00E14D80">
        <w:rPr>
          <w:rFonts w:ascii="Calibri" w:hAnsi="Calibri" w:cs="Times New Roman"/>
          <w:b/>
          <w:i/>
          <w:sz w:val="26"/>
          <w:szCs w:val="26"/>
          <w:lang w:val="de-DE" w:eastAsia="de-DE"/>
        </w:rPr>
        <w:t>Customer</w:t>
      </w:r>
    </w:p>
    <w:p w:rsidR="00C12D93" w:rsidRPr="00E14D80" w:rsidRDefault="00C12D93" w:rsidP="00E14D80">
      <w:pPr>
        <w:ind w:left="0" w:firstLine="0"/>
        <w:rPr>
          <w:rFonts w:ascii="Calibri" w:hAnsi="Calibri" w:cs="Times New Roman"/>
          <w:lang w:val="de-DE" w:eastAsia="de-DE"/>
        </w:rPr>
      </w:pP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 need ...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I'd like a bottle of milk, please.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Have you got souvenirs?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Do you sell stamps?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Where can I buy post cards?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Where can I get a film for my camera?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Where can I find newspapers?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Are these bottles returnable 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It doesn't fit me.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It doesn't suit me.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 don't like it.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It's too small / big / wide / tight / expensive 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I'm size ...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Have you got this in another size / colour?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May I try this on, please?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Where can I try this on, please?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How much is it?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That's all.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Where is the cash desk / till?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Could I get a receipt , please?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Could I get a (plastic) bag, please?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(I'm afraid/ Sorry) I don't have any change .</w:t>
      </w:r>
    </w:p>
    <w:p w:rsidR="00C12D93" w:rsidRPr="00E14D80" w:rsidRDefault="00C12D93" w:rsidP="00E14D80">
      <w:pPr>
        <w:numPr>
          <w:ilvl w:val="0"/>
          <w:numId w:val="21"/>
        </w:numPr>
        <w:rPr>
          <w:rFonts w:ascii="Calibri" w:hAnsi="Calibri" w:cs="Times New Roman"/>
          <w:lang w:val="de-DE" w:eastAsia="de-DE"/>
        </w:rPr>
      </w:pPr>
      <w:r w:rsidRPr="00E14D80">
        <w:rPr>
          <w:rFonts w:ascii="Calibri" w:hAnsi="Calibri" w:cs="Times New Roman"/>
          <w:lang w:val="de-DE" w:eastAsia="de-DE"/>
        </w:rPr>
        <w:t>Do you accept credit cards?</w:t>
      </w:r>
    </w:p>
    <w:p w:rsidR="00C12D93" w:rsidRPr="00E14D80" w:rsidRDefault="00C12D93" w:rsidP="00E14D80">
      <w:pPr>
        <w:pStyle w:val="Heading1"/>
        <w:jc w:val="center"/>
        <w:rPr>
          <w:rFonts w:ascii="Calibri" w:hAnsi="Calibri" w:cs="Times New Roman"/>
          <w:lang w:val="de-DE" w:eastAsia="de-DE"/>
        </w:rPr>
        <w:sectPr w:rsidR="00C12D93" w:rsidRPr="00E14D80" w:rsidSect="00E14D80">
          <w:type w:val="continuous"/>
          <w:pgSz w:w="11906" w:h="16838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:rsidR="00C12D93" w:rsidRPr="00E14D80" w:rsidRDefault="00C12D93" w:rsidP="00E14D80">
      <w:pPr>
        <w:pStyle w:val="Heading1"/>
        <w:jc w:val="center"/>
        <w:rPr>
          <w:rFonts w:ascii="Calibri" w:hAnsi="Calibri" w:cs="Times New Roman"/>
          <w:lang w:val="de-DE" w:eastAsia="de-DE"/>
        </w:rPr>
      </w:pPr>
    </w:p>
    <w:sectPr w:rsidR="00C12D93" w:rsidRPr="00E14D80" w:rsidSect="00E14D8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93" w:rsidRDefault="00C12D93" w:rsidP="00757AF7">
      <w:r>
        <w:separator/>
      </w:r>
    </w:p>
  </w:endnote>
  <w:endnote w:type="continuationSeparator" w:id="0">
    <w:p w:rsidR="00C12D93" w:rsidRDefault="00C12D93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93" w:rsidRDefault="00C12D93" w:rsidP="005A7795">
    <w:pPr>
      <w:jc w:val="both"/>
      <w:rPr>
        <w:sz w:val="16"/>
        <w:szCs w:val="16"/>
      </w:rPr>
    </w:pPr>
  </w:p>
  <w:p w:rsidR="00C12D93" w:rsidRDefault="00C12D93" w:rsidP="005A7795">
    <w:pPr>
      <w:jc w:val="both"/>
      <w:rPr>
        <w:sz w:val="16"/>
        <w:szCs w:val="16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C12D93" w:rsidRDefault="00C12D93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C12D93" w:rsidRDefault="00C12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93" w:rsidRDefault="00C12D93" w:rsidP="00757AF7">
      <w:r>
        <w:separator/>
      </w:r>
    </w:p>
  </w:footnote>
  <w:footnote w:type="continuationSeparator" w:id="0">
    <w:p w:rsidR="00C12D93" w:rsidRDefault="00C12D93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7B68"/>
    <w:multiLevelType w:val="hybridMultilevel"/>
    <w:tmpl w:val="4F3C33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84840"/>
    <w:multiLevelType w:val="multilevel"/>
    <w:tmpl w:val="F5AA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9"/>
  </w:num>
  <w:num w:numId="5">
    <w:abstractNumId w:val="0"/>
  </w:num>
  <w:num w:numId="6">
    <w:abstractNumId w:val="10"/>
  </w:num>
  <w:num w:numId="7">
    <w:abstractNumId w:val="18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27DF8"/>
    <w:rsid w:val="00082AB3"/>
    <w:rsid w:val="000C3A36"/>
    <w:rsid w:val="000D1B47"/>
    <w:rsid w:val="000F44BF"/>
    <w:rsid w:val="00120D75"/>
    <w:rsid w:val="001220E5"/>
    <w:rsid w:val="00146A55"/>
    <w:rsid w:val="00162EA7"/>
    <w:rsid w:val="0016660F"/>
    <w:rsid w:val="001954E9"/>
    <w:rsid w:val="001D01C6"/>
    <w:rsid w:val="001D5C7A"/>
    <w:rsid w:val="001F7AA8"/>
    <w:rsid w:val="002205C9"/>
    <w:rsid w:val="0023267B"/>
    <w:rsid w:val="002371DE"/>
    <w:rsid w:val="00287004"/>
    <w:rsid w:val="002B5419"/>
    <w:rsid w:val="002D05D2"/>
    <w:rsid w:val="002E1713"/>
    <w:rsid w:val="00313C95"/>
    <w:rsid w:val="00321175"/>
    <w:rsid w:val="003605FA"/>
    <w:rsid w:val="003735E2"/>
    <w:rsid w:val="003934ED"/>
    <w:rsid w:val="003A7770"/>
    <w:rsid w:val="00441227"/>
    <w:rsid w:val="00443C5B"/>
    <w:rsid w:val="00464D3D"/>
    <w:rsid w:val="004773A8"/>
    <w:rsid w:val="004B3C92"/>
    <w:rsid w:val="004C24DB"/>
    <w:rsid w:val="004C6E8F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5206A"/>
    <w:rsid w:val="0067691D"/>
    <w:rsid w:val="0069293B"/>
    <w:rsid w:val="0069477E"/>
    <w:rsid w:val="006A680B"/>
    <w:rsid w:val="006B23EF"/>
    <w:rsid w:val="00726023"/>
    <w:rsid w:val="00736F2C"/>
    <w:rsid w:val="0074584E"/>
    <w:rsid w:val="00757AF7"/>
    <w:rsid w:val="007D02D2"/>
    <w:rsid w:val="0080026C"/>
    <w:rsid w:val="008141E3"/>
    <w:rsid w:val="008333DE"/>
    <w:rsid w:val="008577CB"/>
    <w:rsid w:val="008837A3"/>
    <w:rsid w:val="00887D23"/>
    <w:rsid w:val="008C09FA"/>
    <w:rsid w:val="008D24F5"/>
    <w:rsid w:val="009067F1"/>
    <w:rsid w:val="009379AC"/>
    <w:rsid w:val="00966F2E"/>
    <w:rsid w:val="00970898"/>
    <w:rsid w:val="009A3819"/>
    <w:rsid w:val="009C4355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12D93"/>
    <w:rsid w:val="00C42BFE"/>
    <w:rsid w:val="00C67CAE"/>
    <w:rsid w:val="00C8265B"/>
    <w:rsid w:val="00C87FB7"/>
    <w:rsid w:val="00CA37C5"/>
    <w:rsid w:val="00CE22CC"/>
    <w:rsid w:val="00D12082"/>
    <w:rsid w:val="00DA09E8"/>
    <w:rsid w:val="00DC4BC5"/>
    <w:rsid w:val="00DC69B3"/>
    <w:rsid w:val="00DD4792"/>
    <w:rsid w:val="00DD5A99"/>
    <w:rsid w:val="00DD7D27"/>
    <w:rsid w:val="00DE0B79"/>
    <w:rsid w:val="00E14D80"/>
    <w:rsid w:val="00E43D1F"/>
    <w:rsid w:val="00E64821"/>
    <w:rsid w:val="00E64CAF"/>
    <w:rsid w:val="00E6611D"/>
    <w:rsid w:val="00E94C23"/>
    <w:rsid w:val="00EC6DE1"/>
    <w:rsid w:val="00EE5F07"/>
    <w:rsid w:val="00F323E1"/>
    <w:rsid w:val="00F40452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Heading2">
    <w:name w:val="heading 2"/>
    <w:basedOn w:val="Normal"/>
    <w:link w:val="Heading2Char"/>
    <w:uiPriority w:val="99"/>
    <w:qFormat/>
    <w:locked/>
    <w:rsid w:val="00E14D80"/>
    <w:pPr>
      <w:spacing w:before="100" w:beforeAutospacing="1" w:after="100" w:afterAutospacing="1"/>
      <w:ind w:left="0" w:firstLine="0"/>
      <w:outlineLvl w:val="1"/>
    </w:pPr>
    <w:rPr>
      <w:rFonts w:ascii="Times New Roman" w:hAnsi="Times New Roman" w:cs="Times New Roman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link w:val="Heading3Char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EA6"/>
    <w:rPr>
      <w:rFonts w:asciiTheme="majorHAnsi" w:eastAsiaTheme="majorEastAsia" w:hAnsiTheme="majorHAnsi" w:cstheme="majorBidi"/>
      <w:b/>
      <w:bCs/>
      <w:i/>
      <w:iCs/>
      <w:sz w:val="28"/>
      <w:szCs w:val="28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9E8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yperlink">
    <w:name w:val="Hyperlink"/>
    <w:basedOn w:val="DefaultParagraphFont"/>
    <w:uiPriority w:val="99"/>
    <w:rsid w:val="005A7795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sl-SI" w:eastAsia="en-US"/>
    </w:rPr>
  </w:style>
  <w:style w:type="character" w:customStyle="1" w:styleId="vokabelenglisch">
    <w:name w:val="vokabelenglisch"/>
    <w:basedOn w:val="DefaultParagraphFont"/>
    <w:uiPriority w:val="99"/>
    <w:rsid w:val="002205C9"/>
    <w:rPr>
      <w:rFonts w:cs="Times New Roman"/>
    </w:rPr>
  </w:style>
  <w:style w:type="paragraph" w:customStyle="1" w:styleId="explanation">
    <w:name w:val="explanation"/>
    <w:basedOn w:val="Normal"/>
    <w:uiPriority w:val="99"/>
    <w:rsid w:val="002205C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customStyle="1" w:styleId="question">
    <w:name w:val="question"/>
    <w:basedOn w:val="DefaultParagraphFont"/>
    <w:uiPriority w:val="99"/>
    <w:rsid w:val="002205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www.eslgold.com/i/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0</TotalTime>
  <Pages>1</Pages>
  <Words>196</Words>
  <Characters>1235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 Varl</cp:lastModifiedBy>
  <cp:revision>3</cp:revision>
  <cp:lastPrinted>2010-06-01T08:23:00Z</cp:lastPrinted>
  <dcterms:created xsi:type="dcterms:W3CDTF">2010-06-01T08:30:00Z</dcterms:created>
  <dcterms:modified xsi:type="dcterms:W3CDTF">2010-06-01T08:32:00Z</dcterms:modified>
</cp:coreProperties>
</file>