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C2" w:rsidRDefault="008A28C2" w:rsidP="00D12082">
      <w:pPr>
        <w:tabs>
          <w:tab w:val="left" w:pos="3900"/>
        </w:tabs>
        <w:ind w:left="0" w:firstLine="0"/>
      </w:pPr>
      <w:r>
        <w:rPr>
          <w:noProof/>
          <w:lang w:eastAsia="zh-CN"/>
        </w:rPr>
        <w:pict>
          <v:group id="_x0000_s1028" style="position:absolute;margin-left:-14.6pt;margin-top:-17.65pt;width:489.8pt;height:66.05pt;z-index:251658240" coordorigin="1125,1064" coordsize="9796,13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lika 2" o:spid="_x0000_s1029" type="#_x0000_t75" alt="logotip_mss_cb_si_krivulje" style="position:absolute;left:1277;top:1085;width:3307;height:811;visibility:visible" o:regroupid="2">
              <v:imagedata r:id="rId7" o:title=""/>
            </v:shape>
            <v:shape id="Slika 5" o:spid="_x0000_s1030" type="#_x0000_t75" alt="logotipESS_slo_cb" style="position:absolute;left:7224;top:1064;width:3646;height:831;visibility:visible" o:regroupid="2">
              <v:imagedata r:id="rId8" o:title=""/>
            </v:shape>
            <v:shape id="Slika 5" o:spid="_x0000_s1031" type="#_x0000_t75" alt="črta_mšš_črna" style="position:absolute;left:1125;top:1980;width:9796;height:405;visibility:visible" o:regroupid="2">
              <v:imagedata r:id="rId9" o:title=""/>
            </v:shape>
          </v:group>
        </w:pict>
      </w:r>
      <w:r>
        <w:t xml:space="preserve">                                                   </w:t>
      </w:r>
      <w:r>
        <w:object w:dxaOrig="7177" w:dyaOrig="8879">
          <v:shape id="_x0000_i1025" type="#_x0000_t75" style="width:54pt;height:44.25pt" o:ole="">
            <v:imagedata r:id="rId10" o:title=""/>
          </v:shape>
          <o:OLEObject Type="Embed" ProgID="MSPhotoEd.3" ShapeID="_x0000_i1025" DrawAspect="Content" ObjectID="_1334124244" r:id="rId11"/>
        </w:object>
      </w:r>
    </w:p>
    <w:p w:rsidR="008A28C2" w:rsidRDefault="008A28C2" w:rsidP="009067F1">
      <w:pPr>
        <w:ind w:left="0" w:firstLine="0"/>
      </w:pPr>
    </w:p>
    <w:p w:rsidR="008A28C2" w:rsidRDefault="008A28C2" w:rsidP="009067F1">
      <w:pPr>
        <w:ind w:left="0" w:firstLine="0"/>
      </w:pPr>
    </w:p>
    <w:p w:rsidR="008A28C2" w:rsidRDefault="008A28C2" w:rsidP="00F40452">
      <w:pPr>
        <w:ind w:left="0" w:firstLine="0"/>
      </w:pPr>
    </w:p>
    <w:p w:rsidR="008A28C2" w:rsidRPr="00C86C51" w:rsidRDefault="008A28C2" w:rsidP="004B78EB">
      <w:pPr>
        <w:shd w:val="clear" w:color="auto" w:fill="FFFFFF"/>
        <w:jc w:val="center"/>
        <w:rPr>
          <w:rFonts w:ascii="Comic Sans MS" w:hAnsi="Comic Sans MS"/>
          <w:sz w:val="28"/>
          <w:szCs w:val="28"/>
        </w:rPr>
      </w:pPr>
      <w:r w:rsidRPr="007D351A">
        <w:rPr>
          <w:rFonts w:ascii="Comic Sans MS" w:hAnsi="Comic Sans MS"/>
          <w:sz w:val="28"/>
          <w:szCs w:val="28"/>
        </w:rPr>
        <w:pict>
          <v:shape id="_x0000_i1026" type="#_x0000_t75" style="width:1in;height:18pt">
            <v:imagedata r:id="rId12" o:title=""/>
          </v:shape>
        </w:pict>
      </w:r>
      <w:r w:rsidRPr="007D351A">
        <w:rPr>
          <w:rFonts w:ascii="Comic Sans MS" w:hAnsi="Comic Sans MS"/>
          <w:sz w:val="28"/>
          <w:szCs w:val="28"/>
        </w:rPr>
        <w:pict>
          <v:shape id="_x0000_i1027" type="#_x0000_t75" style="width:1in;height:18pt">
            <v:imagedata r:id="rId13" o:title=""/>
          </v:shape>
        </w:pict>
      </w:r>
      <w:r w:rsidRPr="00C86C51">
        <w:rPr>
          <w:rFonts w:ascii="Comic Sans MS" w:hAnsi="Comic Sans MS"/>
          <w:b/>
          <w:bCs/>
          <w:sz w:val="28"/>
          <w:szCs w:val="28"/>
        </w:rPr>
        <w:t>Personal Pronouns Object</w:t>
      </w:r>
    </w:p>
    <w:p w:rsidR="008A28C2" w:rsidRPr="00C86C51" w:rsidRDefault="008A28C2" w:rsidP="004B78EB">
      <w:pPr>
        <w:pStyle w:val="explanation2"/>
        <w:shd w:val="clear" w:color="auto" w:fill="FFFFFF"/>
        <w:rPr>
          <w:rFonts w:ascii="Comic Sans MS" w:hAnsi="Comic Sans MS"/>
          <w:color w:val="auto"/>
          <w:sz w:val="24"/>
          <w:szCs w:val="24"/>
        </w:rPr>
      </w:pPr>
      <w:r w:rsidRPr="00C86C51">
        <w:rPr>
          <w:rFonts w:ascii="Comic Sans MS" w:hAnsi="Comic Sans MS"/>
          <w:color w:val="auto"/>
          <w:sz w:val="24"/>
          <w:szCs w:val="24"/>
        </w:rPr>
        <w:t xml:space="preserve">Aaron was on a business trip to </w:t>
      </w:r>
      <w:smartTag w:uri="urn:schemas-microsoft-com:office:smarttags" w:element="State">
        <w:smartTag w:uri="urn:schemas-microsoft-com:office:smarttags" w:element="place">
          <w:r w:rsidRPr="00C86C51">
            <w:rPr>
              <w:rFonts w:ascii="Comic Sans MS" w:hAnsi="Comic Sans MS"/>
              <w:color w:val="auto"/>
              <w:sz w:val="24"/>
              <w:szCs w:val="24"/>
            </w:rPr>
            <w:t>California</w:t>
          </w:r>
        </w:smartTag>
      </w:smartTag>
      <w:r w:rsidRPr="00C86C51">
        <w:rPr>
          <w:rFonts w:ascii="Comic Sans MS" w:hAnsi="Comic Sans MS"/>
          <w:color w:val="auto"/>
          <w:sz w:val="24"/>
          <w:szCs w:val="24"/>
        </w:rPr>
        <w:t>. He shows you the souvenirs he got for his family.</w:t>
      </w:r>
    </w:p>
    <w:p w:rsidR="008A28C2" w:rsidRPr="00C86C51" w:rsidRDefault="008A28C2" w:rsidP="004B78EB">
      <w:pPr>
        <w:pStyle w:val="explanation2"/>
        <w:shd w:val="clear" w:color="auto" w:fill="FFFFFF"/>
        <w:rPr>
          <w:rFonts w:ascii="Comic Sans MS" w:hAnsi="Comic Sans MS"/>
          <w:color w:val="auto"/>
          <w:sz w:val="24"/>
          <w:szCs w:val="24"/>
        </w:rPr>
      </w:pPr>
      <w:r w:rsidRPr="00C86C51">
        <w:rPr>
          <w:rFonts w:ascii="Comic Sans MS" w:hAnsi="Comic Sans MS"/>
          <w:color w:val="auto"/>
          <w:sz w:val="24"/>
          <w:szCs w:val="24"/>
        </w:rPr>
        <w:t>Fill in the correct pronouns.</w:t>
      </w:r>
    </w:p>
    <w:p w:rsidR="008A28C2" w:rsidRPr="00C86C51" w:rsidRDefault="008A28C2" w:rsidP="004B78EB">
      <w:pPr>
        <w:numPr>
          <w:ilvl w:val="0"/>
          <w:numId w:val="3"/>
        </w:numPr>
        <w:shd w:val="clear" w:color="auto" w:fill="FFFFFF"/>
        <w:spacing w:before="90" w:after="90" w:line="480" w:lineRule="auto"/>
        <w:ind w:left="150"/>
        <w:rPr>
          <w:rFonts w:ascii="Comic Sans MS" w:hAnsi="Comic Sans MS"/>
        </w:rPr>
      </w:pPr>
      <w:r w:rsidRPr="00C86C51">
        <w:rPr>
          <w:rFonts w:ascii="Comic Sans MS" w:hAnsi="Comic Sans MS"/>
        </w:rPr>
        <w:t xml:space="preserve">My sister Jane loves books. This novel is for </w:t>
      </w:r>
      <w:r w:rsidRPr="00C86C51">
        <w:rPr>
          <w:rStyle w:val="question1"/>
          <w:rFonts w:ascii="Comic Sans MS" w:hAnsi="Comic Sans MS" w:cs="Tahoma"/>
        </w:rPr>
        <w:t>(she)</w:t>
      </w:r>
      <w:r w:rsidRPr="00C86C5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</w:t>
      </w:r>
      <w:r w:rsidRPr="00C86C51">
        <w:rPr>
          <w:rFonts w:ascii="Comic Sans MS" w:hAnsi="Comic Sans MS"/>
          <w:u w:val="single"/>
        </w:rPr>
        <w:t>her</w:t>
      </w:r>
      <w:r>
        <w:rPr>
          <w:rFonts w:ascii="Comic Sans MS" w:hAnsi="Comic Sans MS"/>
          <w:u w:val="single"/>
        </w:rPr>
        <w:t>__</w:t>
      </w:r>
      <w:r w:rsidRPr="00C86C51">
        <w:rPr>
          <w:rFonts w:ascii="Comic Sans MS" w:hAnsi="Comic Sans MS"/>
          <w:u w:val="single"/>
        </w:rPr>
        <w:t>.</w:t>
      </w:r>
      <w:r>
        <w:rPr>
          <w:rFonts w:ascii="Comic Sans MS" w:hAnsi="Comic Sans MS"/>
        </w:rPr>
        <w:t xml:space="preserve"> </w:t>
      </w:r>
      <w:r w:rsidRPr="00C86C51">
        <w:rPr>
          <w:rFonts w:ascii="Comic Sans MS" w:hAnsi="Comic Sans MS"/>
        </w:rPr>
        <w:t xml:space="preserve"> </w:t>
      </w:r>
    </w:p>
    <w:p w:rsidR="008A28C2" w:rsidRPr="00C86C51" w:rsidRDefault="008A28C2" w:rsidP="004B78EB">
      <w:pPr>
        <w:numPr>
          <w:ilvl w:val="0"/>
          <w:numId w:val="3"/>
        </w:numPr>
        <w:shd w:val="clear" w:color="auto" w:fill="FFFFFF"/>
        <w:spacing w:before="90" w:after="90" w:line="480" w:lineRule="auto"/>
        <w:ind w:left="150"/>
        <w:rPr>
          <w:rFonts w:ascii="Comic Sans MS" w:hAnsi="Comic Sans MS"/>
        </w:rPr>
      </w:pPr>
      <w:r w:rsidRPr="00C86C51">
        <w:rPr>
          <w:rFonts w:ascii="Comic Sans MS" w:hAnsi="Comic Sans MS"/>
        </w:rPr>
        <w:t xml:space="preserve">My children like Disney films. The video is for </w:t>
      </w:r>
      <w:r w:rsidRPr="00C86C51">
        <w:rPr>
          <w:rStyle w:val="question1"/>
          <w:rFonts w:ascii="Comic Sans MS" w:hAnsi="Comic Sans MS" w:cs="Tahoma"/>
        </w:rPr>
        <w:t>(they)</w:t>
      </w:r>
      <w:r w:rsidRPr="00C86C5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___________.</w:t>
      </w:r>
    </w:p>
    <w:p w:rsidR="008A28C2" w:rsidRPr="00C86C51" w:rsidRDefault="008A28C2" w:rsidP="004B78EB">
      <w:pPr>
        <w:numPr>
          <w:ilvl w:val="0"/>
          <w:numId w:val="3"/>
        </w:numPr>
        <w:shd w:val="clear" w:color="auto" w:fill="FFFFFF"/>
        <w:spacing w:before="90" w:after="90" w:line="480" w:lineRule="auto"/>
        <w:ind w:hanging="930"/>
        <w:rPr>
          <w:rFonts w:ascii="Comic Sans MS" w:hAnsi="Comic Sans MS"/>
        </w:rPr>
      </w:pPr>
      <w:r w:rsidRPr="00C86C51">
        <w:rPr>
          <w:rFonts w:ascii="Comic Sans MS" w:hAnsi="Comic Sans MS"/>
        </w:rPr>
        <w:t xml:space="preserve">My brother Matt collects picture postcards. These postcards are for </w:t>
      </w:r>
      <w:r w:rsidRPr="00C86C51">
        <w:rPr>
          <w:rStyle w:val="question1"/>
          <w:rFonts w:ascii="Comic Sans MS" w:hAnsi="Comic Sans MS" w:cs="Tahoma"/>
        </w:rPr>
        <w:t>(he)</w:t>
      </w:r>
      <w:r w:rsidRPr="00C86C5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____________.</w:t>
      </w:r>
    </w:p>
    <w:p w:rsidR="008A28C2" w:rsidRPr="00C86C51" w:rsidRDefault="008A28C2" w:rsidP="004B78EB">
      <w:pPr>
        <w:numPr>
          <w:ilvl w:val="0"/>
          <w:numId w:val="3"/>
        </w:numPr>
        <w:shd w:val="clear" w:color="auto" w:fill="FFFFFF"/>
        <w:spacing w:before="90" w:after="90" w:line="480" w:lineRule="auto"/>
        <w:ind w:left="150"/>
        <w:rPr>
          <w:rFonts w:ascii="Comic Sans MS" w:hAnsi="Comic Sans MS"/>
        </w:rPr>
      </w:pPr>
      <w:r w:rsidRPr="00C86C51">
        <w:rPr>
          <w:rFonts w:ascii="Comic Sans MS" w:hAnsi="Comic Sans MS"/>
        </w:rPr>
        <w:t xml:space="preserve">My parents like Latin music. The CD is for </w:t>
      </w:r>
      <w:r w:rsidRPr="00C86C51">
        <w:rPr>
          <w:rStyle w:val="question1"/>
          <w:rFonts w:ascii="Comic Sans MS" w:hAnsi="Comic Sans MS" w:cs="Tahoma"/>
        </w:rPr>
        <w:t>(they)</w:t>
      </w:r>
      <w:r w:rsidRPr="00C86C5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__________.</w:t>
      </w:r>
    </w:p>
    <w:p w:rsidR="008A28C2" w:rsidRPr="00C86C51" w:rsidRDefault="008A28C2" w:rsidP="004B78EB">
      <w:pPr>
        <w:numPr>
          <w:ilvl w:val="0"/>
          <w:numId w:val="3"/>
        </w:numPr>
        <w:shd w:val="clear" w:color="auto" w:fill="FFFFFF"/>
        <w:spacing w:before="90" w:after="90" w:line="480" w:lineRule="auto"/>
        <w:ind w:left="150"/>
        <w:rPr>
          <w:rFonts w:ascii="Comic Sans MS" w:hAnsi="Comic Sans MS"/>
        </w:rPr>
      </w:pPr>
      <w:r w:rsidRPr="00C86C51">
        <w:rPr>
          <w:rFonts w:ascii="Comic Sans MS" w:hAnsi="Comic Sans MS"/>
        </w:rPr>
        <w:t xml:space="preserve">I like watches. This nice watch is for </w:t>
      </w:r>
      <w:r w:rsidRPr="00C86C51">
        <w:rPr>
          <w:rStyle w:val="question1"/>
          <w:rFonts w:ascii="Comic Sans MS" w:hAnsi="Comic Sans MS" w:cs="Tahoma"/>
        </w:rPr>
        <w:t>(I)</w:t>
      </w:r>
      <w:r w:rsidRPr="00C86C5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____________.</w:t>
      </w:r>
    </w:p>
    <w:p w:rsidR="008A28C2" w:rsidRPr="00C86C51" w:rsidRDefault="008A28C2" w:rsidP="004B78EB">
      <w:pPr>
        <w:numPr>
          <w:ilvl w:val="0"/>
          <w:numId w:val="3"/>
        </w:numPr>
        <w:shd w:val="clear" w:color="auto" w:fill="FFFFFF"/>
        <w:spacing w:before="90" w:after="90" w:line="480" w:lineRule="auto"/>
        <w:ind w:left="150"/>
        <w:rPr>
          <w:rFonts w:ascii="Comic Sans MS" w:hAnsi="Comic Sans MS"/>
        </w:rPr>
      </w:pPr>
      <w:r w:rsidRPr="00C86C51">
        <w:rPr>
          <w:rFonts w:ascii="Comic Sans MS" w:hAnsi="Comic Sans MS"/>
        </w:rPr>
        <w:t xml:space="preserve">My wife and I love sweets. These sweets are for </w:t>
      </w:r>
      <w:r w:rsidRPr="00C86C51">
        <w:rPr>
          <w:rStyle w:val="question1"/>
          <w:rFonts w:ascii="Comic Sans MS" w:hAnsi="Comic Sans MS" w:cs="Tahoma"/>
        </w:rPr>
        <w:t>(we)</w:t>
      </w:r>
      <w:r w:rsidRPr="00C86C5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___________.</w:t>
      </w:r>
    </w:p>
    <w:p w:rsidR="008A28C2" w:rsidRPr="00C86C51" w:rsidRDefault="008A28C2" w:rsidP="004B78EB">
      <w:pPr>
        <w:numPr>
          <w:ilvl w:val="0"/>
          <w:numId w:val="3"/>
        </w:numPr>
        <w:shd w:val="clear" w:color="auto" w:fill="FFFFFF"/>
        <w:spacing w:before="90" w:after="90" w:line="480" w:lineRule="auto"/>
        <w:ind w:left="150"/>
        <w:rPr>
          <w:rFonts w:ascii="Comic Sans MS" w:hAnsi="Comic Sans MS"/>
        </w:rPr>
      </w:pPr>
      <w:r w:rsidRPr="00C86C51">
        <w:rPr>
          <w:rFonts w:ascii="Comic Sans MS" w:hAnsi="Comic Sans MS"/>
        </w:rPr>
        <w:t xml:space="preserve">My nephew likes cars. The toy truck is for </w:t>
      </w:r>
      <w:r w:rsidRPr="00C86C51">
        <w:rPr>
          <w:rStyle w:val="question1"/>
          <w:rFonts w:ascii="Comic Sans MS" w:hAnsi="Comic Sans MS" w:cs="Tahoma"/>
        </w:rPr>
        <w:t>(he)</w:t>
      </w:r>
      <w:r>
        <w:rPr>
          <w:rFonts w:ascii="Comic Sans MS" w:hAnsi="Comic Sans MS"/>
        </w:rPr>
        <w:t>_____________.</w:t>
      </w:r>
      <w:r w:rsidRPr="00C86C51">
        <w:rPr>
          <w:rFonts w:ascii="Comic Sans MS" w:hAnsi="Comic Sans MS"/>
        </w:rPr>
        <w:t xml:space="preserve"> </w:t>
      </w:r>
    </w:p>
    <w:p w:rsidR="008A28C2" w:rsidRPr="00C86C51" w:rsidRDefault="008A28C2" w:rsidP="004B78EB">
      <w:pPr>
        <w:numPr>
          <w:ilvl w:val="0"/>
          <w:numId w:val="3"/>
        </w:numPr>
        <w:shd w:val="clear" w:color="auto" w:fill="FFFFFF"/>
        <w:spacing w:before="90" w:after="90" w:line="480" w:lineRule="auto"/>
        <w:ind w:hanging="930"/>
        <w:rPr>
          <w:rFonts w:ascii="Comic Sans MS" w:hAnsi="Comic Sans MS"/>
        </w:rPr>
      </w:pPr>
      <w:r w:rsidRPr="00C86C51">
        <w:rPr>
          <w:rFonts w:ascii="Comic Sans MS" w:hAnsi="Comic Sans MS"/>
        </w:rPr>
        <w:t xml:space="preserve">My neighbour wants to go to </w:t>
      </w:r>
      <w:smartTag w:uri="urn:schemas-microsoft-com:office:smarttags" w:element="State">
        <w:smartTag w:uri="urn:schemas-microsoft-com:office:smarttags" w:element="place">
          <w:r w:rsidRPr="00C86C51">
            <w:rPr>
              <w:rFonts w:ascii="Comic Sans MS" w:hAnsi="Comic Sans MS"/>
            </w:rPr>
            <w:t>California</w:t>
          </w:r>
        </w:smartTag>
      </w:smartTag>
      <w:r w:rsidRPr="00C86C51">
        <w:rPr>
          <w:rFonts w:ascii="Comic Sans MS" w:hAnsi="Comic Sans MS"/>
        </w:rPr>
        <w:t xml:space="preserve"> next year. The guide book is for </w:t>
      </w:r>
      <w:r w:rsidRPr="00C86C51">
        <w:rPr>
          <w:rStyle w:val="question1"/>
          <w:rFonts w:ascii="Comic Sans MS" w:hAnsi="Comic Sans MS" w:cs="Tahoma"/>
        </w:rPr>
        <w:t>(she)</w:t>
      </w:r>
      <w:r w:rsidRPr="00C86C5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__________.</w:t>
      </w:r>
    </w:p>
    <w:p w:rsidR="008A28C2" w:rsidRPr="00C86C51" w:rsidRDefault="008A28C2" w:rsidP="004B78EB">
      <w:pPr>
        <w:numPr>
          <w:ilvl w:val="0"/>
          <w:numId w:val="3"/>
        </w:numPr>
        <w:shd w:val="clear" w:color="auto" w:fill="FFFFFF"/>
        <w:spacing w:before="90" w:after="90" w:line="480" w:lineRule="auto"/>
        <w:ind w:left="150"/>
        <w:rPr>
          <w:rFonts w:ascii="Comic Sans MS" w:hAnsi="Comic Sans MS"/>
        </w:rPr>
      </w:pPr>
      <w:r w:rsidRPr="00C86C51">
        <w:rPr>
          <w:rFonts w:ascii="Comic Sans MS" w:hAnsi="Comic Sans MS"/>
        </w:rPr>
        <w:t xml:space="preserve">Here is another souvenir. I don't know what to do with </w:t>
      </w:r>
      <w:r w:rsidRPr="00C86C51">
        <w:rPr>
          <w:rStyle w:val="question1"/>
          <w:rFonts w:ascii="Comic Sans MS" w:hAnsi="Comic Sans MS" w:cs="Tahoma"/>
        </w:rPr>
        <w:t>(it)</w:t>
      </w:r>
      <w:r w:rsidRPr="00C86C5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__________.</w:t>
      </w:r>
    </w:p>
    <w:p w:rsidR="008A28C2" w:rsidRPr="004B78EB" w:rsidRDefault="008A28C2" w:rsidP="004B78EB">
      <w:pPr>
        <w:numPr>
          <w:ilvl w:val="0"/>
          <w:numId w:val="3"/>
        </w:numPr>
        <w:shd w:val="clear" w:color="auto" w:fill="FFFFFF"/>
        <w:spacing w:before="90" w:after="90" w:line="480" w:lineRule="auto"/>
        <w:ind w:left="150"/>
        <w:rPr>
          <w:rFonts w:ascii="Comic Sans MS" w:hAnsi="Comic Sans MS"/>
        </w:rPr>
      </w:pPr>
      <w:r w:rsidRPr="00C86C51">
        <w:rPr>
          <w:rFonts w:ascii="Comic Sans MS" w:hAnsi="Comic Sans MS"/>
        </w:rPr>
        <w:t xml:space="preserve">You know what? - It's for </w:t>
      </w:r>
      <w:r w:rsidRPr="00C86C51">
        <w:rPr>
          <w:rStyle w:val="question1"/>
          <w:rFonts w:ascii="Comic Sans MS" w:hAnsi="Comic Sans MS" w:cs="Tahoma"/>
        </w:rPr>
        <w:t>(you)</w:t>
      </w:r>
      <w:r>
        <w:rPr>
          <w:rStyle w:val="question1"/>
          <w:rFonts w:ascii="Comic Sans MS" w:hAnsi="Comic Sans MS" w:cs="Tahoma"/>
        </w:rPr>
        <w:t xml:space="preserve"> _________.</w:t>
      </w:r>
    </w:p>
    <w:sectPr w:rsidR="008A28C2" w:rsidRPr="004B78EB" w:rsidSect="00B3637F"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8C2" w:rsidRDefault="008A28C2" w:rsidP="00757AF7">
      <w:r>
        <w:separator/>
      </w:r>
    </w:p>
  </w:endnote>
  <w:endnote w:type="continuationSeparator" w:id="0">
    <w:p w:rsidR="008A28C2" w:rsidRDefault="008A28C2" w:rsidP="00757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C2" w:rsidRDefault="008A28C2" w:rsidP="00757AF7">
    <w:pPr>
      <w:jc w:val="both"/>
      <w:rPr>
        <w:sz w:val="16"/>
        <w:szCs w:val="16"/>
      </w:rPr>
    </w:pPr>
  </w:p>
  <w:p w:rsidR="008A28C2" w:rsidRDefault="008A28C2" w:rsidP="00757AF7">
    <w:pPr>
      <w:jc w:val="both"/>
      <w:rPr>
        <w:sz w:val="16"/>
        <w:szCs w:val="16"/>
      </w:rPr>
    </w:pPr>
  </w:p>
  <w:p w:rsidR="008A28C2" w:rsidRDefault="008A28C2" w:rsidP="00757AF7">
    <w:pPr>
      <w:jc w:val="both"/>
      <w:rPr>
        <w:sz w:val="16"/>
        <w:szCs w:val="16"/>
      </w:rPr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5pt;margin-top:8.35pt;width:452.2pt;height:1.15pt;z-index:251660288" o:connectortype="straight"/>
      </w:pict>
    </w:r>
  </w:p>
  <w:p w:rsidR="008A28C2" w:rsidRDefault="008A28C2" w:rsidP="00DD5A99">
    <w:pPr>
      <w:ind w:left="0" w:firstLine="0"/>
      <w:jc w:val="both"/>
    </w:pPr>
    <w:r w:rsidRPr="0067691D">
      <w:rPr>
        <w:sz w:val="16"/>
        <w:szCs w:val="16"/>
      </w:rPr>
      <w:t>Projekt financira</w:t>
    </w:r>
    <w:r>
      <w:rPr>
        <w:sz w:val="16"/>
        <w:szCs w:val="16"/>
      </w:rPr>
      <w:t>ta</w:t>
    </w:r>
    <w:r w:rsidRPr="0067691D">
      <w:rPr>
        <w:sz w:val="16"/>
        <w:szCs w:val="16"/>
      </w:rPr>
      <w:t xml:space="preserve"> Evropska unija iz Evropskega socialnega sklada ter Ministrstvo RS za šolstvo in šport. </w:t>
    </w:r>
    <w:r>
      <w:rPr>
        <w:sz w:val="16"/>
        <w:szCs w:val="16"/>
      </w:rPr>
      <w:t>Projekt</w:t>
    </w:r>
    <w:r w:rsidRPr="0067691D">
      <w:rPr>
        <w:sz w:val="16"/>
        <w:szCs w:val="16"/>
      </w:rPr>
      <w:t xml:space="preserve"> se izvaja v okviru </w:t>
    </w:r>
    <w:r w:rsidRPr="000D1B47">
      <w:rPr>
        <w:b/>
        <w:sz w:val="16"/>
        <w:szCs w:val="16"/>
      </w:rPr>
      <w:t>Operativnega programa razvoja človeških virov za obdobje 2007-2013</w:t>
    </w:r>
    <w:r w:rsidRPr="0067691D">
      <w:rPr>
        <w:sz w:val="16"/>
        <w:szCs w:val="16"/>
      </w:rPr>
      <w:t>, razvojne prioritete »</w:t>
    </w:r>
    <w:r w:rsidRPr="000D1B47">
      <w:rPr>
        <w:b/>
        <w:sz w:val="16"/>
        <w:szCs w:val="16"/>
      </w:rPr>
      <w:t>Razvoj človeških virov in vseživljenjskega učenja</w:t>
    </w:r>
    <w:r w:rsidRPr="0067691D">
      <w:rPr>
        <w:sz w:val="16"/>
        <w:szCs w:val="16"/>
      </w:rPr>
      <w:t>« in prednostne usmeritve »</w:t>
    </w:r>
    <w:r w:rsidRPr="000D1B47">
      <w:rPr>
        <w:b/>
        <w:sz w:val="16"/>
        <w:szCs w:val="16"/>
      </w:rPr>
      <w:t>Izboljševanje kakovosti in učinkovitosti sistemov izobraževanja in usposabljanja</w:t>
    </w:r>
    <w:r w:rsidRPr="0067691D">
      <w:rPr>
        <w:sz w:val="16"/>
        <w:szCs w:val="16"/>
      </w:rPr>
      <w:t>.«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C2" w:rsidRDefault="008A28C2" w:rsidP="00726023">
    <w:pPr>
      <w:jc w:val="both"/>
      <w:rPr>
        <w:sz w:val="16"/>
        <w:szCs w:val="16"/>
      </w:rPr>
    </w:pPr>
  </w:p>
  <w:p w:rsidR="008A28C2" w:rsidRDefault="008A28C2" w:rsidP="00726023">
    <w:pPr>
      <w:jc w:val="both"/>
      <w:rPr>
        <w:sz w:val="16"/>
        <w:szCs w:val="16"/>
      </w:rPr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.55pt;margin-top:8.35pt;width:452.2pt;height:0;z-index:251662336" o:connectortype="straight"/>
      </w:pict>
    </w:r>
  </w:p>
  <w:p w:rsidR="008A28C2" w:rsidRDefault="008A28C2" w:rsidP="00726023">
    <w:pPr>
      <w:ind w:left="0" w:firstLine="0"/>
      <w:jc w:val="both"/>
    </w:pPr>
    <w:r w:rsidRPr="0067691D">
      <w:rPr>
        <w:sz w:val="16"/>
        <w:szCs w:val="16"/>
      </w:rPr>
      <w:t>Projekt financira</w:t>
    </w:r>
    <w:r>
      <w:rPr>
        <w:sz w:val="16"/>
        <w:szCs w:val="16"/>
      </w:rPr>
      <w:t>ta</w:t>
    </w:r>
    <w:r w:rsidRPr="0067691D">
      <w:rPr>
        <w:sz w:val="16"/>
        <w:szCs w:val="16"/>
      </w:rPr>
      <w:t xml:space="preserve"> Evropska unija iz Evropskega socialnega sklada ter Ministrstvo RS za šolstvo in šport. </w:t>
    </w:r>
    <w:r>
      <w:rPr>
        <w:sz w:val="16"/>
        <w:szCs w:val="16"/>
      </w:rPr>
      <w:t>Projekt</w:t>
    </w:r>
    <w:r w:rsidRPr="0067691D">
      <w:rPr>
        <w:sz w:val="16"/>
        <w:szCs w:val="16"/>
      </w:rPr>
      <w:t xml:space="preserve"> se izvaja v okviru </w:t>
    </w:r>
    <w:r w:rsidRPr="000D1B47">
      <w:rPr>
        <w:b/>
        <w:sz w:val="16"/>
        <w:szCs w:val="16"/>
      </w:rPr>
      <w:t>Operativnega programa razvoja človeških virov za obdobje 2007-2013</w:t>
    </w:r>
    <w:r w:rsidRPr="0067691D">
      <w:rPr>
        <w:sz w:val="16"/>
        <w:szCs w:val="16"/>
      </w:rPr>
      <w:t>, razvojne prioritete »</w:t>
    </w:r>
    <w:r w:rsidRPr="000D1B47">
      <w:rPr>
        <w:b/>
        <w:sz w:val="16"/>
        <w:szCs w:val="16"/>
      </w:rPr>
      <w:t>Razvoj človeških virov in vseživljenjskega učenja</w:t>
    </w:r>
    <w:r w:rsidRPr="0067691D">
      <w:rPr>
        <w:sz w:val="16"/>
        <w:szCs w:val="16"/>
      </w:rPr>
      <w:t>« in prednostne usmeritve »</w:t>
    </w:r>
    <w:r w:rsidRPr="000D1B47">
      <w:rPr>
        <w:b/>
        <w:sz w:val="16"/>
        <w:szCs w:val="16"/>
      </w:rPr>
      <w:t>Izboljševanje kakovosti in učinkovitosti sistemov izobraževanja in usposabljanja</w:t>
    </w:r>
    <w:r w:rsidRPr="0067691D">
      <w:rPr>
        <w:sz w:val="16"/>
        <w:szCs w:val="16"/>
      </w:rPr>
      <w:t>.«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8C2" w:rsidRDefault="008A28C2" w:rsidP="00757AF7">
      <w:r>
        <w:separator/>
      </w:r>
    </w:p>
  </w:footnote>
  <w:footnote w:type="continuationSeparator" w:id="0">
    <w:p w:rsidR="008A28C2" w:rsidRDefault="008A28C2" w:rsidP="00757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B55A2"/>
    <w:multiLevelType w:val="multilevel"/>
    <w:tmpl w:val="AA24B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207F95"/>
    <w:multiLevelType w:val="multilevel"/>
    <w:tmpl w:val="78000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BA113C"/>
    <w:multiLevelType w:val="hybridMultilevel"/>
    <w:tmpl w:val="7D72DEC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C5B"/>
    <w:rsid w:val="00026D94"/>
    <w:rsid w:val="00066A28"/>
    <w:rsid w:val="00082AB3"/>
    <w:rsid w:val="000C2F01"/>
    <w:rsid w:val="000C3A36"/>
    <w:rsid w:val="000D1B47"/>
    <w:rsid w:val="00120D75"/>
    <w:rsid w:val="00146A55"/>
    <w:rsid w:val="0016660F"/>
    <w:rsid w:val="001F7AA8"/>
    <w:rsid w:val="0023486F"/>
    <w:rsid w:val="002371DE"/>
    <w:rsid w:val="002713AD"/>
    <w:rsid w:val="002C30CD"/>
    <w:rsid w:val="002D05D2"/>
    <w:rsid w:val="002E1713"/>
    <w:rsid w:val="002E3109"/>
    <w:rsid w:val="00313C95"/>
    <w:rsid w:val="00321175"/>
    <w:rsid w:val="00333447"/>
    <w:rsid w:val="003735E2"/>
    <w:rsid w:val="00393B55"/>
    <w:rsid w:val="003A7770"/>
    <w:rsid w:val="003B3B00"/>
    <w:rsid w:val="003B4071"/>
    <w:rsid w:val="003F45FB"/>
    <w:rsid w:val="00443C5B"/>
    <w:rsid w:val="00464D3D"/>
    <w:rsid w:val="004773A8"/>
    <w:rsid w:val="004B3C92"/>
    <w:rsid w:val="004B78EB"/>
    <w:rsid w:val="004C24DB"/>
    <w:rsid w:val="00507AC5"/>
    <w:rsid w:val="00540BCC"/>
    <w:rsid w:val="00561D6A"/>
    <w:rsid w:val="00571812"/>
    <w:rsid w:val="005E3F24"/>
    <w:rsid w:val="00612BBE"/>
    <w:rsid w:val="0067691D"/>
    <w:rsid w:val="0069293B"/>
    <w:rsid w:val="0069477E"/>
    <w:rsid w:val="006A680B"/>
    <w:rsid w:val="00726023"/>
    <w:rsid w:val="0074584E"/>
    <w:rsid w:val="007544C0"/>
    <w:rsid w:val="00757AF7"/>
    <w:rsid w:val="007D0C87"/>
    <w:rsid w:val="007D351A"/>
    <w:rsid w:val="00800DC4"/>
    <w:rsid w:val="008141E3"/>
    <w:rsid w:val="008333DE"/>
    <w:rsid w:val="00887D23"/>
    <w:rsid w:val="008A0658"/>
    <w:rsid w:val="008A28C2"/>
    <w:rsid w:val="008A4376"/>
    <w:rsid w:val="008C09FA"/>
    <w:rsid w:val="009067F1"/>
    <w:rsid w:val="009379AC"/>
    <w:rsid w:val="009552D1"/>
    <w:rsid w:val="00956FE4"/>
    <w:rsid w:val="00966033"/>
    <w:rsid w:val="009A3819"/>
    <w:rsid w:val="009E1BC8"/>
    <w:rsid w:val="009F2FAD"/>
    <w:rsid w:val="00A04EE0"/>
    <w:rsid w:val="00A4069F"/>
    <w:rsid w:val="00A95EAD"/>
    <w:rsid w:val="00AB3A69"/>
    <w:rsid w:val="00AB3EB6"/>
    <w:rsid w:val="00AF26A1"/>
    <w:rsid w:val="00B3637F"/>
    <w:rsid w:val="00B44B87"/>
    <w:rsid w:val="00B46A2A"/>
    <w:rsid w:val="00B73BED"/>
    <w:rsid w:val="00B9148D"/>
    <w:rsid w:val="00B97C46"/>
    <w:rsid w:val="00BD2C09"/>
    <w:rsid w:val="00BE29BB"/>
    <w:rsid w:val="00C25AF3"/>
    <w:rsid w:val="00C42BFE"/>
    <w:rsid w:val="00C86C51"/>
    <w:rsid w:val="00C87FB7"/>
    <w:rsid w:val="00CA37C5"/>
    <w:rsid w:val="00CD7ED9"/>
    <w:rsid w:val="00CE22CC"/>
    <w:rsid w:val="00D12082"/>
    <w:rsid w:val="00D20149"/>
    <w:rsid w:val="00DD4792"/>
    <w:rsid w:val="00DD5A99"/>
    <w:rsid w:val="00DD7D27"/>
    <w:rsid w:val="00DE0B79"/>
    <w:rsid w:val="00E24E21"/>
    <w:rsid w:val="00E43D1F"/>
    <w:rsid w:val="00E64821"/>
    <w:rsid w:val="00E94C23"/>
    <w:rsid w:val="00EE5F07"/>
    <w:rsid w:val="00F40452"/>
    <w:rsid w:val="00F86899"/>
    <w:rsid w:val="00FA0FB4"/>
    <w:rsid w:val="00FA694F"/>
    <w:rsid w:val="00FF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sz w:val="22"/>
        <w:szCs w:val="22"/>
        <w:lang w:val="sl-SI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A8"/>
    <w:pPr>
      <w:ind w:left="284" w:hanging="284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73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57A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A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7A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7A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57AF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AF7"/>
    <w:rPr>
      <w:rFonts w:cs="Times New Roman"/>
      <w:sz w:val="16"/>
      <w:szCs w:val="16"/>
    </w:rPr>
  </w:style>
  <w:style w:type="paragraph" w:customStyle="1" w:styleId="adress">
    <w:name w:val="adress"/>
    <w:basedOn w:val="Normal"/>
    <w:uiPriority w:val="99"/>
    <w:rsid w:val="00AF26A1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lang w:val="de-DE" w:eastAsia="de-DE"/>
    </w:rPr>
  </w:style>
  <w:style w:type="paragraph" w:customStyle="1" w:styleId="explanation2">
    <w:name w:val="explanation2"/>
    <w:basedOn w:val="Normal"/>
    <w:uiPriority w:val="99"/>
    <w:rsid w:val="004B78EB"/>
    <w:pPr>
      <w:spacing w:before="450" w:after="450" w:line="288" w:lineRule="atLeast"/>
      <w:ind w:left="150" w:firstLine="0"/>
    </w:pPr>
    <w:rPr>
      <w:rFonts w:ascii="Times New Roman" w:hAnsi="Times New Roman" w:cs="Times New Roman"/>
      <w:color w:val="800000"/>
      <w:sz w:val="20"/>
      <w:szCs w:val="20"/>
      <w:lang w:val="de-DE" w:eastAsia="de-DE"/>
    </w:rPr>
  </w:style>
  <w:style w:type="character" w:customStyle="1" w:styleId="question1">
    <w:name w:val="question1"/>
    <w:basedOn w:val="DefaultParagraphFont"/>
    <w:uiPriority w:val="99"/>
    <w:rsid w:val="004B78EB"/>
    <w:rPr>
      <w:rFonts w:cs="Times New Roman"/>
      <w:color w:val="6666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dana\Desktop\CV&#381;U%202010\Word%20predlo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predloga.dot</Template>
  <TotalTime>1</TotalTime>
  <Pages>3</Pages>
  <Words>134</Words>
  <Characters>765</Characters>
  <Application>Microsoft Office Outlook</Application>
  <DocSecurity>0</DocSecurity>
  <Lines>0</Lines>
  <Paragraphs>0</Paragraphs>
  <ScaleCrop>false</ScaleCrop>
  <Company>ACS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gordana</dc:creator>
  <cp:keywords/>
  <dc:description/>
  <cp:lastModifiedBy>RAS</cp:lastModifiedBy>
  <cp:revision>2</cp:revision>
  <cp:lastPrinted>2010-04-02T10:18:00Z</cp:lastPrinted>
  <dcterms:created xsi:type="dcterms:W3CDTF">2010-04-30T07:18:00Z</dcterms:created>
  <dcterms:modified xsi:type="dcterms:W3CDTF">2010-04-30T07:18:00Z</dcterms:modified>
</cp:coreProperties>
</file>