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61" w:rsidRPr="00F7324D" w:rsidRDefault="00454ABD" w:rsidP="00D12082">
      <w:pPr>
        <w:tabs>
          <w:tab w:val="left" w:pos="3900"/>
        </w:tabs>
        <w:ind w:left="0" w:firstLine="0"/>
        <w:rPr>
          <w:rFonts w:asciiTheme="majorHAnsi" w:hAnsiTheme="majorHAnsi"/>
        </w:rPr>
      </w:pPr>
      <w:r w:rsidRPr="00F7324D">
        <w:rPr>
          <w:rFonts w:asciiTheme="majorHAnsi" w:hAnsiTheme="majorHAnsi"/>
          <w:noProof/>
          <w:lang w:val="de-DE" w:eastAsia="de-DE"/>
        </w:rPr>
        <w:pict>
          <v:group id="_x0000_s1027" style="position:absolute;margin-left:-46.2pt;margin-top:-20pt;width:489.8pt;height:66.05pt;z-index:251658240" coordorigin="1125,1064" coordsize="9796,13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lika 2" o:spid="_x0000_s1028" type="#_x0000_t75" alt="logotip_mss_cb_si_krivulje" style="position:absolute;left:1277;top:1085;width:3307;height:811;visibility:visible" o:regroupid="2">
              <v:imagedata r:id="rId7" o:title=""/>
            </v:shape>
            <v:shape id="Slika 5" o:spid="_x0000_s1029" type="#_x0000_t75" alt="logotipESS_slo_cb" style="position:absolute;left:7224;top:1064;width:3646;height:831;visibility:visible" o:regroupid="2">
              <v:imagedata r:id="rId8" o:title=""/>
            </v:shape>
            <v:shape id="Slika 5" o:spid="_x0000_s1030" type="#_x0000_t75" alt="črta_mšš_črna" style="position:absolute;left:1125;top:1980;width:9796;height:405;visibility:visible" o:regroupid="2">
              <v:imagedata r:id="rId9" o:title=""/>
            </v:shape>
          </v:group>
        </w:pict>
      </w:r>
      <w:r w:rsidR="00074461" w:rsidRPr="00F7324D">
        <w:rPr>
          <w:rFonts w:asciiTheme="majorHAnsi" w:hAnsiTheme="majorHAnsi"/>
        </w:rPr>
        <w:t xml:space="preserve">                                                   </w:t>
      </w:r>
      <w:r w:rsidR="007F43CC" w:rsidRPr="00F7324D">
        <w:rPr>
          <w:rFonts w:asciiTheme="majorHAnsi" w:hAnsiTheme="majorHAnsi"/>
        </w:rPr>
        <w:object w:dxaOrig="7177" w:dyaOrig="8879">
          <v:shape id="_x0000_i1025" type="#_x0000_t75" style="width:53.25pt;height:44.25pt" o:ole="">
            <v:imagedata r:id="rId10" o:title=""/>
          </v:shape>
          <o:OLEObject Type="Embed" ProgID="MSPhotoEd.3" ShapeID="_x0000_i1025" DrawAspect="Content" ObjectID="_1339322873" r:id="rId11"/>
        </w:object>
      </w:r>
    </w:p>
    <w:p w:rsidR="00074461" w:rsidRPr="00F7324D" w:rsidRDefault="00074461" w:rsidP="009067F1">
      <w:pPr>
        <w:ind w:left="0" w:firstLine="0"/>
        <w:rPr>
          <w:rFonts w:asciiTheme="majorHAnsi" w:hAnsiTheme="majorHAnsi"/>
        </w:rPr>
      </w:pPr>
    </w:p>
    <w:p w:rsidR="00074461" w:rsidRPr="00F7324D" w:rsidRDefault="00074461" w:rsidP="009067F1">
      <w:pPr>
        <w:ind w:left="0" w:firstLine="0"/>
        <w:rPr>
          <w:rFonts w:asciiTheme="majorHAnsi" w:hAnsiTheme="majorHAnsi"/>
        </w:rPr>
      </w:pPr>
    </w:p>
    <w:p w:rsidR="00ED1FB6" w:rsidRPr="00F7324D" w:rsidRDefault="00F7324D" w:rsidP="00F7324D">
      <w:pPr>
        <w:jc w:val="center"/>
        <w:rPr>
          <w:rFonts w:asciiTheme="majorHAnsi" w:hAnsiTheme="majorHAnsi"/>
          <w:b/>
          <w:sz w:val="30"/>
          <w:szCs w:val="30"/>
        </w:rPr>
      </w:pPr>
      <w:r w:rsidRPr="00F7324D">
        <w:rPr>
          <w:rFonts w:asciiTheme="majorHAnsi" w:hAnsiTheme="majorHAnsi"/>
          <w:b/>
          <w:sz w:val="30"/>
          <w:szCs w:val="30"/>
        </w:rPr>
        <w:t>HOLIDAYS</w:t>
      </w:r>
    </w:p>
    <w:p w:rsidR="00F7324D" w:rsidRPr="00F7324D" w:rsidRDefault="00F7324D" w:rsidP="00F7324D">
      <w:pPr>
        <w:jc w:val="center"/>
        <w:rPr>
          <w:rFonts w:asciiTheme="majorHAnsi" w:hAnsiTheme="majorHAnsi"/>
          <w:b/>
          <w:sz w:val="30"/>
          <w:szCs w:val="30"/>
        </w:rPr>
      </w:pPr>
    </w:p>
    <w:p w:rsidR="00F7324D" w:rsidRPr="00F7324D" w:rsidRDefault="00F7324D" w:rsidP="00F7324D">
      <w:pPr>
        <w:rPr>
          <w:rFonts w:asciiTheme="majorHAnsi" w:hAnsiTheme="majorHAnsi"/>
          <w:b/>
          <w:sz w:val="30"/>
          <w:szCs w:val="30"/>
        </w:rPr>
      </w:pPr>
    </w:p>
    <w:p w:rsidR="00F7324D" w:rsidRPr="00F7324D" w:rsidRDefault="00783D2D" w:rsidP="00F7324D">
      <w:pPr>
        <w:pStyle w:val="Odstavekseznama"/>
        <w:numPr>
          <w:ilvl w:val="0"/>
          <w:numId w:val="23"/>
        </w:numPr>
        <w:rPr>
          <w:rFonts w:asciiTheme="majorHAnsi" w:eastAsia="Times New Roman" w:hAnsiTheme="majorHAnsi" w:cs="Utopia-Bold"/>
          <w:b/>
          <w:color w:val="000000"/>
          <w:sz w:val="22"/>
          <w:szCs w:val="22"/>
          <w:u w:val="single"/>
          <w:shd w:val="clear" w:color="auto" w:fill="FFFFFF"/>
          <w:lang w:val="en-GB" w:eastAsia="ar-SA"/>
        </w:rPr>
      </w:pPr>
      <w:r w:rsidRPr="00F7324D">
        <w:rPr>
          <w:rFonts w:asciiTheme="majorHAnsi" w:eastAsia="Times New Roman" w:hAnsiTheme="majorHAnsi" w:cs="Utopia-Bold"/>
          <w:b/>
          <w:color w:val="000000"/>
          <w:sz w:val="22"/>
          <w:szCs w:val="22"/>
          <w:u w:val="single"/>
          <w:shd w:val="clear" w:color="auto" w:fill="FFFFFF"/>
          <w:lang w:val="en-GB" w:eastAsia="ar-SA"/>
        </w:rPr>
        <w:t>Do you like beach holidays? Wh</w:t>
      </w:r>
      <w:r w:rsidR="00F7324D" w:rsidRPr="00F7324D">
        <w:rPr>
          <w:rFonts w:asciiTheme="majorHAnsi" w:eastAsia="Times New Roman" w:hAnsiTheme="majorHAnsi" w:cs="Utopia-Bold"/>
          <w:b/>
          <w:color w:val="000000"/>
          <w:sz w:val="22"/>
          <w:szCs w:val="22"/>
          <w:u w:val="single"/>
          <w:shd w:val="clear" w:color="auto" w:fill="FFFFFF"/>
          <w:lang w:val="en-GB" w:eastAsia="ar-SA"/>
        </w:rPr>
        <w:t>y/not? Why are they so popular?</w:t>
      </w:r>
    </w:p>
    <w:p w:rsidR="00F7324D" w:rsidRPr="00F7324D" w:rsidRDefault="00783D2D" w:rsidP="00F7324D">
      <w:pPr>
        <w:pStyle w:val="Odstavekseznama"/>
        <w:numPr>
          <w:ilvl w:val="0"/>
          <w:numId w:val="23"/>
        </w:numPr>
        <w:rPr>
          <w:rFonts w:asciiTheme="majorHAnsi" w:eastAsia="Times New Roman" w:hAnsiTheme="majorHAnsi" w:cs="Utopia-Bold"/>
          <w:b/>
          <w:color w:val="000000"/>
          <w:sz w:val="22"/>
          <w:szCs w:val="22"/>
          <w:u w:val="single"/>
          <w:shd w:val="clear" w:color="auto" w:fill="FFFFFF"/>
          <w:lang w:val="en-GB" w:eastAsia="ar-SA"/>
        </w:rPr>
      </w:pPr>
      <w:r w:rsidRPr="00F7324D">
        <w:rPr>
          <w:rFonts w:asciiTheme="majorHAnsi" w:eastAsia="Times New Roman" w:hAnsiTheme="majorHAnsi" w:cs="Utopia-Bold"/>
          <w:b/>
          <w:color w:val="000000"/>
          <w:sz w:val="22"/>
          <w:szCs w:val="22"/>
          <w:u w:val="single"/>
          <w:shd w:val="clear" w:color="auto" w:fill="FFFFFF"/>
          <w:lang w:val="en-GB" w:eastAsia="ar-SA"/>
        </w:rPr>
        <w:t xml:space="preserve">Do you usually go back to the same place every </w:t>
      </w:r>
      <w:r w:rsidR="00F7324D" w:rsidRPr="00F7324D">
        <w:rPr>
          <w:rFonts w:asciiTheme="majorHAnsi" w:eastAsia="Times New Roman" w:hAnsiTheme="majorHAnsi" w:cs="Utopia-Bold"/>
          <w:b/>
          <w:color w:val="000000"/>
          <w:sz w:val="22"/>
          <w:szCs w:val="22"/>
          <w:u w:val="single"/>
          <w:shd w:val="clear" w:color="auto" w:fill="FFFFFF"/>
          <w:lang w:val="en-GB" w:eastAsia="ar-SA"/>
        </w:rPr>
        <w:t>year for your holiday? Why/not?</w:t>
      </w:r>
    </w:p>
    <w:p w:rsidR="00F7324D" w:rsidRPr="00F7324D" w:rsidRDefault="00783D2D" w:rsidP="00F7324D">
      <w:pPr>
        <w:pStyle w:val="Odstavekseznama"/>
        <w:numPr>
          <w:ilvl w:val="0"/>
          <w:numId w:val="23"/>
        </w:numPr>
        <w:rPr>
          <w:rFonts w:asciiTheme="majorHAnsi" w:eastAsia="Times New Roman" w:hAnsiTheme="majorHAnsi" w:cs="Utopia-Bold"/>
          <w:b/>
          <w:color w:val="000000"/>
          <w:sz w:val="22"/>
          <w:szCs w:val="22"/>
          <w:u w:val="single"/>
          <w:shd w:val="clear" w:color="auto" w:fill="FFFFFF"/>
          <w:lang w:val="en-GB" w:eastAsia="ar-SA"/>
        </w:rPr>
      </w:pPr>
      <w:r w:rsidRPr="00F7324D">
        <w:rPr>
          <w:rFonts w:asciiTheme="majorHAnsi" w:eastAsia="Times New Roman" w:hAnsiTheme="majorHAnsi" w:cs="Utopia-Bold"/>
          <w:b/>
          <w:color w:val="000000"/>
          <w:sz w:val="22"/>
          <w:szCs w:val="22"/>
          <w:u w:val="single"/>
          <w:shd w:val="clear" w:color="auto" w:fill="FFFFFF"/>
          <w:lang w:val="en-GB" w:eastAsia="ar-SA"/>
        </w:rPr>
        <w:t>Do you prefer going on holiday with your famil</w:t>
      </w:r>
      <w:r w:rsidR="00F7324D" w:rsidRPr="00F7324D">
        <w:rPr>
          <w:rFonts w:asciiTheme="majorHAnsi" w:eastAsia="Times New Roman" w:hAnsiTheme="majorHAnsi" w:cs="Utopia-Bold"/>
          <w:b/>
          <w:color w:val="000000"/>
          <w:sz w:val="22"/>
          <w:szCs w:val="22"/>
          <w:u w:val="single"/>
          <w:shd w:val="clear" w:color="auto" w:fill="FFFFFF"/>
          <w:lang w:val="en-GB" w:eastAsia="ar-SA"/>
        </w:rPr>
        <w:t>y, with friends, or alone? Why?</w:t>
      </w:r>
    </w:p>
    <w:p w:rsidR="00F7324D" w:rsidRPr="00F7324D" w:rsidRDefault="00783D2D" w:rsidP="00F7324D">
      <w:pPr>
        <w:pStyle w:val="Odstavekseznama"/>
        <w:numPr>
          <w:ilvl w:val="0"/>
          <w:numId w:val="23"/>
        </w:numPr>
        <w:rPr>
          <w:rFonts w:asciiTheme="majorHAnsi" w:eastAsia="Times New Roman" w:hAnsiTheme="majorHAnsi" w:cs="Utopia-Bold"/>
          <w:b/>
          <w:color w:val="000000"/>
          <w:sz w:val="22"/>
          <w:szCs w:val="22"/>
          <w:u w:val="single"/>
          <w:shd w:val="clear" w:color="auto" w:fill="FFFFFF"/>
          <w:lang w:val="en-GB" w:eastAsia="ar-SA"/>
        </w:rPr>
      </w:pPr>
      <w:r w:rsidRPr="00F7324D">
        <w:rPr>
          <w:rFonts w:asciiTheme="majorHAnsi" w:eastAsia="Times New Roman" w:hAnsiTheme="majorHAnsi" w:cs="Utopia-Bold"/>
          <w:b/>
          <w:color w:val="000000"/>
          <w:sz w:val="22"/>
          <w:szCs w:val="22"/>
          <w:u w:val="single"/>
          <w:shd w:val="clear" w:color="auto" w:fill="FFFFFF"/>
          <w:lang w:val="en-GB" w:eastAsia="ar-SA"/>
        </w:rPr>
        <w:t xml:space="preserve">Do you enjoy being a tourist when you travel abroad? </w:t>
      </w:r>
    </w:p>
    <w:p w:rsidR="00074461" w:rsidRPr="00F7324D" w:rsidRDefault="00783D2D" w:rsidP="00F7324D">
      <w:pPr>
        <w:pStyle w:val="Odstavekseznama"/>
        <w:numPr>
          <w:ilvl w:val="0"/>
          <w:numId w:val="23"/>
        </w:numPr>
        <w:rPr>
          <w:rFonts w:asciiTheme="majorHAnsi" w:eastAsia="Times New Roman" w:hAnsiTheme="majorHAnsi" w:cs="Utopia-Bold"/>
          <w:b/>
          <w:color w:val="000000"/>
          <w:sz w:val="22"/>
          <w:szCs w:val="22"/>
          <w:u w:val="single"/>
          <w:shd w:val="clear" w:color="auto" w:fill="FFFFFF"/>
          <w:lang w:val="en-GB" w:eastAsia="ar-SA"/>
        </w:rPr>
      </w:pPr>
      <w:r w:rsidRPr="00F7324D">
        <w:rPr>
          <w:rFonts w:asciiTheme="majorHAnsi" w:eastAsia="Times New Roman" w:hAnsiTheme="majorHAnsi" w:cs="Utopia-Bold"/>
          <w:b/>
          <w:color w:val="000000"/>
          <w:sz w:val="22"/>
          <w:szCs w:val="22"/>
          <w:u w:val="single"/>
          <w:shd w:val="clear" w:color="auto" w:fill="FFFFFF"/>
          <w:lang w:val="en-GB" w:eastAsia="ar-SA"/>
        </w:rPr>
        <w:t>Why/not?</w:t>
      </w:r>
    </w:p>
    <w:p w:rsidR="00F7324D" w:rsidRDefault="00F7324D" w:rsidP="00F7324D">
      <w:pPr>
        <w:shd w:val="clear" w:color="auto" w:fill="FFFFFF"/>
        <w:autoSpaceDE w:val="0"/>
        <w:spacing w:after="160" w:line="240" w:lineRule="exact"/>
        <w:ind w:left="720" w:hanging="720"/>
        <w:rPr>
          <w:rFonts w:asciiTheme="majorHAnsi" w:eastAsia="Times New Roman" w:hAnsiTheme="majorHAnsi" w:cs="Utopia-Bold"/>
          <w:color w:val="000000"/>
          <w:sz w:val="20"/>
          <w:szCs w:val="20"/>
          <w:u w:val="single"/>
          <w:shd w:val="clear" w:color="auto" w:fill="FFFFFF"/>
          <w:lang w:val="en-GB" w:eastAsia="ar-SA"/>
        </w:rPr>
      </w:pPr>
    </w:p>
    <w:p w:rsidR="00F7324D" w:rsidRPr="00F7324D" w:rsidRDefault="00F7324D" w:rsidP="00F7324D">
      <w:pPr>
        <w:pStyle w:val="Odstavekseznama"/>
        <w:numPr>
          <w:ilvl w:val="0"/>
          <w:numId w:val="25"/>
        </w:numPr>
        <w:shd w:val="clear" w:color="auto" w:fill="FFFFFF"/>
        <w:autoSpaceDE w:val="0"/>
        <w:spacing w:after="160" w:line="240" w:lineRule="exact"/>
        <w:rPr>
          <w:rFonts w:asciiTheme="majorHAnsi" w:eastAsia="Times New Roman" w:hAnsiTheme="majorHAnsi" w:cs="Utopia-Bold"/>
          <w:color w:val="000000"/>
          <w:sz w:val="20"/>
          <w:szCs w:val="20"/>
          <w:u w:val="single"/>
          <w:shd w:val="clear" w:color="auto" w:fill="FFFFFF"/>
          <w:lang w:val="en-GB" w:eastAsia="ar-SA"/>
        </w:rPr>
      </w:pPr>
      <w:r w:rsidRPr="00F7324D">
        <w:rPr>
          <w:rFonts w:asciiTheme="majorHAnsi" w:eastAsia="Times New Roman" w:hAnsiTheme="majorHAnsi" w:cs="Utopia-Bold"/>
          <w:color w:val="000000"/>
          <w:sz w:val="20"/>
          <w:szCs w:val="20"/>
          <w:u w:val="single"/>
          <w:shd w:val="clear" w:color="auto" w:fill="FFFFFF"/>
          <w:lang w:val="en-GB" w:eastAsia="ar-SA"/>
        </w:rPr>
        <w:t>Complete the gaps with the words from the box.</w:t>
      </w:r>
    </w:p>
    <w:p w:rsidR="00F7324D" w:rsidRPr="00F7324D" w:rsidRDefault="00F7324D" w:rsidP="00F7324D">
      <w:pPr>
        <w:shd w:val="clear" w:color="auto" w:fill="FFFFFF"/>
        <w:autoSpaceDE w:val="0"/>
        <w:spacing w:after="160" w:line="240" w:lineRule="exact"/>
        <w:ind w:left="720" w:hanging="720"/>
        <w:rPr>
          <w:rFonts w:asciiTheme="majorHAnsi" w:eastAsia="Times New Roman" w:hAnsiTheme="majorHAnsi" w:cs="Utopia-Bold"/>
          <w:bCs/>
          <w:color w:val="000000"/>
          <w:sz w:val="20"/>
          <w:szCs w:val="20"/>
          <w:shd w:val="clear" w:color="auto" w:fill="FFFFFF"/>
          <w:lang w:val="en-GB" w:eastAsia="ar-SA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10"/>
      </w:tblGrid>
      <w:tr w:rsidR="00F7324D" w:rsidRPr="00F7324D" w:rsidTr="001047CB">
        <w:trPr>
          <w:cantSplit/>
          <w:jc w:val="center"/>
        </w:trPr>
        <w:tc>
          <w:tcPr>
            <w:tcW w:w="6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324D" w:rsidRPr="00F7324D" w:rsidRDefault="00F7324D" w:rsidP="001047CB">
            <w:pPr>
              <w:pStyle w:val="TableContents"/>
              <w:shd w:val="clear" w:color="auto" w:fill="FFFFFF"/>
              <w:jc w:val="center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F7324D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crowds        work       lift       queue       floor       book       good time    </w:t>
            </w:r>
          </w:p>
          <w:p w:rsidR="00F7324D" w:rsidRPr="00F7324D" w:rsidRDefault="00F7324D" w:rsidP="001047CB">
            <w:pPr>
              <w:pStyle w:val="TableContents"/>
              <w:shd w:val="clear" w:color="auto" w:fill="FFFFFF"/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</w:pPr>
            <w:r w:rsidRPr="00F7324D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holiday resorts        tourist traps       make a complaint</w:t>
            </w:r>
          </w:p>
        </w:tc>
      </w:tr>
    </w:tbl>
    <w:p w:rsidR="00F7324D" w:rsidRPr="00F7324D" w:rsidRDefault="00F7324D" w:rsidP="00F7324D">
      <w:pPr>
        <w:shd w:val="clear" w:color="auto" w:fill="FFFFFF"/>
        <w:autoSpaceDE w:val="0"/>
        <w:spacing w:after="160" w:line="240" w:lineRule="exact"/>
        <w:ind w:left="720" w:hanging="720"/>
        <w:rPr>
          <w:rFonts w:asciiTheme="majorHAnsi" w:eastAsia="Times New Roman" w:hAnsiTheme="majorHAnsi" w:cs="Utopia-Bold"/>
          <w:bCs/>
          <w:color w:val="000000"/>
          <w:sz w:val="20"/>
          <w:szCs w:val="20"/>
          <w:shd w:val="clear" w:color="auto" w:fill="FFFFFF"/>
          <w:lang w:val="en-GB" w:eastAsia="ar-SA"/>
        </w:rPr>
      </w:pPr>
      <w:r>
        <w:rPr>
          <w:rFonts w:asciiTheme="majorHAnsi" w:eastAsia="Times New Roman" w:hAnsiTheme="majorHAnsi" w:cs="Utopia-Bold"/>
          <w:bCs/>
          <w:noProof/>
          <w:color w:val="000000"/>
          <w:sz w:val="20"/>
          <w:szCs w:val="20"/>
          <w:lang w:eastAsia="sl-SI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117475</wp:posOffset>
            </wp:positionV>
            <wp:extent cx="1304925" cy="1243330"/>
            <wp:effectExtent l="19050" t="0" r="9525" b="0"/>
            <wp:wrapTopAndBottom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43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24D" w:rsidRPr="00F7324D" w:rsidRDefault="00F7324D" w:rsidP="00F7324D">
      <w:pPr>
        <w:numPr>
          <w:ilvl w:val="0"/>
          <w:numId w:val="24"/>
        </w:numPr>
        <w:shd w:val="clear" w:color="auto" w:fill="FFFFFF"/>
        <w:tabs>
          <w:tab w:val="left" w:pos="720"/>
        </w:tabs>
        <w:suppressAutoHyphens/>
        <w:autoSpaceDE w:val="0"/>
        <w:spacing w:line="360" w:lineRule="auto"/>
        <w:rPr>
          <w:rFonts w:asciiTheme="majorHAnsi" w:eastAsia="Arial" w:hAnsiTheme="majorHAnsi" w:cs="Arial"/>
          <w:color w:val="000000"/>
          <w:sz w:val="20"/>
          <w:szCs w:val="20"/>
          <w:shd w:val="clear" w:color="auto" w:fill="FFFFFF"/>
          <w:lang w:val="en-US" w:eastAsia="ar-SA"/>
        </w:rPr>
      </w:pPr>
      <w:r w:rsidRPr="00F7324D">
        <w:rPr>
          <w:rFonts w:asciiTheme="majorHAnsi" w:eastAsia="Arial" w:hAnsiTheme="majorHAnsi" w:cs="Arial"/>
          <w:color w:val="000000"/>
          <w:sz w:val="20"/>
          <w:szCs w:val="20"/>
          <w:shd w:val="clear" w:color="auto" w:fill="FFFFFF"/>
          <w:lang w:val="en-US"/>
        </w:rPr>
        <w:t>I ha</w:t>
      </w:r>
      <w:r w:rsidRPr="00F7324D">
        <w:rPr>
          <w:rFonts w:asciiTheme="majorHAnsi" w:eastAsia="Arial" w:hAnsiTheme="majorHAnsi" w:cs="Arial"/>
          <w:color w:val="000000"/>
          <w:sz w:val="20"/>
          <w:szCs w:val="20"/>
          <w:shd w:val="clear" w:color="auto" w:fill="FFFFFF"/>
          <w:lang w:val="en-US" w:eastAsia="ar-SA"/>
        </w:rPr>
        <w:t>d a_______________ on my last holiday. I really enjoyed myself.</w:t>
      </w:r>
    </w:p>
    <w:p w:rsidR="00F7324D" w:rsidRPr="00F7324D" w:rsidRDefault="00F7324D" w:rsidP="00F7324D">
      <w:pPr>
        <w:numPr>
          <w:ilvl w:val="0"/>
          <w:numId w:val="24"/>
        </w:numPr>
        <w:shd w:val="clear" w:color="auto" w:fill="FFFFFF"/>
        <w:tabs>
          <w:tab w:val="left" w:pos="720"/>
        </w:tabs>
        <w:suppressAutoHyphens/>
        <w:autoSpaceDE w:val="0"/>
        <w:spacing w:line="360" w:lineRule="auto"/>
        <w:rPr>
          <w:rFonts w:asciiTheme="majorHAnsi" w:eastAsia="Arial" w:hAnsiTheme="majorHAnsi" w:cs="Arial"/>
          <w:color w:val="000000"/>
          <w:sz w:val="20"/>
          <w:szCs w:val="20"/>
          <w:lang w:val="en-US" w:eastAsia="ar-SA"/>
        </w:rPr>
      </w:pPr>
      <w:r w:rsidRPr="00F7324D">
        <w:rPr>
          <w:rFonts w:asciiTheme="majorHAnsi" w:eastAsia="Arial" w:hAnsiTheme="majorHAnsi" w:cs="Arial"/>
          <w:color w:val="000000"/>
          <w:sz w:val="20"/>
          <w:szCs w:val="20"/>
          <w:lang w:val="en-US" w:eastAsia="ar-SA"/>
        </w:rPr>
        <w:t>I think________________are good places to go on holiday if you have young children. They</w:t>
      </w:r>
    </w:p>
    <w:p w:rsidR="00F7324D" w:rsidRPr="00F7324D" w:rsidRDefault="00F7324D" w:rsidP="00F7324D">
      <w:pPr>
        <w:numPr>
          <w:ilvl w:val="0"/>
          <w:numId w:val="24"/>
        </w:numPr>
        <w:shd w:val="clear" w:color="auto" w:fill="FFFFFF"/>
        <w:tabs>
          <w:tab w:val="left" w:pos="720"/>
        </w:tabs>
        <w:suppressAutoHyphens/>
        <w:autoSpaceDE w:val="0"/>
        <w:spacing w:line="360" w:lineRule="auto"/>
        <w:rPr>
          <w:rFonts w:asciiTheme="majorHAnsi" w:eastAsia="Arial" w:hAnsiTheme="majorHAnsi" w:cs="Arial"/>
          <w:color w:val="000000"/>
          <w:sz w:val="20"/>
          <w:szCs w:val="20"/>
          <w:lang w:val="en-US" w:eastAsia="ar-SA"/>
        </w:rPr>
      </w:pPr>
      <w:r w:rsidRPr="00F7324D">
        <w:rPr>
          <w:rFonts w:asciiTheme="majorHAnsi" w:eastAsia="Arial" w:hAnsiTheme="majorHAnsi" w:cs="Arial"/>
          <w:color w:val="000000"/>
          <w:sz w:val="20"/>
          <w:szCs w:val="20"/>
          <w:lang w:val="en-US" w:eastAsia="ar-SA"/>
        </w:rPr>
        <w:t>always have so many activities specifically for the tourists.</w:t>
      </w:r>
    </w:p>
    <w:p w:rsidR="00F7324D" w:rsidRPr="00F7324D" w:rsidRDefault="00F7324D" w:rsidP="00F7324D">
      <w:pPr>
        <w:numPr>
          <w:ilvl w:val="0"/>
          <w:numId w:val="24"/>
        </w:numPr>
        <w:shd w:val="clear" w:color="auto" w:fill="FFFFFF"/>
        <w:tabs>
          <w:tab w:val="left" w:pos="720"/>
        </w:tabs>
        <w:suppressAutoHyphens/>
        <w:autoSpaceDE w:val="0"/>
        <w:spacing w:line="360" w:lineRule="auto"/>
        <w:rPr>
          <w:rFonts w:asciiTheme="majorHAnsi" w:eastAsia="Arial" w:hAnsiTheme="majorHAnsi" w:cs="Arial"/>
          <w:color w:val="000000"/>
          <w:sz w:val="20"/>
          <w:szCs w:val="20"/>
          <w:lang w:val="en-US" w:eastAsia="ar-SA"/>
        </w:rPr>
      </w:pPr>
      <w:r w:rsidRPr="00F7324D">
        <w:rPr>
          <w:rFonts w:asciiTheme="majorHAnsi" w:eastAsia="Arial" w:hAnsiTheme="majorHAnsi" w:cs="Arial"/>
          <w:color w:val="000000"/>
          <w:sz w:val="20"/>
          <w:szCs w:val="20"/>
          <w:lang w:val="en-US" w:eastAsia="ar-SA"/>
        </w:rPr>
        <w:t>I______________________last time I went on holiday because I wasn't satisfied with the hotel.</w:t>
      </w:r>
    </w:p>
    <w:p w:rsidR="00F7324D" w:rsidRPr="00F7324D" w:rsidRDefault="00F7324D" w:rsidP="00F7324D">
      <w:pPr>
        <w:numPr>
          <w:ilvl w:val="0"/>
          <w:numId w:val="24"/>
        </w:numPr>
        <w:shd w:val="clear" w:color="auto" w:fill="FFFFFF"/>
        <w:tabs>
          <w:tab w:val="left" w:pos="720"/>
        </w:tabs>
        <w:suppressAutoHyphens/>
        <w:autoSpaceDE w:val="0"/>
        <w:spacing w:line="360" w:lineRule="auto"/>
        <w:rPr>
          <w:rFonts w:asciiTheme="majorHAnsi" w:eastAsia="Arial" w:hAnsiTheme="majorHAnsi" w:cs="Arial"/>
          <w:color w:val="000000"/>
          <w:sz w:val="20"/>
          <w:szCs w:val="20"/>
          <w:lang w:val="en-US" w:eastAsia="ar-SA"/>
        </w:rPr>
      </w:pPr>
      <w:r w:rsidRPr="00F7324D">
        <w:rPr>
          <w:rFonts w:asciiTheme="majorHAnsi" w:eastAsia="Arial" w:hAnsiTheme="majorHAnsi" w:cs="Arial"/>
          <w:color w:val="000000"/>
          <w:sz w:val="20"/>
          <w:szCs w:val="20"/>
          <w:lang w:val="en-US" w:eastAsia="ar-SA"/>
        </w:rPr>
        <w:t>The____________didn't____________in the hotel I stayed in on my last holiday so</w:t>
      </w:r>
    </w:p>
    <w:p w:rsidR="00F7324D" w:rsidRPr="00F7324D" w:rsidRDefault="00F7324D" w:rsidP="00F7324D">
      <w:pPr>
        <w:numPr>
          <w:ilvl w:val="0"/>
          <w:numId w:val="24"/>
        </w:numPr>
        <w:shd w:val="clear" w:color="auto" w:fill="FFFFFF"/>
        <w:tabs>
          <w:tab w:val="left" w:pos="720"/>
        </w:tabs>
        <w:suppressAutoHyphens/>
        <w:autoSpaceDE w:val="0"/>
        <w:spacing w:line="360" w:lineRule="auto"/>
        <w:rPr>
          <w:rFonts w:asciiTheme="majorHAnsi" w:eastAsia="Arial" w:hAnsiTheme="majorHAnsi" w:cs="Arial"/>
          <w:color w:val="000000"/>
          <w:sz w:val="20"/>
          <w:szCs w:val="20"/>
          <w:lang w:val="en-US" w:eastAsia="ar-SA"/>
        </w:rPr>
      </w:pPr>
      <w:r w:rsidRPr="00F7324D">
        <w:rPr>
          <w:rFonts w:asciiTheme="majorHAnsi" w:eastAsia="Arial" w:hAnsiTheme="majorHAnsi" w:cs="Arial"/>
          <w:color w:val="000000"/>
          <w:sz w:val="20"/>
          <w:szCs w:val="20"/>
          <w:lang w:val="en-US" w:eastAsia="ar-SA"/>
        </w:rPr>
        <w:t>I held to use the stairs. It wasn't funny - my room was on the eighth_________!</w:t>
      </w:r>
    </w:p>
    <w:p w:rsidR="00F7324D" w:rsidRPr="00F7324D" w:rsidRDefault="00F7324D" w:rsidP="00F7324D">
      <w:pPr>
        <w:numPr>
          <w:ilvl w:val="0"/>
          <w:numId w:val="24"/>
        </w:numPr>
        <w:shd w:val="clear" w:color="auto" w:fill="FFFFFF"/>
        <w:tabs>
          <w:tab w:val="left" w:pos="720"/>
        </w:tabs>
        <w:suppressAutoHyphens/>
        <w:autoSpaceDE w:val="0"/>
        <w:spacing w:line="360" w:lineRule="auto"/>
        <w:rPr>
          <w:rFonts w:asciiTheme="majorHAnsi" w:eastAsia="Arial" w:hAnsiTheme="majorHAnsi" w:cs="Arial"/>
          <w:color w:val="000000"/>
          <w:sz w:val="20"/>
          <w:szCs w:val="20"/>
          <w:lang w:val="en-US" w:eastAsia="ar-SA"/>
        </w:rPr>
      </w:pPr>
      <w:r w:rsidRPr="00F7324D">
        <w:rPr>
          <w:rFonts w:asciiTheme="majorHAnsi" w:eastAsia="Arial" w:hAnsiTheme="majorHAnsi" w:cs="Arial"/>
          <w:color w:val="000000"/>
          <w:sz w:val="20"/>
          <w:szCs w:val="20"/>
          <w:lang w:val="en-US" w:eastAsia="ar-SA"/>
        </w:rPr>
        <w:t>I hate____________________. That's why I avoid places where there are too many people.</w:t>
      </w:r>
    </w:p>
    <w:p w:rsidR="00F7324D" w:rsidRPr="00F7324D" w:rsidRDefault="00F7324D" w:rsidP="00F7324D">
      <w:pPr>
        <w:numPr>
          <w:ilvl w:val="0"/>
          <w:numId w:val="24"/>
        </w:numPr>
        <w:shd w:val="clear" w:color="auto" w:fill="FFFFFF"/>
        <w:tabs>
          <w:tab w:val="left" w:pos="720"/>
        </w:tabs>
        <w:suppressAutoHyphens/>
        <w:autoSpaceDE w:val="0"/>
        <w:spacing w:line="360" w:lineRule="auto"/>
        <w:rPr>
          <w:rFonts w:asciiTheme="majorHAnsi" w:eastAsia="Arial" w:hAnsiTheme="majorHAnsi" w:cs="Arial"/>
          <w:color w:val="000000"/>
          <w:sz w:val="20"/>
          <w:szCs w:val="20"/>
          <w:lang w:val="en-US" w:eastAsia="ar-SA"/>
        </w:rPr>
      </w:pPr>
      <w:r w:rsidRPr="00F7324D">
        <w:rPr>
          <w:rFonts w:asciiTheme="majorHAnsi" w:eastAsia="Arial" w:hAnsiTheme="majorHAnsi" w:cs="Arial"/>
          <w:color w:val="000000"/>
          <w:sz w:val="20"/>
          <w:szCs w:val="20"/>
          <w:lang w:val="en-US" w:eastAsia="ar-SA"/>
        </w:rPr>
        <w:t>I don't like_________________to get in to museums and art galleries because I hate waiting.</w:t>
      </w:r>
    </w:p>
    <w:p w:rsidR="00F7324D" w:rsidRPr="00F7324D" w:rsidRDefault="00F7324D" w:rsidP="00F7324D">
      <w:pPr>
        <w:numPr>
          <w:ilvl w:val="0"/>
          <w:numId w:val="24"/>
        </w:numPr>
        <w:shd w:val="clear" w:color="auto" w:fill="FFFFFF"/>
        <w:tabs>
          <w:tab w:val="left" w:pos="720"/>
        </w:tabs>
        <w:suppressAutoHyphens/>
        <w:autoSpaceDE w:val="0"/>
        <w:spacing w:line="360" w:lineRule="auto"/>
        <w:rPr>
          <w:rFonts w:asciiTheme="majorHAnsi" w:eastAsia="Arial" w:hAnsiTheme="majorHAnsi" w:cs="Arial"/>
          <w:color w:val="000000"/>
          <w:sz w:val="20"/>
          <w:szCs w:val="20"/>
          <w:lang w:val="en-US" w:eastAsia="ar-SA"/>
        </w:rPr>
      </w:pPr>
      <w:r w:rsidRPr="00F7324D">
        <w:rPr>
          <w:rFonts w:asciiTheme="majorHAnsi" w:eastAsia="Arial" w:hAnsiTheme="majorHAnsi" w:cs="Arial"/>
          <w:color w:val="000000"/>
          <w:sz w:val="20"/>
          <w:szCs w:val="20"/>
          <w:lang w:val="en-US" w:eastAsia="ar-SA"/>
        </w:rPr>
        <w:t>I try to avoid the_________________when I go on holiday because they are so expensive!</w:t>
      </w:r>
    </w:p>
    <w:p w:rsidR="00F7324D" w:rsidRPr="00F7324D" w:rsidRDefault="00F7324D" w:rsidP="00F7324D">
      <w:pPr>
        <w:numPr>
          <w:ilvl w:val="0"/>
          <w:numId w:val="24"/>
        </w:numPr>
        <w:shd w:val="clear" w:color="auto" w:fill="FFFFFF"/>
        <w:tabs>
          <w:tab w:val="left" w:pos="720"/>
        </w:tabs>
        <w:suppressAutoHyphens/>
        <w:autoSpaceDE w:val="0"/>
        <w:spacing w:line="360" w:lineRule="auto"/>
        <w:rPr>
          <w:rFonts w:asciiTheme="majorHAnsi" w:eastAsia="Arial" w:hAnsiTheme="majorHAnsi" w:cs="Arial"/>
          <w:color w:val="000000"/>
          <w:sz w:val="20"/>
          <w:szCs w:val="20"/>
          <w:lang w:val="en-US" w:eastAsia="ar-SA"/>
        </w:rPr>
      </w:pPr>
      <w:r w:rsidRPr="00F7324D">
        <w:rPr>
          <w:rFonts w:asciiTheme="majorHAnsi" w:eastAsia="Arial" w:hAnsiTheme="majorHAnsi" w:cs="Arial"/>
          <w:color w:val="000000"/>
          <w:sz w:val="20"/>
          <w:szCs w:val="20"/>
          <w:lang w:val="en-US" w:eastAsia="ar-SA"/>
        </w:rPr>
        <w:t>I always__________my holidays at the last minute because there are some good last-minute deals and cheap offers.</w:t>
      </w:r>
    </w:p>
    <w:p w:rsidR="00F7324D" w:rsidRPr="00F7324D" w:rsidRDefault="00F7324D" w:rsidP="00F7324D">
      <w:pPr>
        <w:rPr>
          <w:rFonts w:asciiTheme="majorHAnsi" w:hAnsiTheme="majorHAnsi" w:cs="Times New Roman"/>
          <w:lang w:val="de-DE" w:eastAsia="de-DE"/>
        </w:rPr>
      </w:pPr>
    </w:p>
    <w:sectPr w:rsidR="00F7324D" w:rsidRPr="00F7324D" w:rsidSect="00E6611D"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B6B" w:rsidRDefault="004F6B6B" w:rsidP="00757AF7">
      <w:r>
        <w:separator/>
      </w:r>
    </w:p>
  </w:endnote>
  <w:endnote w:type="continuationSeparator" w:id="0">
    <w:p w:rsidR="004F6B6B" w:rsidRDefault="004F6B6B" w:rsidP="00757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Utopia-Bol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461" w:rsidRDefault="00074461" w:rsidP="005A7795">
    <w:pPr>
      <w:jc w:val="both"/>
      <w:rPr>
        <w:sz w:val="16"/>
        <w:szCs w:val="16"/>
      </w:rPr>
    </w:pPr>
  </w:p>
  <w:p w:rsidR="00074461" w:rsidRDefault="00454ABD" w:rsidP="005A7795">
    <w:pPr>
      <w:jc w:val="both"/>
      <w:rPr>
        <w:sz w:val="16"/>
        <w:szCs w:val="16"/>
      </w:rPr>
    </w:pPr>
    <w:r w:rsidRPr="00454ABD">
      <w:rPr>
        <w:noProof/>
        <w:lang w:val="de-DE"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55pt;margin-top:8.35pt;width:452.2pt;height:0;z-index:251660288" o:connectortype="straight"/>
      </w:pict>
    </w:r>
  </w:p>
  <w:p w:rsidR="00074461" w:rsidRDefault="00074461" w:rsidP="005A7795">
    <w:pPr>
      <w:ind w:left="0" w:firstLine="0"/>
      <w:jc w:val="both"/>
    </w:pPr>
    <w:r w:rsidRPr="0067691D">
      <w:rPr>
        <w:sz w:val="16"/>
        <w:szCs w:val="16"/>
      </w:rPr>
      <w:t>Projekt financira</w:t>
    </w:r>
    <w:r>
      <w:rPr>
        <w:sz w:val="16"/>
        <w:szCs w:val="16"/>
      </w:rPr>
      <w:t>ta</w:t>
    </w:r>
    <w:r w:rsidRPr="0067691D">
      <w:rPr>
        <w:sz w:val="16"/>
        <w:szCs w:val="16"/>
      </w:rPr>
      <w:t xml:space="preserve"> Evropska unija iz Evropskega socialnega sklada ter Ministrstvo RS za šolstvo in šport. </w:t>
    </w:r>
    <w:r>
      <w:rPr>
        <w:sz w:val="16"/>
        <w:szCs w:val="16"/>
      </w:rPr>
      <w:t>Projekt</w:t>
    </w:r>
    <w:r w:rsidRPr="0067691D">
      <w:rPr>
        <w:sz w:val="16"/>
        <w:szCs w:val="16"/>
      </w:rPr>
      <w:t xml:space="preserve"> se izvaja v okviru </w:t>
    </w:r>
    <w:r w:rsidRPr="000D1B47">
      <w:rPr>
        <w:b/>
        <w:sz w:val="16"/>
        <w:szCs w:val="16"/>
      </w:rPr>
      <w:t>Operativnega programa razvoja človeških virov za obdobje 2007-2013</w:t>
    </w:r>
    <w:r w:rsidRPr="0067691D">
      <w:rPr>
        <w:sz w:val="16"/>
        <w:szCs w:val="16"/>
      </w:rPr>
      <w:t>, razvojne prioritete »</w:t>
    </w:r>
    <w:r w:rsidRPr="000D1B47">
      <w:rPr>
        <w:b/>
        <w:sz w:val="16"/>
        <w:szCs w:val="16"/>
      </w:rPr>
      <w:t>Razvoj človeških virov in vseživljenjskega učenja</w:t>
    </w:r>
    <w:r w:rsidRPr="0067691D">
      <w:rPr>
        <w:sz w:val="16"/>
        <w:szCs w:val="16"/>
      </w:rPr>
      <w:t>« in prednostne usmeritve »</w:t>
    </w:r>
    <w:r w:rsidRPr="000D1B47">
      <w:rPr>
        <w:b/>
        <w:sz w:val="16"/>
        <w:szCs w:val="16"/>
      </w:rPr>
      <w:t>Izboljševanje kakovosti in učinkovitosti sistemov izobraževanja in usposabljanja</w:t>
    </w:r>
    <w:r w:rsidRPr="0067691D">
      <w:rPr>
        <w:sz w:val="16"/>
        <w:szCs w:val="16"/>
      </w:rPr>
      <w:t>.«</w:t>
    </w:r>
  </w:p>
  <w:p w:rsidR="00074461" w:rsidRDefault="00074461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B6B" w:rsidRDefault="004F6B6B" w:rsidP="00757AF7">
      <w:r>
        <w:separator/>
      </w:r>
    </w:p>
  </w:footnote>
  <w:footnote w:type="continuationSeparator" w:id="0">
    <w:p w:rsidR="004F6B6B" w:rsidRDefault="004F6B6B" w:rsidP="00757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CE06AD"/>
    <w:multiLevelType w:val="multilevel"/>
    <w:tmpl w:val="9D46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24C8C"/>
    <w:multiLevelType w:val="multilevel"/>
    <w:tmpl w:val="D590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B3E33"/>
    <w:multiLevelType w:val="multilevel"/>
    <w:tmpl w:val="B260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E0F1B"/>
    <w:multiLevelType w:val="multilevel"/>
    <w:tmpl w:val="69B82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80029B"/>
    <w:multiLevelType w:val="hybridMultilevel"/>
    <w:tmpl w:val="5830C1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A59C5"/>
    <w:multiLevelType w:val="multilevel"/>
    <w:tmpl w:val="50E2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B3799"/>
    <w:multiLevelType w:val="hybridMultilevel"/>
    <w:tmpl w:val="31CE3A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024A2D"/>
    <w:multiLevelType w:val="multilevel"/>
    <w:tmpl w:val="D048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DB7524"/>
    <w:multiLevelType w:val="multilevel"/>
    <w:tmpl w:val="675CD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157152F"/>
    <w:multiLevelType w:val="hybridMultilevel"/>
    <w:tmpl w:val="EF366A14"/>
    <w:lvl w:ilvl="0" w:tplc="38B867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346E2FB9"/>
    <w:multiLevelType w:val="multilevel"/>
    <w:tmpl w:val="1092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4E04EF"/>
    <w:multiLevelType w:val="multilevel"/>
    <w:tmpl w:val="0A08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CA2A0B"/>
    <w:multiLevelType w:val="multilevel"/>
    <w:tmpl w:val="51AE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91540F"/>
    <w:multiLevelType w:val="multilevel"/>
    <w:tmpl w:val="0BE4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C80600"/>
    <w:multiLevelType w:val="multilevel"/>
    <w:tmpl w:val="B646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8D6FF2"/>
    <w:multiLevelType w:val="hybridMultilevel"/>
    <w:tmpl w:val="52AE7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E662B"/>
    <w:multiLevelType w:val="multilevel"/>
    <w:tmpl w:val="A87A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EF7511"/>
    <w:multiLevelType w:val="hybridMultilevel"/>
    <w:tmpl w:val="D28E52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D0FEA"/>
    <w:multiLevelType w:val="multilevel"/>
    <w:tmpl w:val="72E2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907CCF"/>
    <w:multiLevelType w:val="multilevel"/>
    <w:tmpl w:val="C636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2E0049"/>
    <w:multiLevelType w:val="multilevel"/>
    <w:tmpl w:val="4792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D0436B"/>
    <w:multiLevelType w:val="multilevel"/>
    <w:tmpl w:val="564A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F764F8"/>
    <w:multiLevelType w:val="multilevel"/>
    <w:tmpl w:val="8B9C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BA113C"/>
    <w:multiLevelType w:val="hybridMultilevel"/>
    <w:tmpl w:val="7D72DEC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1"/>
  </w:num>
  <w:num w:numId="4">
    <w:abstractNumId w:val="23"/>
  </w:num>
  <w:num w:numId="5">
    <w:abstractNumId w:val="1"/>
  </w:num>
  <w:num w:numId="6">
    <w:abstractNumId w:val="12"/>
  </w:num>
  <w:num w:numId="7">
    <w:abstractNumId w:val="22"/>
  </w:num>
  <w:num w:numId="8">
    <w:abstractNumId w:val="8"/>
  </w:num>
  <w:num w:numId="9">
    <w:abstractNumId w:val="3"/>
  </w:num>
  <w:num w:numId="10">
    <w:abstractNumId w:val="2"/>
  </w:num>
  <w:num w:numId="11">
    <w:abstractNumId w:val="6"/>
  </w:num>
  <w:num w:numId="12">
    <w:abstractNumId w:val="20"/>
  </w:num>
  <w:num w:numId="13">
    <w:abstractNumId w:val="15"/>
  </w:num>
  <w:num w:numId="14">
    <w:abstractNumId w:val="14"/>
  </w:num>
  <w:num w:numId="15">
    <w:abstractNumId w:val="17"/>
  </w:num>
  <w:num w:numId="16">
    <w:abstractNumId w:val="11"/>
  </w:num>
  <w:num w:numId="17">
    <w:abstractNumId w:val="19"/>
  </w:num>
  <w:num w:numId="18">
    <w:abstractNumId w:val="7"/>
  </w:num>
  <w:num w:numId="19">
    <w:abstractNumId w:val="9"/>
  </w:num>
  <w:num w:numId="20">
    <w:abstractNumId w:val="4"/>
  </w:num>
  <w:num w:numId="21">
    <w:abstractNumId w:val="13"/>
  </w:num>
  <w:num w:numId="22">
    <w:abstractNumId w:val="18"/>
  </w:num>
  <w:num w:numId="23">
    <w:abstractNumId w:val="5"/>
  </w:num>
  <w:num w:numId="24">
    <w:abstractNumId w:val="0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43C5B"/>
    <w:rsid w:val="00026D94"/>
    <w:rsid w:val="00027DF8"/>
    <w:rsid w:val="00074461"/>
    <w:rsid w:val="00082AB3"/>
    <w:rsid w:val="000C3A36"/>
    <w:rsid w:val="000D1B47"/>
    <w:rsid w:val="000F44BF"/>
    <w:rsid w:val="00120D75"/>
    <w:rsid w:val="00146A55"/>
    <w:rsid w:val="0016660F"/>
    <w:rsid w:val="001954E9"/>
    <w:rsid w:val="001D01C6"/>
    <w:rsid w:val="001D5C7A"/>
    <w:rsid w:val="001F7AA8"/>
    <w:rsid w:val="002371DE"/>
    <w:rsid w:val="00287004"/>
    <w:rsid w:val="002B5419"/>
    <w:rsid w:val="002D05D2"/>
    <w:rsid w:val="002E1713"/>
    <w:rsid w:val="00313C95"/>
    <w:rsid w:val="00321175"/>
    <w:rsid w:val="003605FA"/>
    <w:rsid w:val="003735E2"/>
    <w:rsid w:val="003934ED"/>
    <w:rsid w:val="003A7770"/>
    <w:rsid w:val="00441227"/>
    <w:rsid w:val="00443C5B"/>
    <w:rsid w:val="00454ABD"/>
    <w:rsid w:val="00464D3D"/>
    <w:rsid w:val="004773A8"/>
    <w:rsid w:val="004B3C92"/>
    <w:rsid w:val="004C24DB"/>
    <w:rsid w:val="004F6B6B"/>
    <w:rsid w:val="00507AC5"/>
    <w:rsid w:val="00537617"/>
    <w:rsid w:val="00561D6A"/>
    <w:rsid w:val="00571812"/>
    <w:rsid w:val="005A7795"/>
    <w:rsid w:val="005C338E"/>
    <w:rsid w:val="005E3547"/>
    <w:rsid w:val="005E3F24"/>
    <w:rsid w:val="00604F01"/>
    <w:rsid w:val="0065206A"/>
    <w:rsid w:val="0067691D"/>
    <w:rsid w:val="0069293B"/>
    <w:rsid w:val="0069477E"/>
    <w:rsid w:val="006A680B"/>
    <w:rsid w:val="006B23EF"/>
    <w:rsid w:val="00726023"/>
    <w:rsid w:val="00731724"/>
    <w:rsid w:val="00736F2C"/>
    <w:rsid w:val="0074584E"/>
    <w:rsid w:val="00757AF7"/>
    <w:rsid w:val="00783D2D"/>
    <w:rsid w:val="007D02D2"/>
    <w:rsid w:val="007F43CC"/>
    <w:rsid w:val="008141E3"/>
    <w:rsid w:val="00833086"/>
    <w:rsid w:val="008333DE"/>
    <w:rsid w:val="008577CB"/>
    <w:rsid w:val="008837A3"/>
    <w:rsid w:val="00887D23"/>
    <w:rsid w:val="008C09FA"/>
    <w:rsid w:val="008D24F5"/>
    <w:rsid w:val="009067F1"/>
    <w:rsid w:val="009236D5"/>
    <w:rsid w:val="009379AC"/>
    <w:rsid w:val="00966F2E"/>
    <w:rsid w:val="00970898"/>
    <w:rsid w:val="00996E33"/>
    <w:rsid w:val="009A3819"/>
    <w:rsid w:val="009C4355"/>
    <w:rsid w:val="009C5B26"/>
    <w:rsid w:val="009F2FAD"/>
    <w:rsid w:val="00A04EE0"/>
    <w:rsid w:val="00A4069F"/>
    <w:rsid w:val="00A8327B"/>
    <w:rsid w:val="00AB3EB6"/>
    <w:rsid w:val="00AF50B9"/>
    <w:rsid w:val="00B31685"/>
    <w:rsid w:val="00B347A7"/>
    <w:rsid w:val="00B3637F"/>
    <w:rsid w:val="00B97C46"/>
    <w:rsid w:val="00BA1C33"/>
    <w:rsid w:val="00BD2C09"/>
    <w:rsid w:val="00C42BFE"/>
    <w:rsid w:val="00C67CAE"/>
    <w:rsid w:val="00C8265B"/>
    <w:rsid w:val="00C87FB7"/>
    <w:rsid w:val="00CA37C5"/>
    <w:rsid w:val="00CE22CC"/>
    <w:rsid w:val="00D12082"/>
    <w:rsid w:val="00DC4BC5"/>
    <w:rsid w:val="00DD4792"/>
    <w:rsid w:val="00DD5A99"/>
    <w:rsid w:val="00DD7D27"/>
    <w:rsid w:val="00DE0B79"/>
    <w:rsid w:val="00E43D1F"/>
    <w:rsid w:val="00E64821"/>
    <w:rsid w:val="00E64CAF"/>
    <w:rsid w:val="00E6611D"/>
    <w:rsid w:val="00E94C23"/>
    <w:rsid w:val="00EC6DE1"/>
    <w:rsid w:val="00ED1FB6"/>
    <w:rsid w:val="00EE5F07"/>
    <w:rsid w:val="00F323E1"/>
    <w:rsid w:val="00F40452"/>
    <w:rsid w:val="00F7324D"/>
    <w:rsid w:val="00F86899"/>
    <w:rsid w:val="00FA0FB4"/>
    <w:rsid w:val="00FA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ahoma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773A8"/>
    <w:pPr>
      <w:ind w:left="284" w:hanging="284"/>
    </w:pPr>
    <w:rPr>
      <w:sz w:val="24"/>
      <w:szCs w:val="24"/>
      <w:lang w:val="sl-SI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locked/>
    <w:rsid w:val="00970898"/>
    <w:pPr>
      <w:keepNext/>
      <w:ind w:left="0" w:firstLine="0"/>
      <w:outlineLvl w:val="0"/>
    </w:pPr>
    <w:rPr>
      <w:rFonts w:ascii="Arial" w:eastAsia="Batang" w:hAnsi="Arial" w:cs="Arial"/>
      <w:sz w:val="28"/>
      <w:lang w:val="en-US" w:eastAsia="ko-KR"/>
    </w:rPr>
  </w:style>
  <w:style w:type="paragraph" w:styleId="Naslov3">
    <w:name w:val="heading 3"/>
    <w:basedOn w:val="Navaden"/>
    <w:link w:val="Naslov3Znak"/>
    <w:uiPriority w:val="99"/>
    <w:qFormat/>
    <w:locked/>
    <w:rsid w:val="005A7795"/>
    <w:pPr>
      <w:spacing w:before="100" w:beforeAutospacing="1" w:after="100" w:afterAutospacing="1"/>
      <w:ind w:left="0" w:firstLine="0"/>
      <w:outlineLvl w:val="2"/>
    </w:pPr>
    <w:rPr>
      <w:rFonts w:ascii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DC4BC5"/>
    <w:rPr>
      <w:rFonts w:ascii="Cambria" w:hAnsi="Cambria" w:cs="Times New Roman"/>
      <w:b/>
      <w:bCs/>
      <w:kern w:val="32"/>
      <w:sz w:val="32"/>
      <w:szCs w:val="32"/>
      <w:lang w:val="sl-SI" w:eastAsia="en-US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454ABD"/>
    <w:rPr>
      <w:rFonts w:ascii="Cambria" w:hAnsi="Cambria" w:cs="Times New Roman"/>
      <w:b/>
      <w:bCs/>
      <w:sz w:val="26"/>
      <w:szCs w:val="26"/>
      <w:lang w:val="sl-SI" w:eastAsia="en-US"/>
    </w:rPr>
  </w:style>
  <w:style w:type="paragraph" w:styleId="Odstavekseznama">
    <w:name w:val="List Paragraph"/>
    <w:basedOn w:val="Navaden"/>
    <w:uiPriority w:val="99"/>
    <w:qFormat/>
    <w:rsid w:val="004773A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757AF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757AF7"/>
    <w:rPr>
      <w:rFonts w:cs="Times New Roman"/>
    </w:rPr>
  </w:style>
  <w:style w:type="paragraph" w:styleId="Noga">
    <w:name w:val="footer"/>
    <w:basedOn w:val="Navaden"/>
    <w:link w:val="NogaZnak"/>
    <w:uiPriority w:val="99"/>
    <w:rsid w:val="00757AF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757AF7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757AF7"/>
    <w:rPr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57AF7"/>
    <w:rPr>
      <w:rFonts w:cs="Times New Roman"/>
      <w:sz w:val="16"/>
      <w:szCs w:val="16"/>
    </w:rPr>
  </w:style>
  <w:style w:type="paragraph" w:styleId="Navadensplet">
    <w:name w:val="Normal (Web)"/>
    <w:basedOn w:val="Navaden"/>
    <w:uiPriority w:val="99"/>
    <w:rsid w:val="005A7795"/>
    <w:pPr>
      <w:spacing w:before="100" w:beforeAutospacing="1" w:after="100" w:afterAutospacing="1"/>
      <w:ind w:left="0" w:firstLine="0"/>
    </w:pPr>
    <w:rPr>
      <w:rFonts w:ascii="Times New Roman" w:hAnsi="Times New Roman" w:cs="Times New Roman"/>
      <w:lang w:val="de-DE" w:eastAsia="de-DE"/>
    </w:rPr>
  </w:style>
  <w:style w:type="character" w:styleId="Hiperpovezava">
    <w:name w:val="Hyperlink"/>
    <w:basedOn w:val="Privzetapisavaodstavka"/>
    <w:uiPriority w:val="99"/>
    <w:rsid w:val="005A7795"/>
    <w:rPr>
      <w:rFonts w:cs="Times New Roman"/>
      <w:color w:val="0000FF"/>
      <w:u w:val="single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rsid w:val="003934ED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  <w:lang w:val="de-DE" w:eastAsia="de-DE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BD4D8A"/>
    <w:rPr>
      <w:rFonts w:ascii="Arial" w:hAnsi="Arial" w:cs="Arial"/>
      <w:vanish/>
      <w:sz w:val="16"/>
      <w:szCs w:val="16"/>
      <w:lang w:val="sl-SI" w:eastAsia="en-US"/>
    </w:rPr>
  </w:style>
  <w:style w:type="table" w:styleId="Tabela-mrea">
    <w:name w:val="Table Grid"/>
    <w:basedOn w:val="Navadnatabela"/>
    <w:locked/>
    <w:rsid w:val="00ED1FB6"/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xplanation2">
    <w:name w:val="explanation2"/>
    <w:basedOn w:val="Navaden"/>
    <w:rsid w:val="009C5B26"/>
    <w:pPr>
      <w:spacing w:before="281" w:after="281" w:line="288" w:lineRule="atLeast"/>
      <w:ind w:left="94" w:firstLine="0"/>
    </w:pPr>
    <w:rPr>
      <w:rFonts w:ascii="Times New Roman" w:eastAsia="Times New Roman" w:hAnsi="Times New Roman" w:cs="Times New Roman"/>
      <w:color w:val="800000"/>
      <w:sz w:val="20"/>
      <w:szCs w:val="20"/>
      <w:lang w:val="de-DE" w:eastAsia="de-DE"/>
    </w:rPr>
  </w:style>
  <w:style w:type="character" w:customStyle="1" w:styleId="question1">
    <w:name w:val="question1"/>
    <w:basedOn w:val="Privzetapisavaodstavka"/>
    <w:rsid w:val="009C5B26"/>
    <w:rPr>
      <w:color w:val="666699"/>
    </w:rPr>
  </w:style>
  <w:style w:type="paragraph" w:customStyle="1" w:styleId="TableContents">
    <w:name w:val="Table Contents"/>
    <w:basedOn w:val="Telobesedila"/>
    <w:rsid w:val="00F7324D"/>
    <w:pPr>
      <w:suppressLineNumbers/>
      <w:suppressAutoHyphens/>
      <w:ind w:left="0" w:firstLine="0"/>
    </w:pPr>
    <w:rPr>
      <w:rFonts w:ascii="Times New Roman" w:eastAsia="Times New Roman" w:hAnsi="Times New Roman" w:cs="Times New Roman"/>
      <w:lang w:val="pl-PL" w:eastAsia="ar-SA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F7324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7324D"/>
    <w:rPr>
      <w:sz w:val="24"/>
      <w:szCs w:val="24"/>
      <w:lang w:val="sl-SI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54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dana\Desktop\CV&#381;U%202010\Word%20predlo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predloga</Template>
  <TotalTime>3</TotalTime>
  <Pages>1</Pages>
  <Words>212</Words>
  <Characters>1210</Characters>
  <Application>Microsoft Office Word</Application>
  <DocSecurity>0</DocSecurity>
  <Lines>10</Lines>
  <Paragraphs>2</Paragraphs>
  <ScaleCrop>false</ScaleCrop>
  <Company>ACS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</dc:title>
  <dc:subject/>
  <dc:creator>gordana</dc:creator>
  <cp:keywords/>
  <dc:description/>
  <cp:lastModifiedBy>Eva</cp:lastModifiedBy>
  <cp:revision>4</cp:revision>
  <cp:lastPrinted>2010-06-29T11:07:00Z</cp:lastPrinted>
  <dcterms:created xsi:type="dcterms:W3CDTF">2010-06-29T11:18:00Z</dcterms:created>
  <dcterms:modified xsi:type="dcterms:W3CDTF">2010-06-29T11:21:00Z</dcterms:modified>
</cp:coreProperties>
</file>