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6F" w:rsidRPr="00D833A6" w:rsidRDefault="007E7A6F" w:rsidP="00D12082">
      <w:pPr>
        <w:tabs>
          <w:tab w:val="left" w:pos="3900"/>
        </w:tabs>
        <w:ind w:left="0" w:firstLine="0"/>
        <w:rPr>
          <w:rFonts w:ascii="Trebuchet MS" w:hAnsi="Trebuchet MS"/>
        </w:rPr>
      </w:pPr>
      <w:r>
        <w:rPr>
          <w:noProof/>
          <w:lang w:eastAsia="zh-CN"/>
        </w:rPr>
        <w:pict>
          <v:group id="_x0000_s1028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9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30" type="#_x0000_t75" alt="logotipESS_slo_cb" style="position:absolute;left:7224;top:1064;width:3646;height:831;visibility:visible" o:regroupid="2">
              <v:imagedata r:id="rId8" o:title=""/>
            </v:shape>
            <v:shape id="Slika 5" o:spid="_x0000_s1031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Pr="00D833A6">
        <w:rPr>
          <w:rFonts w:ascii="Trebuchet MS" w:hAnsi="Trebuchet MS"/>
        </w:rPr>
        <w:t xml:space="preserve">                                                   </w:t>
      </w:r>
      <w:r w:rsidRPr="00D833A6">
        <w:rPr>
          <w:rFonts w:ascii="Trebuchet MS" w:hAnsi="Trebuchet MS"/>
        </w:rPr>
        <w:object w:dxaOrig="7177" w:dyaOrig="8879">
          <v:shape id="_x0000_i1025" type="#_x0000_t75" style="width:54pt;height:44.25pt" o:ole="">
            <v:imagedata r:id="rId10" o:title=""/>
          </v:shape>
          <o:OLEObject Type="Embed" ProgID="MSPhotoEd.3" ShapeID="_x0000_i1025" DrawAspect="Content" ObjectID="_1332663488" r:id="rId11"/>
        </w:object>
      </w:r>
    </w:p>
    <w:p w:rsidR="007E7A6F" w:rsidRPr="00D833A6" w:rsidRDefault="007E7A6F" w:rsidP="003D655E">
      <w:pPr>
        <w:pStyle w:val="NormalWeb"/>
        <w:ind w:left="248"/>
        <w:jc w:val="center"/>
        <w:rPr>
          <w:rFonts w:ascii="Trebuchet MS" w:hAnsi="Trebuchet MS"/>
          <w:b/>
          <w:sz w:val="28"/>
          <w:szCs w:val="28"/>
        </w:rPr>
      </w:pPr>
      <w:r w:rsidRPr="00D833A6">
        <w:rPr>
          <w:rFonts w:ascii="Trebuchet MS" w:hAnsi="Trebuchet MS"/>
        </w:rPr>
        <w:br/>
      </w:r>
      <w:r w:rsidRPr="00D833A6">
        <w:rPr>
          <w:rFonts w:ascii="Trebuchet MS" w:hAnsi="Trebuchet MS"/>
          <w:b/>
          <w:sz w:val="28"/>
          <w:szCs w:val="28"/>
        </w:rPr>
        <w:t>MODAL VERB „CAN“</w:t>
      </w:r>
    </w:p>
    <w:p w:rsidR="007E7A6F" w:rsidRDefault="007E7A6F" w:rsidP="00D833A6">
      <w:pPr>
        <w:pStyle w:val="NormalWeb"/>
        <w:ind w:left="248"/>
        <w:rPr>
          <w:rFonts w:ascii="Trebuchet MS" w:hAnsi="Trebuchet MS"/>
          <w:b/>
        </w:rPr>
      </w:pPr>
    </w:p>
    <w:p w:rsidR="007E7A6F" w:rsidRPr="00D833A6" w:rsidRDefault="007E7A6F" w:rsidP="00D833A6">
      <w:pPr>
        <w:pStyle w:val="NormalWeb"/>
        <w:ind w:left="248"/>
        <w:rPr>
          <w:rFonts w:ascii="Trebuchet MS" w:hAnsi="Trebuchet MS"/>
          <w:b/>
        </w:rPr>
      </w:pPr>
      <w:r w:rsidRPr="00D833A6">
        <w:rPr>
          <w:rFonts w:ascii="Trebuchet MS" w:hAnsi="Trebuchet MS"/>
          <w:b/>
        </w:rPr>
        <w:t>Read the dialogues</w:t>
      </w:r>
      <w:r>
        <w:rPr>
          <w:rFonts w:ascii="Trebuchet MS" w:hAnsi="Trebuchet MS"/>
          <w:b/>
        </w:rPr>
        <w:t xml:space="preserve"> and underline the modal verbs.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  <w:b/>
          <w:bCs/>
        </w:rPr>
        <w:t>1.</w:t>
      </w:r>
      <w:r w:rsidRPr="00D833A6">
        <w:rPr>
          <w:rFonts w:ascii="Trebuchet MS" w:hAnsi="Trebuchet MS"/>
        </w:rPr>
        <w:t xml:space="preserve"> </w:t>
      </w:r>
      <w:r w:rsidRPr="00D833A6">
        <w:rPr>
          <w:rFonts w:ascii="Trebuchet MS" w:hAnsi="Trebuchet MS"/>
        </w:rPr>
        <w:br/>
        <w:t>Can you play the piano?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Yes, a little. How about you?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No I can't, but I can play the guitar.</w:t>
      </w:r>
      <w:r w:rsidRPr="00D833A6">
        <w:rPr>
          <w:rFonts w:ascii="Trebuchet MS" w:hAnsi="Trebuchet MS"/>
        </w:rPr>
        <w:br/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  <w:b/>
          <w:bCs/>
        </w:rPr>
        <w:t xml:space="preserve">2. </w:t>
      </w:r>
      <w:r w:rsidRPr="00D833A6">
        <w:rPr>
          <w:rFonts w:ascii="Trebuchet MS" w:hAnsi="Trebuchet MS"/>
        </w:rPr>
        <w:br/>
        <w:t>Can you cook?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Not really. I can make toast and pasta, that's all.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Everyone can make toast!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Well, can you cook?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Yes, I can. I can cook delicious fish and chicken.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Wow, that's great.</w:t>
      </w:r>
      <w:r w:rsidRPr="00D833A6">
        <w:rPr>
          <w:rFonts w:ascii="Trebuchet MS" w:hAnsi="Trebuchet MS"/>
        </w:rPr>
        <w:br/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  <w:b/>
          <w:bCs/>
        </w:rPr>
        <w:t>3</w:t>
      </w:r>
      <w:r w:rsidRPr="00D833A6">
        <w:rPr>
          <w:rFonts w:ascii="Trebuchet MS" w:hAnsi="Trebuchet MS"/>
        </w:rPr>
        <w:t xml:space="preserve">. </w:t>
      </w:r>
      <w:r w:rsidRPr="00D833A6">
        <w:rPr>
          <w:rFonts w:ascii="Trebuchet MS" w:hAnsi="Trebuchet MS"/>
        </w:rPr>
        <w:br/>
        <w:t>So what can you do?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I can draw, and I can paint really well too. I can also speak English and Korean. How about you?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I can play chess and I can write computer programs. I can also speak English and Spanish.</w:t>
      </w:r>
    </w:p>
    <w:p w:rsidR="007E7A6F" w:rsidRPr="00D833A6" w:rsidRDefault="007E7A6F" w:rsidP="00D833A6">
      <w:pPr>
        <w:pStyle w:val="NormalWeb"/>
        <w:ind w:left="187"/>
        <w:rPr>
          <w:rFonts w:ascii="Trebuchet MS" w:hAnsi="Trebuchet MS"/>
        </w:rPr>
      </w:pPr>
      <w:r w:rsidRPr="00D833A6">
        <w:rPr>
          <w:rFonts w:ascii="Trebuchet MS" w:hAnsi="Trebuchet MS"/>
        </w:rPr>
        <w:t>Excellent!</w:t>
      </w:r>
    </w:p>
    <w:p w:rsidR="007E7A6F" w:rsidRPr="00D833A6" w:rsidRDefault="007E7A6F" w:rsidP="003D655E">
      <w:pPr>
        <w:pStyle w:val="NormalWeb"/>
        <w:ind w:left="248"/>
        <w:rPr>
          <w:rFonts w:ascii="Trebuchet MS" w:hAnsi="Trebuchet MS"/>
        </w:rPr>
      </w:pPr>
    </w:p>
    <w:p w:rsidR="007E7A6F" w:rsidRPr="00D833A6" w:rsidRDefault="007E7A6F" w:rsidP="0008357C">
      <w:pPr>
        <w:pStyle w:val="NormalWeb"/>
        <w:ind w:left="248"/>
        <w:rPr>
          <w:rFonts w:ascii="Trebuchet MS" w:hAnsi="Trebuchet MS"/>
        </w:rPr>
      </w:pPr>
    </w:p>
    <w:sectPr w:rsidR="007E7A6F" w:rsidRPr="00D833A6" w:rsidSect="00B3637F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6F" w:rsidRDefault="007E7A6F" w:rsidP="00757AF7">
      <w:r>
        <w:separator/>
      </w:r>
    </w:p>
  </w:endnote>
  <w:endnote w:type="continuationSeparator" w:id="1">
    <w:p w:rsidR="007E7A6F" w:rsidRDefault="007E7A6F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6F" w:rsidRDefault="007E7A6F" w:rsidP="00757AF7">
    <w:pPr>
      <w:jc w:val="both"/>
      <w:rPr>
        <w:sz w:val="16"/>
        <w:szCs w:val="16"/>
      </w:rPr>
    </w:pPr>
  </w:p>
  <w:p w:rsidR="007E7A6F" w:rsidRDefault="007E7A6F" w:rsidP="00757AF7">
    <w:pPr>
      <w:jc w:val="both"/>
      <w:rPr>
        <w:sz w:val="16"/>
        <w:szCs w:val="16"/>
      </w:rPr>
    </w:pPr>
  </w:p>
  <w:p w:rsidR="007E7A6F" w:rsidRDefault="007E7A6F" w:rsidP="00757AF7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60288" o:connectortype="straight"/>
      </w:pict>
    </w:r>
  </w:p>
  <w:p w:rsidR="007E7A6F" w:rsidRDefault="007E7A6F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6F" w:rsidRDefault="007E7A6F" w:rsidP="00726023">
    <w:pPr>
      <w:jc w:val="both"/>
      <w:rPr>
        <w:sz w:val="16"/>
        <w:szCs w:val="16"/>
      </w:rPr>
    </w:pPr>
  </w:p>
  <w:p w:rsidR="007E7A6F" w:rsidRDefault="007E7A6F" w:rsidP="00726023">
    <w:pPr>
      <w:jc w:val="both"/>
      <w:rPr>
        <w:sz w:val="16"/>
        <w:szCs w:val="16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62336" o:connectortype="straight"/>
      </w:pict>
    </w:r>
  </w:p>
  <w:p w:rsidR="007E7A6F" w:rsidRDefault="007E7A6F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6F" w:rsidRDefault="007E7A6F" w:rsidP="00757AF7">
      <w:r>
        <w:separator/>
      </w:r>
    </w:p>
  </w:footnote>
  <w:footnote w:type="continuationSeparator" w:id="1">
    <w:p w:rsidR="007E7A6F" w:rsidRDefault="007E7A6F" w:rsidP="0075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6F" w:rsidRDefault="007E7A6F">
    <w:pPr>
      <w:pStyle w:val="Header"/>
      <w:jc w:val="right"/>
    </w:pPr>
    <w:r>
      <w:t xml:space="preserve">Stran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od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7E7A6F" w:rsidRDefault="007E7A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5A2"/>
    <w:multiLevelType w:val="multilevel"/>
    <w:tmpl w:val="AA24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C5B"/>
    <w:rsid w:val="00026D94"/>
    <w:rsid w:val="00031E84"/>
    <w:rsid w:val="00082AB3"/>
    <w:rsid w:val="0008357C"/>
    <w:rsid w:val="000C2F01"/>
    <w:rsid w:val="000C3A36"/>
    <w:rsid w:val="000D1B47"/>
    <w:rsid w:val="00120D75"/>
    <w:rsid w:val="00146A55"/>
    <w:rsid w:val="0016391E"/>
    <w:rsid w:val="0016660F"/>
    <w:rsid w:val="001D0C02"/>
    <w:rsid w:val="001F7AA8"/>
    <w:rsid w:val="002236B6"/>
    <w:rsid w:val="002371DE"/>
    <w:rsid w:val="002713AD"/>
    <w:rsid w:val="002B202E"/>
    <w:rsid w:val="002D05D2"/>
    <w:rsid w:val="002E1713"/>
    <w:rsid w:val="00313C95"/>
    <w:rsid w:val="00321175"/>
    <w:rsid w:val="003223E7"/>
    <w:rsid w:val="00333447"/>
    <w:rsid w:val="003735E2"/>
    <w:rsid w:val="003A7770"/>
    <w:rsid w:val="003B3B00"/>
    <w:rsid w:val="003D655E"/>
    <w:rsid w:val="003F45FB"/>
    <w:rsid w:val="00441FC7"/>
    <w:rsid w:val="00443C5B"/>
    <w:rsid w:val="004536E9"/>
    <w:rsid w:val="00464D3D"/>
    <w:rsid w:val="004773A8"/>
    <w:rsid w:val="004B3C92"/>
    <w:rsid w:val="004C24DB"/>
    <w:rsid w:val="00507AC5"/>
    <w:rsid w:val="00540BCC"/>
    <w:rsid w:val="00561D6A"/>
    <w:rsid w:val="00571812"/>
    <w:rsid w:val="005E3F24"/>
    <w:rsid w:val="0067691D"/>
    <w:rsid w:val="0069293B"/>
    <w:rsid w:val="0069477E"/>
    <w:rsid w:val="006A680B"/>
    <w:rsid w:val="00726023"/>
    <w:rsid w:val="0074584E"/>
    <w:rsid w:val="007544C0"/>
    <w:rsid w:val="007547FB"/>
    <w:rsid w:val="00757AF7"/>
    <w:rsid w:val="007E7A6F"/>
    <w:rsid w:val="008141E3"/>
    <w:rsid w:val="00825A4C"/>
    <w:rsid w:val="008333DE"/>
    <w:rsid w:val="00887D23"/>
    <w:rsid w:val="008A0658"/>
    <w:rsid w:val="008C09FA"/>
    <w:rsid w:val="009067F1"/>
    <w:rsid w:val="0092042F"/>
    <w:rsid w:val="009379AC"/>
    <w:rsid w:val="009552D1"/>
    <w:rsid w:val="00956FE4"/>
    <w:rsid w:val="00966033"/>
    <w:rsid w:val="009A3819"/>
    <w:rsid w:val="009B1B47"/>
    <w:rsid w:val="009F2FAD"/>
    <w:rsid w:val="00A04EE0"/>
    <w:rsid w:val="00A4069F"/>
    <w:rsid w:val="00A95EAD"/>
    <w:rsid w:val="00AB3EB6"/>
    <w:rsid w:val="00AF26A1"/>
    <w:rsid w:val="00B3637F"/>
    <w:rsid w:val="00B46A2A"/>
    <w:rsid w:val="00B9148D"/>
    <w:rsid w:val="00B97C46"/>
    <w:rsid w:val="00BD2C09"/>
    <w:rsid w:val="00BF5742"/>
    <w:rsid w:val="00C42BFE"/>
    <w:rsid w:val="00C87FB7"/>
    <w:rsid w:val="00CA37C5"/>
    <w:rsid w:val="00CE22CC"/>
    <w:rsid w:val="00D12082"/>
    <w:rsid w:val="00D14CB7"/>
    <w:rsid w:val="00D833A6"/>
    <w:rsid w:val="00D8431D"/>
    <w:rsid w:val="00DD4792"/>
    <w:rsid w:val="00DD5A99"/>
    <w:rsid w:val="00DD7D27"/>
    <w:rsid w:val="00DE0B79"/>
    <w:rsid w:val="00E24E21"/>
    <w:rsid w:val="00E43D1F"/>
    <w:rsid w:val="00E64821"/>
    <w:rsid w:val="00E94C23"/>
    <w:rsid w:val="00EA48C6"/>
    <w:rsid w:val="00EE5F07"/>
    <w:rsid w:val="00F40452"/>
    <w:rsid w:val="00F84011"/>
    <w:rsid w:val="00F86899"/>
    <w:rsid w:val="00FA0FB4"/>
    <w:rsid w:val="00FA694F"/>
    <w:rsid w:val="00FB2140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7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A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7AF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AF7"/>
    <w:rPr>
      <w:rFonts w:cs="Times New Roman"/>
      <w:sz w:val="16"/>
      <w:szCs w:val="16"/>
    </w:rPr>
  </w:style>
  <w:style w:type="paragraph" w:customStyle="1" w:styleId="adress">
    <w:name w:val="adress"/>
    <w:basedOn w:val="Normal"/>
    <w:uiPriority w:val="99"/>
    <w:rsid w:val="00AF26A1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paragraph" w:styleId="NormalWeb">
    <w:name w:val="Normal (Web)"/>
    <w:basedOn w:val="Normal"/>
    <w:uiPriority w:val="99"/>
    <w:rsid w:val="003D655E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paragraph" w:customStyle="1" w:styleId="Slog">
    <w:name w:val="Slog"/>
    <w:uiPriority w:val="99"/>
    <w:rsid w:val="003D65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predloga.dot</Template>
  <TotalTime>1</TotalTime>
  <Pages>2</Pages>
  <Words>97</Words>
  <Characters>554</Characters>
  <Application>Microsoft Office Outlook</Application>
  <DocSecurity>0</DocSecurity>
  <Lines>0</Lines>
  <Paragraphs>0</Paragraphs>
  <ScaleCrop>false</ScaleCrop>
  <Company>ACS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RAS</cp:lastModifiedBy>
  <cp:revision>2</cp:revision>
  <dcterms:created xsi:type="dcterms:W3CDTF">2010-04-13T09:32:00Z</dcterms:created>
  <dcterms:modified xsi:type="dcterms:W3CDTF">2010-04-13T09:32:00Z</dcterms:modified>
</cp:coreProperties>
</file>